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40" w:rsidRDefault="00DF0340" w:rsidP="00DF0340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PROGRAMA DE PÓS-GRADUAÇÃO EM ENGENHARIA CIVIL E AMBIENTAL - PPGECA</w:t>
      </w:r>
    </w:p>
    <w:p w:rsidR="00DF0340" w:rsidRPr="000B3802" w:rsidRDefault="00DF0340" w:rsidP="00DF0340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55"/>
        <w:gridCol w:w="1671"/>
        <w:gridCol w:w="1613"/>
        <w:gridCol w:w="244"/>
        <w:gridCol w:w="866"/>
        <w:gridCol w:w="992"/>
        <w:gridCol w:w="2737"/>
      </w:tblGrid>
      <w:tr w:rsidR="00DF0340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:rsidR="00DF0340" w:rsidRPr="001C392B" w:rsidRDefault="00DF0340" w:rsidP="00AB750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F2CC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FORMULÁRIO DE MATRÍCULA INSTITUCIONAL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Pr="001C392B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Pr="001C392B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Social (se for o caso):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1320"/>
                <w:tab w:val="left" w:pos="333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Nível: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) MESTRADO   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(      ) DOUTORADO  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2880"/>
                <w:tab w:val="center" w:pos="4731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  <w:t>Área de Concentração</w:t>
            </w:r>
            <w:r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  <w:t xml:space="preserve">: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) GEOTECNIA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  (      ) RECURSOS HÍDRICOS E SANEAMENTO AMBIENTAL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Pr="001C392B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Linha De Pesquisa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(a</w:t>
            </w: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penas para o Doutorado)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5385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) GEOTECNIA AMBIENTAL E OBRAS DE TERRA  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>MECÂNICA E GERÊNCIA DE PAVIMENTOS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4935"/>
                <w:tab w:val="left" w:pos="537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) RECURSOS HÍDRICOS                                           (      ) SANEAMENTO AMBIENTAL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tabs>
                <w:tab w:val="left" w:pos="5370"/>
              </w:tabs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11829">
              <w:rPr>
                <w:rFonts w:ascii="Calibri" w:eastAsia="Calibri" w:hAnsi="Calibri"/>
                <w:b/>
                <w:noProof/>
                <w:sz w:val="24"/>
                <w:szCs w:val="24"/>
              </w:rPr>
              <w:t>Orientador</w:t>
            </w:r>
            <w:r>
              <w:rPr>
                <w:rFonts w:ascii="Calibri" w:eastAsia="Calibri" w:hAnsi="Calibri"/>
                <w:noProof/>
                <w:sz w:val="24"/>
                <w:szCs w:val="24"/>
              </w:rPr>
              <w:t>:</w:t>
            </w:r>
          </w:p>
        </w:tc>
      </w:tr>
      <w:tr w:rsidR="00DF0340" w:rsidTr="00B14FEF">
        <w:tc>
          <w:tcPr>
            <w:tcW w:w="9678" w:type="dxa"/>
            <w:gridSpan w:val="7"/>
          </w:tcPr>
          <w:p w:rsidR="00DF0340" w:rsidRDefault="00DF0340" w:rsidP="00AB7504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Período de </w:t>
            </w: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Ingresso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no PPGECA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:</w:t>
            </w:r>
            <w:r w:rsidR="001C149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202</w:t>
            </w:r>
            <w:r w:rsidR="00717167"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  <w:r w:rsidR="001C1498">
              <w:rPr>
                <w:rFonts w:ascii="Calibri" w:eastAsia="Calibri" w:hAnsi="Calibri"/>
                <w:sz w:val="24"/>
                <w:szCs w:val="24"/>
                <w:lang w:eastAsia="en-US"/>
              </w:rPr>
              <w:t>.1</w:t>
            </w:r>
          </w:p>
        </w:tc>
      </w:tr>
      <w:tr w:rsidR="00DF0340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:rsidR="00DF0340" w:rsidRPr="007F2CC3" w:rsidRDefault="00DF0340" w:rsidP="00AB750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F2CC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INFORMAÇÕES PESSOAIS</w:t>
            </w:r>
          </w:p>
        </w:tc>
      </w:tr>
      <w:tr w:rsidR="00A54816" w:rsidTr="00B14FEF">
        <w:tc>
          <w:tcPr>
            <w:tcW w:w="3226" w:type="dxa"/>
            <w:gridSpan w:val="2"/>
            <w:shd w:val="clear" w:color="auto" w:fill="FFFFFF" w:themeFill="background1"/>
          </w:tcPr>
          <w:p w:rsidR="00A54816" w:rsidRPr="007F2CC3" w:rsidRDefault="00A54816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Identidade: 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A54816" w:rsidRPr="007F2CC3" w:rsidRDefault="00A54816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Órgão Expedidor:</w:t>
            </w:r>
          </w:p>
        </w:tc>
        <w:tc>
          <w:tcPr>
            <w:tcW w:w="2737" w:type="dxa"/>
            <w:shd w:val="clear" w:color="auto" w:fill="FFFFFF" w:themeFill="background1"/>
          </w:tcPr>
          <w:p w:rsidR="00A54816" w:rsidRPr="007F2CC3" w:rsidRDefault="00B14FEF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  <w:r w:rsidR="00A54816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: __/__/__</w:t>
            </w:r>
          </w:p>
        </w:tc>
      </w:tr>
      <w:tr w:rsidR="00DF0340" w:rsidTr="00B14FEF">
        <w:tc>
          <w:tcPr>
            <w:tcW w:w="3226" w:type="dxa"/>
            <w:gridSpan w:val="2"/>
            <w:shd w:val="clear" w:color="auto" w:fill="FFFFFF" w:themeFill="background1"/>
          </w:tcPr>
          <w:p w:rsidR="00DF0340" w:rsidRPr="007F2CC3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CPF: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DF0340" w:rsidRPr="007F2CC3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Título de eleitor:</w:t>
            </w:r>
          </w:p>
        </w:tc>
        <w:tc>
          <w:tcPr>
            <w:tcW w:w="2737" w:type="dxa"/>
            <w:shd w:val="clear" w:color="auto" w:fill="FFFFFF" w:themeFill="background1"/>
          </w:tcPr>
          <w:p w:rsidR="00DF0340" w:rsidRPr="007F2CC3" w:rsidRDefault="0061361F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Nasc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.: __/__/__</w:t>
            </w:r>
          </w:p>
        </w:tc>
      </w:tr>
      <w:tr w:rsidR="00362652" w:rsidTr="007270ED">
        <w:tc>
          <w:tcPr>
            <w:tcW w:w="3226" w:type="dxa"/>
            <w:gridSpan w:val="2"/>
            <w:shd w:val="clear" w:color="auto" w:fill="FFFFFF" w:themeFill="background1"/>
          </w:tcPr>
          <w:p w:rsidR="00362652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UF do título: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62652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Zona:</w:t>
            </w: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362652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Seção:</w:t>
            </w:r>
          </w:p>
        </w:tc>
        <w:tc>
          <w:tcPr>
            <w:tcW w:w="2737" w:type="dxa"/>
            <w:shd w:val="clear" w:color="auto" w:fill="FFFFFF" w:themeFill="background1"/>
          </w:tcPr>
          <w:p w:rsidR="00362652" w:rsidRPr="007F2CC3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.: __/__/__</w:t>
            </w:r>
          </w:p>
        </w:tc>
      </w:tr>
      <w:tr w:rsidR="00AD68CA" w:rsidTr="00BC437B">
        <w:tc>
          <w:tcPr>
            <w:tcW w:w="3226" w:type="dxa"/>
            <w:gridSpan w:val="2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Nº da Reservista: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Tipo:</w:t>
            </w:r>
          </w:p>
        </w:tc>
        <w:tc>
          <w:tcPr>
            <w:tcW w:w="2737" w:type="dxa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Série:</w:t>
            </w:r>
          </w:p>
        </w:tc>
      </w:tr>
      <w:tr w:rsidR="00AD68CA" w:rsidTr="000D5956">
        <w:tc>
          <w:tcPr>
            <w:tcW w:w="6941" w:type="dxa"/>
            <w:gridSpan w:val="6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Orgão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Da Reservista:</w:t>
            </w:r>
          </w:p>
        </w:tc>
        <w:tc>
          <w:tcPr>
            <w:tcW w:w="2737" w:type="dxa"/>
            <w:shd w:val="clear" w:color="auto" w:fill="FFFFFF" w:themeFill="background1"/>
          </w:tcPr>
          <w:p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.: __/__/__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Sexo: </w:t>
            </w:r>
            <w:proofErr w:type="gramStart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)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Masculino 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Feminino   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>Outros</w:t>
            </w:r>
          </w:p>
        </w:tc>
      </w:tr>
      <w:tr w:rsidR="00B14FEF" w:rsidTr="00B14FEF">
        <w:tc>
          <w:tcPr>
            <w:tcW w:w="4839" w:type="dxa"/>
            <w:gridSpan w:val="3"/>
            <w:shd w:val="clear" w:color="auto" w:fill="FFFFFF" w:themeFill="background1"/>
          </w:tcPr>
          <w:p w:rsidR="00B14FEF" w:rsidRPr="001C392B" w:rsidRDefault="00B14FEF" w:rsidP="00B14FEF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Naturalidade:</w:t>
            </w:r>
          </w:p>
        </w:tc>
        <w:tc>
          <w:tcPr>
            <w:tcW w:w="4839" w:type="dxa"/>
            <w:gridSpan w:val="4"/>
            <w:shd w:val="clear" w:color="auto" w:fill="FFFFFF" w:themeFill="background1"/>
          </w:tcPr>
          <w:p w:rsidR="00B14FEF" w:rsidRPr="001C392B" w:rsidRDefault="00B14FEF" w:rsidP="00B14FEF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Nacionalidade: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da mãe: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do pai: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Estado Civil: </w:t>
            </w:r>
            <w:proofErr w:type="gramStart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</w:t>
            </w:r>
            <w:proofErr w:type="gramEnd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ab/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Solteiro(a)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Casado(a)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Separado(a)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Viúvo(a)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Outros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Raça/Cor: </w:t>
            </w:r>
            <w:proofErr w:type="gramStart"/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</w:t>
            </w:r>
            <w:proofErr w:type="gramEnd"/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) Amarela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(   ) Branca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(   ) Indígena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(   ) Parda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(   ) Preta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Portador de Necessidade Especial (Se sim, qual?):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   ) Sim   (   ) Não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Pr="001C392B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Nome do conjuge (se casado(a)):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Endereço Residencial: </w:t>
            </w:r>
          </w:p>
        </w:tc>
      </w:tr>
      <w:tr w:rsidR="00B14FEF" w:rsidTr="00B14FEF">
        <w:tc>
          <w:tcPr>
            <w:tcW w:w="1555" w:type="dxa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Complemento:</w:t>
            </w:r>
          </w:p>
        </w:tc>
        <w:tc>
          <w:tcPr>
            <w:tcW w:w="3729" w:type="dxa"/>
            <w:gridSpan w:val="2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Bairro:</w:t>
            </w:r>
          </w:p>
        </w:tc>
      </w:tr>
      <w:tr w:rsidR="00B14FEF" w:rsidTr="00B14FEF">
        <w:tc>
          <w:tcPr>
            <w:tcW w:w="3226" w:type="dxa"/>
            <w:gridSpan w:val="2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Cidade: 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Estado:</w:t>
            </w:r>
          </w:p>
        </w:tc>
        <w:tc>
          <w:tcPr>
            <w:tcW w:w="2737" w:type="dxa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CEP:</w:t>
            </w:r>
          </w:p>
        </w:tc>
      </w:tr>
      <w:tr w:rsidR="00B14FEF" w:rsidTr="00B14FEF">
        <w:tc>
          <w:tcPr>
            <w:tcW w:w="3226" w:type="dxa"/>
            <w:gridSpan w:val="2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Tel. Residencial: </w:t>
            </w:r>
            <w:proofErr w:type="gramStart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</w:t>
            </w:r>
            <w:proofErr w:type="gramEnd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Tel. Celular: </w:t>
            </w:r>
            <w:proofErr w:type="gramStart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</w:t>
            </w:r>
            <w:proofErr w:type="gramEnd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37" w:type="dxa"/>
            <w:shd w:val="clear" w:color="auto" w:fill="FFFFFF" w:themeFill="background1"/>
          </w:tcPr>
          <w:p w:rsidR="00B14FEF" w:rsidRP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14FEF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E-mail: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:rsidR="00B14FEF" w:rsidRPr="007F2CC3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INFORMAÇÕES ACADÊMICAS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Nível de Escolaridade: </w:t>
            </w: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Curso de Graduação (Curso, Instituição e Data de Conclusão): </w:t>
            </w:r>
          </w:p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B14FEF" w:rsidTr="00B14FEF"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Curso de Pós-Graduação (Ingressante no Doutorado/ Curso, Instituição e Data de Conclusão):</w:t>
            </w:r>
          </w:p>
          <w:p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B14FEF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:rsidR="00B14FEF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CONFIRMAÇÃO DE MATRÍCULA INSTITUCIONAL</w:t>
            </w:r>
          </w:p>
        </w:tc>
      </w:tr>
      <w:tr w:rsidR="00B14FEF" w:rsidTr="00B14FEF">
        <w:trPr>
          <w:trHeight w:val="1183"/>
        </w:trPr>
        <w:tc>
          <w:tcPr>
            <w:tcW w:w="9678" w:type="dxa"/>
            <w:gridSpan w:val="7"/>
            <w:shd w:val="clear" w:color="auto" w:fill="FFFFFF" w:themeFill="background1"/>
          </w:tcPr>
          <w:p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do Aluno: _____________________________________________________________</w:t>
            </w:r>
          </w:p>
          <w:p w:rsidR="00B14FEF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B14FEF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F40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Campina Grande, ____ de ___________________ de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202</w:t>
            </w:r>
            <w:r w:rsidR="0071716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5A6B29" w:rsidRDefault="005A6B29" w:rsidP="00A8745D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sectPr w:rsidR="005A6B29" w:rsidSect="002A22AC">
      <w:headerReference w:type="default" r:id="rId8"/>
      <w:footerReference w:type="default" r:id="rId9"/>
      <w:pgSz w:w="12240" w:h="15840" w:code="1"/>
      <w:pgMar w:top="1276" w:right="1134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endnote>
  <w:endnote w:type="continuationSeparator" w:id="0">
    <w:p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0F" w:rsidRPr="00B94847" w:rsidRDefault="00935A0F" w:rsidP="00935A0F">
    <w:pPr>
      <w:pBdr>
        <w:top w:val="single" w:sz="4" w:space="1" w:color="auto"/>
      </w:pBdr>
      <w:jc w:val="center"/>
      <w:rPr>
        <w:rFonts w:eastAsia="SimSun"/>
        <w:b/>
        <w:color w:val="5B9BD5"/>
        <w:sz w:val="16"/>
        <w:lang w:eastAsia="zh-CN"/>
      </w:rPr>
    </w:pPr>
    <w:r w:rsidRPr="00B94847">
      <w:rPr>
        <w:rFonts w:eastAsia="SimSun"/>
        <w:b/>
        <w:color w:val="5B9BD5"/>
        <w:sz w:val="16"/>
        <w:lang w:eastAsia="zh-CN"/>
      </w:rPr>
      <w:t>UFCG-CTRN-UAEC-PPGECA</w:t>
    </w:r>
  </w:p>
  <w:p w:rsidR="00935A0F" w:rsidRPr="00B94847" w:rsidRDefault="00935A0F" w:rsidP="00935A0F">
    <w:pPr>
      <w:pBdr>
        <w:top w:val="single" w:sz="4" w:space="1" w:color="auto"/>
      </w:pBdr>
      <w:autoSpaceDE w:val="0"/>
      <w:autoSpaceDN w:val="0"/>
      <w:jc w:val="center"/>
      <w:rPr>
        <w:rFonts w:eastAsia="SimSun"/>
        <w:sz w:val="16"/>
        <w:lang w:eastAsia="zh-CN"/>
      </w:rPr>
    </w:pPr>
    <w:r w:rsidRPr="00B94847">
      <w:rPr>
        <w:rFonts w:eastAsia="SimSun"/>
        <w:sz w:val="16"/>
        <w:lang w:eastAsia="zh-CN"/>
      </w:rPr>
      <w:t>(83) 2101-1050 e (83) 2101-1876</w:t>
    </w:r>
  </w:p>
  <w:p w:rsidR="00935A0F" w:rsidRDefault="00935A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footnote>
  <w:footnote w:type="continuationSeparator" w:id="0">
    <w:p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0F" w:rsidRPr="00252197" w:rsidRDefault="00254551" w:rsidP="00935A0F">
    <w:pPr>
      <w:pStyle w:val="Cabealho"/>
      <w:rPr>
        <w:rFonts w:ascii="Calibri" w:hAnsi="Calibri" w:cs="Calibri"/>
        <w:color w:val="2E74B5"/>
        <w:sz w:val="36"/>
      </w:rPr>
    </w:pPr>
    <w:r w:rsidRPr="00254551">
      <w:rPr>
        <w:rFonts w:ascii="Calibri" w:hAnsi="Calibri" w:cs="Calibri"/>
        <w:noProof/>
        <w:color w:val="000000"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6" type="#_x0000_t202" style="position:absolute;margin-left:270pt;margin-top:1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" filled="f" stroked="f">
          <v:textbox>
            <w:txbxContent>
              <w:p w:rsidR="00935A0F" w:rsidRPr="00252197" w:rsidRDefault="00935A0F" w:rsidP="00935A0F">
                <w:pPr>
                  <w:jc w:val="right"/>
                  <w:rPr>
                    <w:rFonts w:ascii="Calibri" w:hAnsi="Calibri" w:cs="Calibri"/>
                    <w:color w:val="000000"/>
                    <w:sz w:val="15"/>
                  </w:rPr>
                </w:pPr>
                <w:r w:rsidRPr="00252197">
                  <w:rPr>
                    <w:rFonts w:ascii="Calibri" w:hAnsi="Calibri" w:cs="Calibri"/>
                    <w:color w:val="000000"/>
                    <w:sz w:val="15"/>
                  </w:rPr>
                  <w:t>UNIVERSIDADE FEDERAL DE CAMPINA GRANDE</w:t>
                </w:r>
              </w:p>
              <w:p w:rsidR="00935A0F" w:rsidRPr="00252197" w:rsidRDefault="00935A0F" w:rsidP="00935A0F">
                <w:pPr>
                  <w:jc w:val="right"/>
                  <w:rPr>
                    <w:rFonts w:ascii="Calibri" w:hAnsi="Calibri" w:cs="Calibri"/>
                    <w:color w:val="000000"/>
                    <w:sz w:val="15"/>
                  </w:rPr>
                </w:pPr>
                <w:r w:rsidRPr="00252197">
                  <w:rPr>
                    <w:rFonts w:ascii="Calibri" w:hAnsi="Calibri" w:cs="Calibri"/>
                    <w:color w:val="000000"/>
                    <w:sz w:val="15"/>
                  </w:rPr>
                  <w:t>CENTRO DE TECNOLOGIA E RECURSOS NATURAIS</w:t>
                </w:r>
              </w:p>
              <w:p w:rsidR="00935A0F" w:rsidRPr="00252197" w:rsidRDefault="00935A0F" w:rsidP="00935A0F">
                <w:pPr>
                  <w:jc w:val="right"/>
                  <w:rPr>
                    <w:rFonts w:ascii="Calibri" w:hAnsi="Calibri" w:cs="Calibri"/>
                    <w:color w:val="000000"/>
                    <w:sz w:val="15"/>
                  </w:rPr>
                </w:pPr>
                <w:r w:rsidRPr="00252197">
                  <w:rPr>
                    <w:rFonts w:ascii="Calibri" w:hAnsi="Calibri" w:cs="Calibri"/>
                    <w:color w:val="000000"/>
                    <w:sz w:val="15"/>
                  </w:rPr>
                  <w:t>UNIDADE ACADÊMICA DE ENGENHARIA CIVIL</w:t>
                </w:r>
              </w:p>
              <w:p w:rsidR="00935A0F" w:rsidRPr="00252197" w:rsidRDefault="00935A0F" w:rsidP="00935A0F">
                <w:pPr>
                  <w:jc w:val="right"/>
                  <w:rPr>
                    <w:color w:val="000000"/>
                    <w:sz w:val="15"/>
                  </w:rPr>
                </w:pPr>
              </w:p>
            </w:txbxContent>
          </v:textbox>
        </v:shape>
      </w:pict>
    </w:r>
    <w:r w:rsidR="00935A0F" w:rsidRPr="00252197">
      <w:rPr>
        <w:rFonts w:ascii="Calibri" w:hAnsi="Calibri" w:cs="Calibri"/>
        <w:color w:val="000000"/>
        <w:sz w:val="36"/>
      </w:rPr>
      <w:t>PPG</w:t>
    </w:r>
    <w:r w:rsidR="00935A0F" w:rsidRPr="00252197">
      <w:rPr>
        <w:rFonts w:ascii="Calibri" w:hAnsi="Calibri" w:cs="Calibri"/>
        <w:b/>
        <w:color w:val="2E74B5"/>
        <w:sz w:val="40"/>
      </w:rPr>
      <w:t>ECA</w:t>
    </w:r>
  </w:p>
  <w:p w:rsidR="00935A0F" w:rsidRPr="00252197" w:rsidRDefault="00935A0F" w:rsidP="00935A0F">
    <w:pPr>
      <w:pStyle w:val="Cabealho"/>
      <w:pBdr>
        <w:bottom w:val="single" w:sz="4" w:space="1" w:color="auto"/>
      </w:pBdr>
      <w:rPr>
        <w:rFonts w:ascii="Calibri" w:hAnsi="Calibri" w:cs="Calibri"/>
        <w:color w:val="2E74B5"/>
        <w:sz w:val="16"/>
      </w:rPr>
    </w:pPr>
    <w:r w:rsidRPr="00252197">
      <w:rPr>
        <w:rFonts w:ascii="Calibri" w:hAnsi="Calibri" w:cs="Calibri"/>
        <w:color w:val="2E74B5"/>
        <w:sz w:val="16"/>
      </w:rPr>
      <w:t xml:space="preserve">PROGRAMA DE PÓS-GRADUAÇÃO EM </w:t>
    </w:r>
    <w:r w:rsidRPr="00252197">
      <w:rPr>
        <w:rFonts w:ascii="Calibri" w:hAnsi="Calibri" w:cs="Calibri"/>
        <w:b/>
        <w:color w:val="2E74B5"/>
        <w:sz w:val="16"/>
      </w:rPr>
      <w:t>ENGENHARIA CIVIL E AMBIENTAL</w:t>
    </w:r>
  </w:p>
  <w:p w:rsidR="005431C5" w:rsidRPr="00DD254C" w:rsidRDefault="005431C5" w:rsidP="00E75E3A">
    <w:pPr>
      <w:pStyle w:val="Cabealho"/>
      <w:jc w:val="right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8612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229"/>
    <w:multiLevelType w:val="hybridMultilevel"/>
    <w:tmpl w:val="CC8EFA7C"/>
    <w:lvl w:ilvl="0" w:tplc="E7E032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9D"/>
    <w:multiLevelType w:val="hybridMultilevel"/>
    <w:tmpl w:val="A4C0006C"/>
    <w:lvl w:ilvl="0" w:tplc="4B5EA70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C0D1E"/>
    <w:multiLevelType w:val="hybridMultilevel"/>
    <w:tmpl w:val="89E8F344"/>
    <w:lvl w:ilvl="0" w:tplc="1CC0369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821C0"/>
    <w:multiLevelType w:val="hybridMultilevel"/>
    <w:tmpl w:val="1E480724"/>
    <w:lvl w:ilvl="0" w:tplc="D1ECD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0CF"/>
    <w:multiLevelType w:val="hybridMultilevel"/>
    <w:tmpl w:val="0CD236C2"/>
    <w:lvl w:ilvl="0" w:tplc="0416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46CB"/>
    <w:multiLevelType w:val="hybridMultilevel"/>
    <w:tmpl w:val="3E7434A6"/>
    <w:lvl w:ilvl="0" w:tplc="CA3CEC7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4024A"/>
    <w:multiLevelType w:val="hybridMultilevel"/>
    <w:tmpl w:val="46F8250E"/>
    <w:lvl w:ilvl="0" w:tplc="F22C1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65C6D"/>
    <w:multiLevelType w:val="hybridMultilevel"/>
    <w:tmpl w:val="C244458A"/>
    <w:lvl w:ilvl="0" w:tplc="0416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572B"/>
    <w:multiLevelType w:val="hybridMultilevel"/>
    <w:tmpl w:val="F4B09C3A"/>
    <w:lvl w:ilvl="0" w:tplc="AE64D76C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701C2"/>
    <w:multiLevelType w:val="multilevel"/>
    <w:tmpl w:val="4D0A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C0031A2"/>
    <w:multiLevelType w:val="hybridMultilevel"/>
    <w:tmpl w:val="09A68948"/>
    <w:lvl w:ilvl="0" w:tplc="CDFCE71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5B99"/>
    <w:multiLevelType w:val="hybridMultilevel"/>
    <w:tmpl w:val="D0723248"/>
    <w:lvl w:ilvl="0" w:tplc="6FEAEE84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348CB"/>
    <w:multiLevelType w:val="hybridMultilevel"/>
    <w:tmpl w:val="4810DE20"/>
    <w:lvl w:ilvl="0" w:tplc="2C96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72DC6"/>
    <w:multiLevelType w:val="hybridMultilevel"/>
    <w:tmpl w:val="8FA06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91BC9"/>
    <w:multiLevelType w:val="hybridMultilevel"/>
    <w:tmpl w:val="2D687C32"/>
    <w:lvl w:ilvl="0" w:tplc="DAA21D6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806C1"/>
    <w:multiLevelType w:val="hybridMultilevel"/>
    <w:tmpl w:val="044E5C1A"/>
    <w:lvl w:ilvl="0" w:tplc="5DB68E3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E2E7E"/>
    <w:multiLevelType w:val="hybridMultilevel"/>
    <w:tmpl w:val="C28E4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F30F3"/>
    <w:multiLevelType w:val="hybridMultilevel"/>
    <w:tmpl w:val="36BC5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269F4"/>
    <w:multiLevelType w:val="hybridMultilevel"/>
    <w:tmpl w:val="CF8CE4F4"/>
    <w:lvl w:ilvl="0" w:tplc="A1189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41E6A"/>
    <w:multiLevelType w:val="hybridMultilevel"/>
    <w:tmpl w:val="ED2C3A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4966C1"/>
    <w:multiLevelType w:val="hybridMultilevel"/>
    <w:tmpl w:val="7CF8DBD4"/>
    <w:lvl w:ilvl="0" w:tplc="DBD61A4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20A13"/>
    <w:multiLevelType w:val="hybridMultilevel"/>
    <w:tmpl w:val="58701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21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8"/>
  </w:num>
  <w:num w:numId="16">
    <w:abstractNumId w:val="14"/>
  </w:num>
  <w:num w:numId="17">
    <w:abstractNumId w:val="22"/>
  </w:num>
  <w:num w:numId="18">
    <w:abstractNumId w:val="10"/>
  </w:num>
  <w:num w:numId="19">
    <w:abstractNumId w:val="7"/>
  </w:num>
  <w:num w:numId="20">
    <w:abstractNumId w:val="4"/>
  </w:num>
  <w:num w:numId="21">
    <w:abstractNumId w:val="13"/>
  </w:num>
  <w:num w:numId="22">
    <w:abstractNumId w:val="20"/>
  </w:num>
  <w:num w:numId="23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50CC"/>
    <w:rsid w:val="00000235"/>
    <w:rsid w:val="00000293"/>
    <w:rsid w:val="000002CF"/>
    <w:rsid w:val="0000036B"/>
    <w:rsid w:val="0000073B"/>
    <w:rsid w:val="00000CBF"/>
    <w:rsid w:val="00000CDF"/>
    <w:rsid w:val="00000DE8"/>
    <w:rsid w:val="00000F31"/>
    <w:rsid w:val="00001584"/>
    <w:rsid w:val="00001852"/>
    <w:rsid w:val="000018DF"/>
    <w:rsid w:val="00002022"/>
    <w:rsid w:val="000021D6"/>
    <w:rsid w:val="00002C52"/>
    <w:rsid w:val="00002E2A"/>
    <w:rsid w:val="00003F5B"/>
    <w:rsid w:val="000043A0"/>
    <w:rsid w:val="00004458"/>
    <w:rsid w:val="0000471E"/>
    <w:rsid w:val="00004961"/>
    <w:rsid w:val="000053FD"/>
    <w:rsid w:val="00005BEF"/>
    <w:rsid w:val="00005F50"/>
    <w:rsid w:val="00006E3C"/>
    <w:rsid w:val="00007432"/>
    <w:rsid w:val="00007560"/>
    <w:rsid w:val="0000774D"/>
    <w:rsid w:val="00007AC3"/>
    <w:rsid w:val="00010296"/>
    <w:rsid w:val="00010F07"/>
    <w:rsid w:val="000119CD"/>
    <w:rsid w:val="00011B5A"/>
    <w:rsid w:val="00011B66"/>
    <w:rsid w:val="00011C65"/>
    <w:rsid w:val="00012A99"/>
    <w:rsid w:val="00013BE0"/>
    <w:rsid w:val="00013E62"/>
    <w:rsid w:val="00015688"/>
    <w:rsid w:val="0001581D"/>
    <w:rsid w:val="000163E7"/>
    <w:rsid w:val="00016878"/>
    <w:rsid w:val="00017AEC"/>
    <w:rsid w:val="000200ED"/>
    <w:rsid w:val="000201CF"/>
    <w:rsid w:val="00021547"/>
    <w:rsid w:val="00021A5B"/>
    <w:rsid w:val="00021C6C"/>
    <w:rsid w:val="00022144"/>
    <w:rsid w:val="000221C9"/>
    <w:rsid w:val="00022B5B"/>
    <w:rsid w:val="00023A04"/>
    <w:rsid w:val="00023D8C"/>
    <w:rsid w:val="000244BE"/>
    <w:rsid w:val="00024748"/>
    <w:rsid w:val="00024988"/>
    <w:rsid w:val="000249E3"/>
    <w:rsid w:val="00024D29"/>
    <w:rsid w:val="00024EB4"/>
    <w:rsid w:val="0002553E"/>
    <w:rsid w:val="0002588B"/>
    <w:rsid w:val="00027315"/>
    <w:rsid w:val="000279AA"/>
    <w:rsid w:val="00027AAD"/>
    <w:rsid w:val="0003006B"/>
    <w:rsid w:val="00030389"/>
    <w:rsid w:val="00030462"/>
    <w:rsid w:val="000305F7"/>
    <w:rsid w:val="00030BD5"/>
    <w:rsid w:val="00030C74"/>
    <w:rsid w:val="0003142C"/>
    <w:rsid w:val="00031466"/>
    <w:rsid w:val="00031512"/>
    <w:rsid w:val="00031648"/>
    <w:rsid w:val="0003201B"/>
    <w:rsid w:val="00033610"/>
    <w:rsid w:val="0003377A"/>
    <w:rsid w:val="000341D4"/>
    <w:rsid w:val="000350A4"/>
    <w:rsid w:val="0003529A"/>
    <w:rsid w:val="000353D2"/>
    <w:rsid w:val="000359D8"/>
    <w:rsid w:val="00036691"/>
    <w:rsid w:val="00036E26"/>
    <w:rsid w:val="00036EAE"/>
    <w:rsid w:val="00036F57"/>
    <w:rsid w:val="00037E61"/>
    <w:rsid w:val="00040045"/>
    <w:rsid w:val="0004044E"/>
    <w:rsid w:val="00040654"/>
    <w:rsid w:val="00041B26"/>
    <w:rsid w:val="00041C45"/>
    <w:rsid w:val="000420E6"/>
    <w:rsid w:val="00042252"/>
    <w:rsid w:val="000426AD"/>
    <w:rsid w:val="00042BDB"/>
    <w:rsid w:val="00042F2C"/>
    <w:rsid w:val="00042F5A"/>
    <w:rsid w:val="00042F66"/>
    <w:rsid w:val="000436C7"/>
    <w:rsid w:val="00043F3D"/>
    <w:rsid w:val="0004430E"/>
    <w:rsid w:val="00044310"/>
    <w:rsid w:val="000449B6"/>
    <w:rsid w:val="00044F90"/>
    <w:rsid w:val="000457E5"/>
    <w:rsid w:val="00045E80"/>
    <w:rsid w:val="00045F3E"/>
    <w:rsid w:val="00046234"/>
    <w:rsid w:val="00046731"/>
    <w:rsid w:val="00046C1B"/>
    <w:rsid w:val="00046FAE"/>
    <w:rsid w:val="000474B8"/>
    <w:rsid w:val="000475BD"/>
    <w:rsid w:val="00047683"/>
    <w:rsid w:val="00047797"/>
    <w:rsid w:val="00050C81"/>
    <w:rsid w:val="00050F65"/>
    <w:rsid w:val="00052520"/>
    <w:rsid w:val="000527F5"/>
    <w:rsid w:val="00052C07"/>
    <w:rsid w:val="00052C0C"/>
    <w:rsid w:val="00053F58"/>
    <w:rsid w:val="00055EED"/>
    <w:rsid w:val="00056170"/>
    <w:rsid w:val="000563EC"/>
    <w:rsid w:val="00057782"/>
    <w:rsid w:val="00057C56"/>
    <w:rsid w:val="00060061"/>
    <w:rsid w:val="000606FE"/>
    <w:rsid w:val="00060C65"/>
    <w:rsid w:val="00060EB6"/>
    <w:rsid w:val="00060FA8"/>
    <w:rsid w:val="00061436"/>
    <w:rsid w:val="0006147C"/>
    <w:rsid w:val="000616A4"/>
    <w:rsid w:val="00061DAE"/>
    <w:rsid w:val="00062BA5"/>
    <w:rsid w:val="000634C7"/>
    <w:rsid w:val="00063575"/>
    <w:rsid w:val="000637BF"/>
    <w:rsid w:val="00064183"/>
    <w:rsid w:val="000644B2"/>
    <w:rsid w:val="00064C4C"/>
    <w:rsid w:val="000651A7"/>
    <w:rsid w:val="000655EE"/>
    <w:rsid w:val="00065AD9"/>
    <w:rsid w:val="0006601F"/>
    <w:rsid w:val="000663F2"/>
    <w:rsid w:val="000668AB"/>
    <w:rsid w:val="00066B04"/>
    <w:rsid w:val="00067BE8"/>
    <w:rsid w:val="0007037F"/>
    <w:rsid w:val="00070642"/>
    <w:rsid w:val="00071193"/>
    <w:rsid w:val="000711BC"/>
    <w:rsid w:val="00071FAC"/>
    <w:rsid w:val="0007208F"/>
    <w:rsid w:val="00072167"/>
    <w:rsid w:val="0007282B"/>
    <w:rsid w:val="00072AD6"/>
    <w:rsid w:val="00072B62"/>
    <w:rsid w:val="00072BC5"/>
    <w:rsid w:val="000730B0"/>
    <w:rsid w:val="000735DD"/>
    <w:rsid w:val="00073BEF"/>
    <w:rsid w:val="00073D8F"/>
    <w:rsid w:val="0007424F"/>
    <w:rsid w:val="0007433F"/>
    <w:rsid w:val="000747D2"/>
    <w:rsid w:val="0007489A"/>
    <w:rsid w:val="000748BF"/>
    <w:rsid w:val="00074C6C"/>
    <w:rsid w:val="00075002"/>
    <w:rsid w:val="000753B9"/>
    <w:rsid w:val="000756DC"/>
    <w:rsid w:val="00075CFC"/>
    <w:rsid w:val="00076111"/>
    <w:rsid w:val="00076295"/>
    <w:rsid w:val="0007744E"/>
    <w:rsid w:val="000776B8"/>
    <w:rsid w:val="00077FEF"/>
    <w:rsid w:val="00080320"/>
    <w:rsid w:val="000808A2"/>
    <w:rsid w:val="00080964"/>
    <w:rsid w:val="000809F7"/>
    <w:rsid w:val="00080A82"/>
    <w:rsid w:val="000817A0"/>
    <w:rsid w:val="00081D08"/>
    <w:rsid w:val="0008259E"/>
    <w:rsid w:val="00082B78"/>
    <w:rsid w:val="00083168"/>
    <w:rsid w:val="00083EBF"/>
    <w:rsid w:val="000852E7"/>
    <w:rsid w:val="00085882"/>
    <w:rsid w:val="000859FB"/>
    <w:rsid w:val="00085B0E"/>
    <w:rsid w:val="00085EA1"/>
    <w:rsid w:val="0008604C"/>
    <w:rsid w:val="000868C1"/>
    <w:rsid w:val="00086FE3"/>
    <w:rsid w:val="00087056"/>
    <w:rsid w:val="00087697"/>
    <w:rsid w:val="00090518"/>
    <w:rsid w:val="00090CFE"/>
    <w:rsid w:val="00090FE0"/>
    <w:rsid w:val="000910A0"/>
    <w:rsid w:val="0009133D"/>
    <w:rsid w:val="000913E1"/>
    <w:rsid w:val="000920A7"/>
    <w:rsid w:val="000928A7"/>
    <w:rsid w:val="000930C5"/>
    <w:rsid w:val="000933E0"/>
    <w:rsid w:val="00093428"/>
    <w:rsid w:val="000934EB"/>
    <w:rsid w:val="000936A8"/>
    <w:rsid w:val="000953BB"/>
    <w:rsid w:val="00095CBB"/>
    <w:rsid w:val="00095DFA"/>
    <w:rsid w:val="00095E4B"/>
    <w:rsid w:val="000960EE"/>
    <w:rsid w:val="0009675B"/>
    <w:rsid w:val="000968EC"/>
    <w:rsid w:val="00096EA2"/>
    <w:rsid w:val="000975D4"/>
    <w:rsid w:val="0009776A"/>
    <w:rsid w:val="000977C7"/>
    <w:rsid w:val="00097973"/>
    <w:rsid w:val="00097D8A"/>
    <w:rsid w:val="000A004C"/>
    <w:rsid w:val="000A0074"/>
    <w:rsid w:val="000A00EC"/>
    <w:rsid w:val="000A0896"/>
    <w:rsid w:val="000A09E6"/>
    <w:rsid w:val="000A0E12"/>
    <w:rsid w:val="000A13F6"/>
    <w:rsid w:val="000A193C"/>
    <w:rsid w:val="000A2208"/>
    <w:rsid w:val="000A234A"/>
    <w:rsid w:val="000A297E"/>
    <w:rsid w:val="000A29DA"/>
    <w:rsid w:val="000A2B5B"/>
    <w:rsid w:val="000A2D1F"/>
    <w:rsid w:val="000A389D"/>
    <w:rsid w:val="000A3C43"/>
    <w:rsid w:val="000A420F"/>
    <w:rsid w:val="000A4397"/>
    <w:rsid w:val="000A513D"/>
    <w:rsid w:val="000A5667"/>
    <w:rsid w:val="000A59E7"/>
    <w:rsid w:val="000A5FE2"/>
    <w:rsid w:val="000A6236"/>
    <w:rsid w:val="000A65EF"/>
    <w:rsid w:val="000A66F1"/>
    <w:rsid w:val="000B074C"/>
    <w:rsid w:val="000B08F3"/>
    <w:rsid w:val="000B1561"/>
    <w:rsid w:val="000B15EA"/>
    <w:rsid w:val="000B1706"/>
    <w:rsid w:val="000B187F"/>
    <w:rsid w:val="000B2588"/>
    <w:rsid w:val="000B2BA1"/>
    <w:rsid w:val="000B2E8A"/>
    <w:rsid w:val="000B2EA6"/>
    <w:rsid w:val="000B3235"/>
    <w:rsid w:val="000B33D7"/>
    <w:rsid w:val="000B394F"/>
    <w:rsid w:val="000B417C"/>
    <w:rsid w:val="000B4921"/>
    <w:rsid w:val="000B4AFB"/>
    <w:rsid w:val="000B4C5C"/>
    <w:rsid w:val="000B4CCF"/>
    <w:rsid w:val="000B4E45"/>
    <w:rsid w:val="000B4F02"/>
    <w:rsid w:val="000B509A"/>
    <w:rsid w:val="000B50B9"/>
    <w:rsid w:val="000B5B6C"/>
    <w:rsid w:val="000B6411"/>
    <w:rsid w:val="000B7028"/>
    <w:rsid w:val="000B7EFF"/>
    <w:rsid w:val="000B7FFB"/>
    <w:rsid w:val="000C0504"/>
    <w:rsid w:val="000C0799"/>
    <w:rsid w:val="000C0902"/>
    <w:rsid w:val="000C1018"/>
    <w:rsid w:val="000C1070"/>
    <w:rsid w:val="000C109E"/>
    <w:rsid w:val="000C1494"/>
    <w:rsid w:val="000C1695"/>
    <w:rsid w:val="000C1981"/>
    <w:rsid w:val="000C1EDC"/>
    <w:rsid w:val="000C1EFB"/>
    <w:rsid w:val="000C1F69"/>
    <w:rsid w:val="000C1F85"/>
    <w:rsid w:val="000C2749"/>
    <w:rsid w:val="000C2C9E"/>
    <w:rsid w:val="000C2D56"/>
    <w:rsid w:val="000C3067"/>
    <w:rsid w:val="000C319B"/>
    <w:rsid w:val="000C3333"/>
    <w:rsid w:val="000C3A03"/>
    <w:rsid w:val="000C3C8D"/>
    <w:rsid w:val="000C3DFA"/>
    <w:rsid w:val="000C4109"/>
    <w:rsid w:val="000C4DE7"/>
    <w:rsid w:val="000C5339"/>
    <w:rsid w:val="000C53CE"/>
    <w:rsid w:val="000C565F"/>
    <w:rsid w:val="000C5907"/>
    <w:rsid w:val="000C5966"/>
    <w:rsid w:val="000C5E41"/>
    <w:rsid w:val="000C6206"/>
    <w:rsid w:val="000C6A50"/>
    <w:rsid w:val="000C6EB7"/>
    <w:rsid w:val="000C745F"/>
    <w:rsid w:val="000D00C7"/>
    <w:rsid w:val="000D0132"/>
    <w:rsid w:val="000D0E18"/>
    <w:rsid w:val="000D0E43"/>
    <w:rsid w:val="000D17C0"/>
    <w:rsid w:val="000D1B77"/>
    <w:rsid w:val="000D1DB3"/>
    <w:rsid w:val="000D1F5E"/>
    <w:rsid w:val="000D2720"/>
    <w:rsid w:val="000D2CBD"/>
    <w:rsid w:val="000D2F8F"/>
    <w:rsid w:val="000D362C"/>
    <w:rsid w:val="000D3AE2"/>
    <w:rsid w:val="000D552B"/>
    <w:rsid w:val="000D6050"/>
    <w:rsid w:val="000D7630"/>
    <w:rsid w:val="000D78DC"/>
    <w:rsid w:val="000E01A5"/>
    <w:rsid w:val="000E0327"/>
    <w:rsid w:val="000E1170"/>
    <w:rsid w:val="000E174F"/>
    <w:rsid w:val="000E216C"/>
    <w:rsid w:val="000E2FFC"/>
    <w:rsid w:val="000E3687"/>
    <w:rsid w:val="000E3BE7"/>
    <w:rsid w:val="000E3F54"/>
    <w:rsid w:val="000E4924"/>
    <w:rsid w:val="000E50A5"/>
    <w:rsid w:val="000E6620"/>
    <w:rsid w:val="000E6909"/>
    <w:rsid w:val="000E7143"/>
    <w:rsid w:val="000E7592"/>
    <w:rsid w:val="000E7698"/>
    <w:rsid w:val="000E787E"/>
    <w:rsid w:val="000E7A2A"/>
    <w:rsid w:val="000E7A61"/>
    <w:rsid w:val="000E7C75"/>
    <w:rsid w:val="000F0886"/>
    <w:rsid w:val="000F1BC7"/>
    <w:rsid w:val="000F227B"/>
    <w:rsid w:val="000F2A18"/>
    <w:rsid w:val="000F2E53"/>
    <w:rsid w:val="000F3288"/>
    <w:rsid w:val="000F33AA"/>
    <w:rsid w:val="000F36AA"/>
    <w:rsid w:val="000F3CA9"/>
    <w:rsid w:val="000F41DA"/>
    <w:rsid w:val="000F4FF0"/>
    <w:rsid w:val="000F57C9"/>
    <w:rsid w:val="000F5817"/>
    <w:rsid w:val="000F5BA3"/>
    <w:rsid w:val="000F5F90"/>
    <w:rsid w:val="000F668F"/>
    <w:rsid w:val="000F675D"/>
    <w:rsid w:val="000F684C"/>
    <w:rsid w:val="000F6A47"/>
    <w:rsid w:val="000F6F3C"/>
    <w:rsid w:val="000F7BFC"/>
    <w:rsid w:val="001006CC"/>
    <w:rsid w:val="00100D3F"/>
    <w:rsid w:val="0010145B"/>
    <w:rsid w:val="0010165B"/>
    <w:rsid w:val="0010195A"/>
    <w:rsid w:val="00101A9D"/>
    <w:rsid w:val="00101E2E"/>
    <w:rsid w:val="00101FCD"/>
    <w:rsid w:val="00101FE3"/>
    <w:rsid w:val="001026CB"/>
    <w:rsid w:val="00102C68"/>
    <w:rsid w:val="00102EC4"/>
    <w:rsid w:val="001030D5"/>
    <w:rsid w:val="001038E0"/>
    <w:rsid w:val="00103ACB"/>
    <w:rsid w:val="00103EB7"/>
    <w:rsid w:val="00104919"/>
    <w:rsid w:val="00104B37"/>
    <w:rsid w:val="0010550E"/>
    <w:rsid w:val="0010612E"/>
    <w:rsid w:val="001061E2"/>
    <w:rsid w:val="00106602"/>
    <w:rsid w:val="00106872"/>
    <w:rsid w:val="00106C79"/>
    <w:rsid w:val="001070FB"/>
    <w:rsid w:val="0010739B"/>
    <w:rsid w:val="0010784C"/>
    <w:rsid w:val="001079DD"/>
    <w:rsid w:val="00110669"/>
    <w:rsid w:val="00110C81"/>
    <w:rsid w:val="00110DA1"/>
    <w:rsid w:val="00111462"/>
    <w:rsid w:val="00111B33"/>
    <w:rsid w:val="0011231C"/>
    <w:rsid w:val="001123DB"/>
    <w:rsid w:val="00112C2B"/>
    <w:rsid w:val="00112E53"/>
    <w:rsid w:val="00112F86"/>
    <w:rsid w:val="00113357"/>
    <w:rsid w:val="001137EB"/>
    <w:rsid w:val="00113D82"/>
    <w:rsid w:val="0011428F"/>
    <w:rsid w:val="0011496D"/>
    <w:rsid w:val="00114A88"/>
    <w:rsid w:val="00115066"/>
    <w:rsid w:val="001156FA"/>
    <w:rsid w:val="00115E91"/>
    <w:rsid w:val="0011637B"/>
    <w:rsid w:val="00117A14"/>
    <w:rsid w:val="00117E64"/>
    <w:rsid w:val="00117EC7"/>
    <w:rsid w:val="001201F8"/>
    <w:rsid w:val="001207A0"/>
    <w:rsid w:val="00120C1A"/>
    <w:rsid w:val="00120D0B"/>
    <w:rsid w:val="00120DF2"/>
    <w:rsid w:val="00120E34"/>
    <w:rsid w:val="00120E5F"/>
    <w:rsid w:val="00121376"/>
    <w:rsid w:val="00122011"/>
    <w:rsid w:val="00122B0E"/>
    <w:rsid w:val="001232EE"/>
    <w:rsid w:val="00123A7B"/>
    <w:rsid w:val="00123DBB"/>
    <w:rsid w:val="001240A0"/>
    <w:rsid w:val="00124CF6"/>
    <w:rsid w:val="001250CC"/>
    <w:rsid w:val="00126447"/>
    <w:rsid w:val="001265CD"/>
    <w:rsid w:val="00126D25"/>
    <w:rsid w:val="00127744"/>
    <w:rsid w:val="00127869"/>
    <w:rsid w:val="00127BEF"/>
    <w:rsid w:val="0013007E"/>
    <w:rsid w:val="00130102"/>
    <w:rsid w:val="001302DE"/>
    <w:rsid w:val="00130399"/>
    <w:rsid w:val="00130699"/>
    <w:rsid w:val="00130B7D"/>
    <w:rsid w:val="00130F94"/>
    <w:rsid w:val="00131031"/>
    <w:rsid w:val="0013117F"/>
    <w:rsid w:val="00131BA9"/>
    <w:rsid w:val="00131E19"/>
    <w:rsid w:val="001320A6"/>
    <w:rsid w:val="001324E5"/>
    <w:rsid w:val="001329F8"/>
    <w:rsid w:val="0013324E"/>
    <w:rsid w:val="001334A4"/>
    <w:rsid w:val="00133B88"/>
    <w:rsid w:val="00133FD0"/>
    <w:rsid w:val="00134C6F"/>
    <w:rsid w:val="0013670C"/>
    <w:rsid w:val="00137357"/>
    <w:rsid w:val="00137958"/>
    <w:rsid w:val="0014046F"/>
    <w:rsid w:val="00140577"/>
    <w:rsid w:val="00140590"/>
    <w:rsid w:val="00140A6E"/>
    <w:rsid w:val="00140CD1"/>
    <w:rsid w:val="001412E7"/>
    <w:rsid w:val="00141526"/>
    <w:rsid w:val="00142340"/>
    <w:rsid w:val="00142B90"/>
    <w:rsid w:val="0014313E"/>
    <w:rsid w:val="00143FED"/>
    <w:rsid w:val="001441D1"/>
    <w:rsid w:val="0014458F"/>
    <w:rsid w:val="00144921"/>
    <w:rsid w:val="00146070"/>
    <w:rsid w:val="00146117"/>
    <w:rsid w:val="001462F3"/>
    <w:rsid w:val="00146583"/>
    <w:rsid w:val="001466C0"/>
    <w:rsid w:val="00146B15"/>
    <w:rsid w:val="00146BE9"/>
    <w:rsid w:val="0014772C"/>
    <w:rsid w:val="00147903"/>
    <w:rsid w:val="00147F2D"/>
    <w:rsid w:val="00151308"/>
    <w:rsid w:val="001513DF"/>
    <w:rsid w:val="00151585"/>
    <w:rsid w:val="0015187E"/>
    <w:rsid w:val="0015195A"/>
    <w:rsid w:val="00151CE3"/>
    <w:rsid w:val="0015258A"/>
    <w:rsid w:val="0015276D"/>
    <w:rsid w:val="00152BFF"/>
    <w:rsid w:val="00153124"/>
    <w:rsid w:val="001540C1"/>
    <w:rsid w:val="001544F0"/>
    <w:rsid w:val="0015470E"/>
    <w:rsid w:val="001548EB"/>
    <w:rsid w:val="00154BFA"/>
    <w:rsid w:val="00154DEC"/>
    <w:rsid w:val="0015517B"/>
    <w:rsid w:val="001557E4"/>
    <w:rsid w:val="00156501"/>
    <w:rsid w:val="00156582"/>
    <w:rsid w:val="001571BF"/>
    <w:rsid w:val="0015754C"/>
    <w:rsid w:val="00157B21"/>
    <w:rsid w:val="001601D7"/>
    <w:rsid w:val="001607DC"/>
    <w:rsid w:val="001612F5"/>
    <w:rsid w:val="00161316"/>
    <w:rsid w:val="00161A7D"/>
    <w:rsid w:val="00161B97"/>
    <w:rsid w:val="00161C58"/>
    <w:rsid w:val="00161EBE"/>
    <w:rsid w:val="00162A8F"/>
    <w:rsid w:val="00162E73"/>
    <w:rsid w:val="00163B3C"/>
    <w:rsid w:val="001643EA"/>
    <w:rsid w:val="0016468A"/>
    <w:rsid w:val="00164CD8"/>
    <w:rsid w:val="0016562B"/>
    <w:rsid w:val="001658E7"/>
    <w:rsid w:val="00165F74"/>
    <w:rsid w:val="00166379"/>
    <w:rsid w:val="001672E2"/>
    <w:rsid w:val="00167987"/>
    <w:rsid w:val="00167B08"/>
    <w:rsid w:val="00167D2A"/>
    <w:rsid w:val="00167D67"/>
    <w:rsid w:val="001702D4"/>
    <w:rsid w:val="00170300"/>
    <w:rsid w:val="0017099F"/>
    <w:rsid w:val="00170FB9"/>
    <w:rsid w:val="001715AC"/>
    <w:rsid w:val="00172711"/>
    <w:rsid w:val="00172922"/>
    <w:rsid w:val="00172F5C"/>
    <w:rsid w:val="0017300D"/>
    <w:rsid w:val="001734A0"/>
    <w:rsid w:val="001738D8"/>
    <w:rsid w:val="00173F7B"/>
    <w:rsid w:val="00173FA5"/>
    <w:rsid w:val="0017420B"/>
    <w:rsid w:val="001743D3"/>
    <w:rsid w:val="00175AAF"/>
    <w:rsid w:val="0017620F"/>
    <w:rsid w:val="00176417"/>
    <w:rsid w:val="00176756"/>
    <w:rsid w:val="00176CED"/>
    <w:rsid w:val="00176CF2"/>
    <w:rsid w:val="001770CA"/>
    <w:rsid w:val="001771DC"/>
    <w:rsid w:val="00177442"/>
    <w:rsid w:val="00177815"/>
    <w:rsid w:val="00177B34"/>
    <w:rsid w:val="00177F32"/>
    <w:rsid w:val="001801C3"/>
    <w:rsid w:val="00180C91"/>
    <w:rsid w:val="00180F0A"/>
    <w:rsid w:val="001817B2"/>
    <w:rsid w:val="00181DF4"/>
    <w:rsid w:val="00182016"/>
    <w:rsid w:val="0018253F"/>
    <w:rsid w:val="001827A1"/>
    <w:rsid w:val="00182FDD"/>
    <w:rsid w:val="0018320D"/>
    <w:rsid w:val="00183278"/>
    <w:rsid w:val="00183707"/>
    <w:rsid w:val="00183DD5"/>
    <w:rsid w:val="00183E75"/>
    <w:rsid w:val="00183F24"/>
    <w:rsid w:val="0018427D"/>
    <w:rsid w:val="001845CA"/>
    <w:rsid w:val="00184BB5"/>
    <w:rsid w:val="00184EB2"/>
    <w:rsid w:val="00184F69"/>
    <w:rsid w:val="001852CE"/>
    <w:rsid w:val="00185537"/>
    <w:rsid w:val="00185F91"/>
    <w:rsid w:val="001861A3"/>
    <w:rsid w:val="001863F3"/>
    <w:rsid w:val="00186542"/>
    <w:rsid w:val="0018655F"/>
    <w:rsid w:val="0018666B"/>
    <w:rsid w:val="0018671A"/>
    <w:rsid w:val="00186C7D"/>
    <w:rsid w:val="00186C93"/>
    <w:rsid w:val="00186D2C"/>
    <w:rsid w:val="001871B8"/>
    <w:rsid w:val="001874F6"/>
    <w:rsid w:val="00187F51"/>
    <w:rsid w:val="00187FD0"/>
    <w:rsid w:val="001900CE"/>
    <w:rsid w:val="0019050C"/>
    <w:rsid w:val="00190517"/>
    <w:rsid w:val="001906B0"/>
    <w:rsid w:val="00191115"/>
    <w:rsid w:val="001911C0"/>
    <w:rsid w:val="001917B6"/>
    <w:rsid w:val="0019189D"/>
    <w:rsid w:val="001918F7"/>
    <w:rsid w:val="00192ADF"/>
    <w:rsid w:val="00192C59"/>
    <w:rsid w:val="0019360F"/>
    <w:rsid w:val="00193AFD"/>
    <w:rsid w:val="00193B23"/>
    <w:rsid w:val="00194449"/>
    <w:rsid w:val="001944D9"/>
    <w:rsid w:val="001948AD"/>
    <w:rsid w:val="00196C5E"/>
    <w:rsid w:val="0019719B"/>
    <w:rsid w:val="0019748C"/>
    <w:rsid w:val="001976A0"/>
    <w:rsid w:val="00197796"/>
    <w:rsid w:val="00197FBA"/>
    <w:rsid w:val="001A0333"/>
    <w:rsid w:val="001A037C"/>
    <w:rsid w:val="001A074C"/>
    <w:rsid w:val="001A0815"/>
    <w:rsid w:val="001A10CD"/>
    <w:rsid w:val="001A1ADC"/>
    <w:rsid w:val="001A1C53"/>
    <w:rsid w:val="001A1EA1"/>
    <w:rsid w:val="001A1F15"/>
    <w:rsid w:val="001A21F3"/>
    <w:rsid w:val="001A2C2A"/>
    <w:rsid w:val="001A2C4B"/>
    <w:rsid w:val="001A2E00"/>
    <w:rsid w:val="001A2EE7"/>
    <w:rsid w:val="001A3227"/>
    <w:rsid w:val="001A385D"/>
    <w:rsid w:val="001A39A5"/>
    <w:rsid w:val="001A39BC"/>
    <w:rsid w:val="001A3F63"/>
    <w:rsid w:val="001A4A45"/>
    <w:rsid w:val="001A4B98"/>
    <w:rsid w:val="001A4F8C"/>
    <w:rsid w:val="001A5228"/>
    <w:rsid w:val="001A525D"/>
    <w:rsid w:val="001A5E3F"/>
    <w:rsid w:val="001A67D7"/>
    <w:rsid w:val="001A6B3C"/>
    <w:rsid w:val="001A6E39"/>
    <w:rsid w:val="001A6E4B"/>
    <w:rsid w:val="001A6EFC"/>
    <w:rsid w:val="001A6FD6"/>
    <w:rsid w:val="001A771A"/>
    <w:rsid w:val="001A7A54"/>
    <w:rsid w:val="001A7AA4"/>
    <w:rsid w:val="001A7B5C"/>
    <w:rsid w:val="001A7E87"/>
    <w:rsid w:val="001B06D3"/>
    <w:rsid w:val="001B1868"/>
    <w:rsid w:val="001B1951"/>
    <w:rsid w:val="001B1F11"/>
    <w:rsid w:val="001B20BF"/>
    <w:rsid w:val="001B24E6"/>
    <w:rsid w:val="001B2687"/>
    <w:rsid w:val="001B27F9"/>
    <w:rsid w:val="001B294A"/>
    <w:rsid w:val="001B2F6D"/>
    <w:rsid w:val="001B2FEB"/>
    <w:rsid w:val="001B332C"/>
    <w:rsid w:val="001B39D4"/>
    <w:rsid w:val="001B3B30"/>
    <w:rsid w:val="001B4299"/>
    <w:rsid w:val="001B4464"/>
    <w:rsid w:val="001B4BA2"/>
    <w:rsid w:val="001B57F2"/>
    <w:rsid w:val="001B59EE"/>
    <w:rsid w:val="001B6280"/>
    <w:rsid w:val="001B6678"/>
    <w:rsid w:val="001B6910"/>
    <w:rsid w:val="001B6CB5"/>
    <w:rsid w:val="001B7388"/>
    <w:rsid w:val="001B7C55"/>
    <w:rsid w:val="001B7CDE"/>
    <w:rsid w:val="001C05CE"/>
    <w:rsid w:val="001C13D5"/>
    <w:rsid w:val="001C13ED"/>
    <w:rsid w:val="001C1498"/>
    <w:rsid w:val="001C1E70"/>
    <w:rsid w:val="001C2157"/>
    <w:rsid w:val="001C2455"/>
    <w:rsid w:val="001C24C2"/>
    <w:rsid w:val="001C2991"/>
    <w:rsid w:val="001C2BD2"/>
    <w:rsid w:val="001C2CFD"/>
    <w:rsid w:val="001C2F6B"/>
    <w:rsid w:val="001C3266"/>
    <w:rsid w:val="001C420A"/>
    <w:rsid w:val="001C5083"/>
    <w:rsid w:val="001C5339"/>
    <w:rsid w:val="001C56B1"/>
    <w:rsid w:val="001C5C68"/>
    <w:rsid w:val="001C5F00"/>
    <w:rsid w:val="001C6704"/>
    <w:rsid w:val="001C69B5"/>
    <w:rsid w:val="001C7166"/>
    <w:rsid w:val="001D0213"/>
    <w:rsid w:val="001D0280"/>
    <w:rsid w:val="001D0BA9"/>
    <w:rsid w:val="001D1248"/>
    <w:rsid w:val="001D31C9"/>
    <w:rsid w:val="001D4291"/>
    <w:rsid w:val="001D47FD"/>
    <w:rsid w:val="001D48CC"/>
    <w:rsid w:val="001D4B6C"/>
    <w:rsid w:val="001D4F58"/>
    <w:rsid w:val="001D51C4"/>
    <w:rsid w:val="001D53AC"/>
    <w:rsid w:val="001D5A2B"/>
    <w:rsid w:val="001D6106"/>
    <w:rsid w:val="001D6F38"/>
    <w:rsid w:val="001D73B4"/>
    <w:rsid w:val="001D7AE7"/>
    <w:rsid w:val="001D7DBB"/>
    <w:rsid w:val="001E00A5"/>
    <w:rsid w:val="001E015C"/>
    <w:rsid w:val="001E01FD"/>
    <w:rsid w:val="001E0B69"/>
    <w:rsid w:val="001E0B80"/>
    <w:rsid w:val="001E21BE"/>
    <w:rsid w:val="001E2CD5"/>
    <w:rsid w:val="001E38AF"/>
    <w:rsid w:val="001E3950"/>
    <w:rsid w:val="001E4062"/>
    <w:rsid w:val="001E4C7A"/>
    <w:rsid w:val="001E4FFF"/>
    <w:rsid w:val="001E59EC"/>
    <w:rsid w:val="001E5A3D"/>
    <w:rsid w:val="001E5B69"/>
    <w:rsid w:val="001E5DAB"/>
    <w:rsid w:val="001E6979"/>
    <w:rsid w:val="001E70D2"/>
    <w:rsid w:val="001E7295"/>
    <w:rsid w:val="001E7B8C"/>
    <w:rsid w:val="001E7E83"/>
    <w:rsid w:val="001F052E"/>
    <w:rsid w:val="001F0AA2"/>
    <w:rsid w:val="001F0E65"/>
    <w:rsid w:val="001F11F7"/>
    <w:rsid w:val="001F1476"/>
    <w:rsid w:val="001F2037"/>
    <w:rsid w:val="001F274F"/>
    <w:rsid w:val="001F3E07"/>
    <w:rsid w:val="001F4F18"/>
    <w:rsid w:val="001F4FC5"/>
    <w:rsid w:val="001F4FDE"/>
    <w:rsid w:val="001F5064"/>
    <w:rsid w:val="001F5CB5"/>
    <w:rsid w:val="001F67BA"/>
    <w:rsid w:val="001F6812"/>
    <w:rsid w:val="001F7D92"/>
    <w:rsid w:val="001F7F78"/>
    <w:rsid w:val="00200565"/>
    <w:rsid w:val="00200617"/>
    <w:rsid w:val="002012D0"/>
    <w:rsid w:val="00201450"/>
    <w:rsid w:val="00201CFF"/>
    <w:rsid w:val="00201DEA"/>
    <w:rsid w:val="00201E7C"/>
    <w:rsid w:val="00202030"/>
    <w:rsid w:val="002021C6"/>
    <w:rsid w:val="002025E1"/>
    <w:rsid w:val="00203C3A"/>
    <w:rsid w:val="00204348"/>
    <w:rsid w:val="00205983"/>
    <w:rsid w:val="00205CBC"/>
    <w:rsid w:val="00207385"/>
    <w:rsid w:val="002076C4"/>
    <w:rsid w:val="00207B02"/>
    <w:rsid w:val="0021023C"/>
    <w:rsid w:val="002105A3"/>
    <w:rsid w:val="00210DC0"/>
    <w:rsid w:val="002122D2"/>
    <w:rsid w:val="00212B44"/>
    <w:rsid w:val="002137A0"/>
    <w:rsid w:val="002137B8"/>
    <w:rsid w:val="00214B56"/>
    <w:rsid w:val="00214C31"/>
    <w:rsid w:val="00215A41"/>
    <w:rsid w:val="00215A7E"/>
    <w:rsid w:val="00215E0E"/>
    <w:rsid w:val="0021661C"/>
    <w:rsid w:val="0021686C"/>
    <w:rsid w:val="00217B11"/>
    <w:rsid w:val="00217C19"/>
    <w:rsid w:val="0022062D"/>
    <w:rsid w:val="00220754"/>
    <w:rsid w:val="00220BC8"/>
    <w:rsid w:val="00220E7A"/>
    <w:rsid w:val="00221384"/>
    <w:rsid w:val="00222199"/>
    <w:rsid w:val="002224A0"/>
    <w:rsid w:val="00223A46"/>
    <w:rsid w:val="00224032"/>
    <w:rsid w:val="00224044"/>
    <w:rsid w:val="002240E4"/>
    <w:rsid w:val="002242EC"/>
    <w:rsid w:val="0022440F"/>
    <w:rsid w:val="0022465F"/>
    <w:rsid w:val="002248A3"/>
    <w:rsid w:val="00224D96"/>
    <w:rsid w:val="00224EC5"/>
    <w:rsid w:val="00225964"/>
    <w:rsid w:val="00225F62"/>
    <w:rsid w:val="002265D9"/>
    <w:rsid w:val="00226DAF"/>
    <w:rsid w:val="00226DB1"/>
    <w:rsid w:val="002272A6"/>
    <w:rsid w:val="00227C50"/>
    <w:rsid w:val="00227F52"/>
    <w:rsid w:val="0023025F"/>
    <w:rsid w:val="00230B4E"/>
    <w:rsid w:val="0023286D"/>
    <w:rsid w:val="00232D23"/>
    <w:rsid w:val="00232E5B"/>
    <w:rsid w:val="0023350D"/>
    <w:rsid w:val="00233694"/>
    <w:rsid w:val="0023392E"/>
    <w:rsid w:val="00234FC9"/>
    <w:rsid w:val="002355F7"/>
    <w:rsid w:val="00235CA4"/>
    <w:rsid w:val="00236A06"/>
    <w:rsid w:val="00236DFD"/>
    <w:rsid w:val="002372DD"/>
    <w:rsid w:val="00237925"/>
    <w:rsid w:val="00237B34"/>
    <w:rsid w:val="00237B73"/>
    <w:rsid w:val="00237F9A"/>
    <w:rsid w:val="002400EE"/>
    <w:rsid w:val="00240569"/>
    <w:rsid w:val="0024080E"/>
    <w:rsid w:val="00240C0B"/>
    <w:rsid w:val="00241690"/>
    <w:rsid w:val="00241D9D"/>
    <w:rsid w:val="002424F0"/>
    <w:rsid w:val="00242D61"/>
    <w:rsid w:val="0024331F"/>
    <w:rsid w:val="00243B18"/>
    <w:rsid w:val="00243C15"/>
    <w:rsid w:val="00243F69"/>
    <w:rsid w:val="00244232"/>
    <w:rsid w:val="002442B3"/>
    <w:rsid w:val="002443C2"/>
    <w:rsid w:val="00244ADE"/>
    <w:rsid w:val="00244F55"/>
    <w:rsid w:val="0024567B"/>
    <w:rsid w:val="00245D08"/>
    <w:rsid w:val="00245DCA"/>
    <w:rsid w:val="00246204"/>
    <w:rsid w:val="002468F4"/>
    <w:rsid w:val="00246FFB"/>
    <w:rsid w:val="00250C9C"/>
    <w:rsid w:val="00250E7A"/>
    <w:rsid w:val="00251005"/>
    <w:rsid w:val="00251216"/>
    <w:rsid w:val="002519F1"/>
    <w:rsid w:val="00252197"/>
    <w:rsid w:val="00252B00"/>
    <w:rsid w:val="002530DA"/>
    <w:rsid w:val="002531E1"/>
    <w:rsid w:val="00253A1E"/>
    <w:rsid w:val="00253B74"/>
    <w:rsid w:val="00253FA2"/>
    <w:rsid w:val="00254551"/>
    <w:rsid w:val="00255702"/>
    <w:rsid w:val="00255AB9"/>
    <w:rsid w:val="00255B24"/>
    <w:rsid w:val="00255EFC"/>
    <w:rsid w:val="0025696C"/>
    <w:rsid w:val="00256BBC"/>
    <w:rsid w:val="00256CBF"/>
    <w:rsid w:val="00256D6C"/>
    <w:rsid w:val="002574D6"/>
    <w:rsid w:val="0025787B"/>
    <w:rsid w:val="00257B82"/>
    <w:rsid w:val="002604DF"/>
    <w:rsid w:val="002611A3"/>
    <w:rsid w:val="002612DA"/>
    <w:rsid w:val="00261BAF"/>
    <w:rsid w:val="00261C36"/>
    <w:rsid w:val="00261CD6"/>
    <w:rsid w:val="00261DDD"/>
    <w:rsid w:val="00262217"/>
    <w:rsid w:val="002653EB"/>
    <w:rsid w:val="002654F5"/>
    <w:rsid w:val="002655DE"/>
    <w:rsid w:val="00265620"/>
    <w:rsid w:val="00265952"/>
    <w:rsid w:val="002659A8"/>
    <w:rsid w:val="00265F5F"/>
    <w:rsid w:val="00266051"/>
    <w:rsid w:val="00266957"/>
    <w:rsid w:val="00266E45"/>
    <w:rsid w:val="00266E52"/>
    <w:rsid w:val="002675A0"/>
    <w:rsid w:val="002679DF"/>
    <w:rsid w:val="00267B1B"/>
    <w:rsid w:val="002701CE"/>
    <w:rsid w:val="00270383"/>
    <w:rsid w:val="00270638"/>
    <w:rsid w:val="0027072E"/>
    <w:rsid w:val="00270DAE"/>
    <w:rsid w:val="002714FF"/>
    <w:rsid w:val="002717FE"/>
    <w:rsid w:val="00271ED7"/>
    <w:rsid w:val="00271F70"/>
    <w:rsid w:val="00273794"/>
    <w:rsid w:val="002746C3"/>
    <w:rsid w:val="002747A5"/>
    <w:rsid w:val="002747C9"/>
    <w:rsid w:val="00274A5D"/>
    <w:rsid w:val="00275C22"/>
    <w:rsid w:val="002774B5"/>
    <w:rsid w:val="00277D2C"/>
    <w:rsid w:val="00280086"/>
    <w:rsid w:val="00280221"/>
    <w:rsid w:val="00280695"/>
    <w:rsid w:val="00281FA7"/>
    <w:rsid w:val="00282C0A"/>
    <w:rsid w:val="00282EDE"/>
    <w:rsid w:val="00284148"/>
    <w:rsid w:val="00284152"/>
    <w:rsid w:val="002842BA"/>
    <w:rsid w:val="00284A1E"/>
    <w:rsid w:val="00284DFA"/>
    <w:rsid w:val="00284F59"/>
    <w:rsid w:val="00285551"/>
    <w:rsid w:val="00285983"/>
    <w:rsid w:val="00286554"/>
    <w:rsid w:val="002869F3"/>
    <w:rsid w:val="00287A3F"/>
    <w:rsid w:val="00290035"/>
    <w:rsid w:val="002905E0"/>
    <w:rsid w:val="00290E01"/>
    <w:rsid w:val="00291081"/>
    <w:rsid w:val="002912B0"/>
    <w:rsid w:val="002914A0"/>
    <w:rsid w:val="0029212A"/>
    <w:rsid w:val="002924AC"/>
    <w:rsid w:val="00292761"/>
    <w:rsid w:val="00292CBE"/>
    <w:rsid w:val="00293523"/>
    <w:rsid w:val="0029389F"/>
    <w:rsid w:val="00294089"/>
    <w:rsid w:val="00294436"/>
    <w:rsid w:val="002947AB"/>
    <w:rsid w:val="00294BF5"/>
    <w:rsid w:val="00294BFD"/>
    <w:rsid w:val="0029584A"/>
    <w:rsid w:val="00295B22"/>
    <w:rsid w:val="00295CF6"/>
    <w:rsid w:val="00295E5A"/>
    <w:rsid w:val="002967FB"/>
    <w:rsid w:val="00297793"/>
    <w:rsid w:val="00297EE2"/>
    <w:rsid w:val="002A0549"/>
    <w:rsid w:val="002A0815"/>
    <w:rsid w:val="002A0938"/>
    <w:rsid w:val="002A0D1A"/>
    <w:rsid w:val="002A0D48"/>
    <w:rsid w:val="002A14C0"/>
    <w:rsid w:val="002A15C6"/>
    <w:rsid w:val="002A22AC"/>
    <w:rsid w:val="002A2636"/>
    <w:rsid w:val="002A272D"/>
    <w:rsid w:val="002A30BB"/>
    <w:rsid w:val="002A3496"/>
    <w:rsid w:val="002A3FB7"/>
    <w:rsid w:val="002A44DC"/>
    <w:rsid w:val="002A45B9"/>
    <w:rsid w:val="002A45F4"/>
    <w:rsid w:val="002A50B3"/>
    <w:rsid w:val="002A5567"/>
    <w:rsid w:val="002A5A21"/>
    <w:rsid w:val="002A5A28"/>
    <w:rsid w:val="002A5B69"/>
    <w:rsid w:val="002A5DC9"/>
    <w:rsid w:val="002A6686"/>
    <w:rsid w:val="002A6EED"/>
    <w:rsid w:val="002A7D17"/>
    <w:rsid w:val="002B0A3C"/>
    <w:rsid w:val="002B0CA9"/>
    <w:rsid w:val="002B0E23"/>
    <w:rsid w:val="002B0FE0"/>
    <w:rsid w:val="002B1AE9"/>
    <w:rsid w:val="002B220C"/>
    <w:rsid w:val="002B487A"/>
    <w:rsid w:val="002B518C"/>
    <w:rsid w:val="002B56A8"/>
    <w:rsid w:val="002B5CBD"/>
    <w:rsid w:val="002B633B"/>
    <w:rsid w:val="002B7B36"/>
    <w:rsid w:val="002B7E64"/>
    <w:rsid w:val="002C093E"/>
    <w:rsid w:val="002C0981"/>
    <w:rsid w:val="002C12A8"/>
    <w:rsid w:val="002C13C8"/>
    <w:rsid w:val="002C19D6"/>
    <w:rsid w:val="002C211F"/>
    <w:rsid w:val="002C3141"/>
    <w:rsid w:val="002C3393"/>
    <w:rsid w:val="002C3AEC"/>
    <w:rsid w:val="002C411C"/>
    <w:rsid w:val="002C4DE7"/>
    <w:rsid w:val="002C4FAB"/>
    <w:rsid w:val="002C554B"/>
    <w:rsid w:val="002C5C0E"/>
    <w:rsid w:val="002C628A"/>
    <w:rsid w:val="002C7935"/>
    <w:rsid w:val="002C7AF1"/>
    <w:rsid w:val="002C7F8D"/>
    <w:rsid w:val="002D0377"/>
    <w:rsid w:val="002D0525"/>
    <w:rsid w:val="002D07E8"/>
    <w:rsid w:val="002D0BDD"/>
    <w:rsid w:val="002D0FA2"/>
    <w:rsid w:val="002D153F"/>
    <w:rsid w:val="002D1CFC"/>
    <w:rsid w:val="002D2229"/>
    <w:rsid w:val="002D2442"/>
    <w:rsid w:val="002D31FC"/>
    <w:rsid w:val="002D391E"/>
    <w:rsid w:val="002D3D98"/>
    <w:rsid w:val="002D3FCD"/>
    <w:rsid w:val="002D414D"/>
    <w:rsid w:val="002D4343"/>
    <w:rsid w:val="002D4E95"/>
    <w:rsid w:val="002D53FC"/>
    <w:rsid w:val="002D5E09"/>
    <w:rsid w:val="002D5E3A"/>
    <w:rsid w:val="002D6846"/>
    <w:rsid w:val="002D7539"/>
    <w:rsid w:val="002D7AB3"/>
    <w:rsid w:val="002E0864"/>
    <w:rsid w:val="002E091A"/>
    <w:rsid w:val="002E1DBA"/>
    <w:rsid w:val="002E2D71"/>
    <w:rsid w:val="002E3043"/>
    <w:rsid w:val="002E3945"/>
    <w:rsid w:val="002E3B06"/>
    <w:rsid w:val="002E3DEE"/>
    <w:rsid w:val="002E4095"/>
    <w:rsid w:val="002E538B"/>
    <w:rsid w:val="002E577E"/>
    <w:rsid w:val="002E60F3"/>
    <w:rsid w:val="002E6263"/>
    <w:rsid w:val="002E6F2E"/>
    <w:rsid w:val="002E79C5"/>
    <w:rsid w:val="002E7DD1"/>
    <w:rsid w:val="002F0CB1"/>
    <w:rsid w:val="002F17CB"/>
    <w:rsid w:val="002F17FC"/>
    <w:rsid w:val="002F1A19"/>
    <w:rsid w:val="002F1D9A"/>
    <w:rsid w:val="002F1D9F"/>
    <w:rsid w:val="002F1FE3"/>
    <w:rsid w:val="002F2524"/>
    <w:rsid w:val="002F2D1D"/>
    <w:rsid w:val="002F2D8A"/>
    <w:rsid w:val="002F3055"/>
    <w:rsid w:val="002F313B"/>
    <w:rsid w:val="002F324E"/>
    <w:rsid w:val="002F3A71"/>
    <w:rsid w:val="002F3E55"/>
    <w:rsid w:val="002F411D"/>
    <w:rsid w:val="002F4239"/>
    <w:rsid w:val="002F4584"/>
    <w:rsid w:val="002F47C8"/>
    <w:rsid w:val="002F4E5E"/>
    <w:rsid w:val="002F5AF4"/>
    <w:rsid w:val="002F5F77"/>
    <w:rsid w:val="002F702F"/>
    <w:rsid w:val="002F72C3"/>
    <w:rsid w:val="002F7EFE"/>
    <w:rsid w:val="00300061"/>
    <w:rsid w:val="00300908"/>
    <w:rsid w:val="0030128F"/>
    <w:rsid w:val="003013F6"/>
    <w:rsid w:val="00301921"/>
    <w:rsid w:val="003023BA"/>
    <w:rsid w:val="003024B4"/>
    <w:rsid w:val="00302737"/>
    <w:rsid w:val="00303350"/>
    <w:rsid w:val="003034FF"/>
    <w:rsid w:val="00303878"/>
    <w:rsid w:val="00303AE2"/>
    <w:rsid w:val="00304549"/>
    <w:rsid w:val="00304965"/>
    <w:rsid w:val="003054B9"/>
    <w:rsid w:val="00306B01"/>
    <w:rsid w:val="00306F91"/>
    <w:rsid w:val="0030729F"/>
    <w:rsid w:val="0030789D"/>
    <w:rsid w:val="00307A5C"/>
    <w:rsid w:val="00307BA0"/>
    <w:rsid w:val="00307F24"/>
    <w:rsid w:val="00310006"/>
    <w:rsid w:val="0031163A"/>
    <w:rsid w:val="00311776"/>
    <w:rsid w:val="00311AB4"/>
    <w:rsid w:val="0031337A"/>
    <w:rsid w:val="00313FD5"/>
    <w:rsid w:val="00314750"/>
    <w:rsid w:val="00314E39"/>
    <w:rsid w:val="003151F6"/>
    <w:rsid w:val="00315924"/>
    <w:rsid w:val="00315C2A"/>
    <w:rsid w:val="00316A89"/>
    <w:rsid w:val="00316AED"/>
    <w:rsid w:val="00316D18"/>
    <w:rsid w:val="00317D3F"/>
    <w:rsid w:val="00317DBA"/>
    <w:rsid w:val="00320122"/>
    <w:rsid w:val="003206E3"/>
    <w:rsid w:val="00320A32"/>
    <w:rsid w:val="00320D69"/>
    <w:rsid w:val="00320E96"/>
    <w:rsid w:val="00320FFF"/>
    <w:rsid w:val="00321579"/>
    <w:rsid w:val="003218A9"/>
    <w:rsid w:val="00321ACB"/>
    <w:rsid w:val="00322710"/>
    <w:rsid w:val="00322A9D"/>
    <w:rsid w:val="00322D3E"/>
    <w:rsid w:val="0032308D"/>
    <w:rsid w:val="0032347E"/>
    <w:rsid w:val="003234BD"/>
    <w:rsid w:val="00323690"/>
    <w:rsid w:val="00323C50"/>
    <w:rsid w:val="00324044"/>
    <w:rsid w:val="003244BD"/>
    <w:rsid w:val="00324921"/>
    <w:rsid w:val="00324A2E"/>
    <w:rsid w:val="00324A75"/>
    <w:rsid w:val="00324F5B"/>
    <w:rsid w:val="00325069"/>
    <w:rsid w:val="00325ECD"/>
    <w:rsid w:val="003271B7"/>
    <w:rsid w:val="00327390"/>
    <w:rsid w:val="00327AA8"/>
    <w:rsid w:val="0033142C"/>
    <w:rsid w:val="00331C7F"/>
    <w:rsid w:val="00331E56"/>
    <w:rsid w:val="003321B5"/>
    <w:rsid w:val="003321CE"/>
    <w:rsid w:val="003328B8"/>
    <w:rsid w:val="00332B92"/>
    <w:rsid w:val="00333092"/>
    <w:rsid w:val="00333296"/>
    <w:rsid w:val="003333EC"/>
    <w:rsid w:val="00334340"/>
    <w:rsid w:val="00334383"/>
    <w:rsid w:val="00334968"/>
    <w:rsid w:val="00334FB1"/>
    <w:rsid w:val="00335429"/>
    <w:rsid w:val="00335953"/>
    <w:rsid w:val="00335FFF"/>
    <w:rsid w:val="003365B6"/>
    <w:rsid w:val="003365CD"/>
    <w:rsid w:val="003370AC"/>
    <w:rsid w:val="003400E7"/>
    <w:rsid w:val="0034031F"/>
    <w:rsid w:val="00340883"/>
    <w:rsid w:val="0034100D"/>
    <w:rsid w:val="003417E6"/>
    <w:rsid w:val="00342AAE"/>
    <w:rsid w:val="00342F3F"/>
    <w:rsid w:val="0034360E"/>
    <w:rsid w:val="0034388F"/>
    <w:rsid w:val="00343C50"/>
    <w:rsid w:val="003441C1"/>
    <w:rsid w:val="0034458D"/>
    <w:rsid w:val="00344600"/>
    <w:rsid w:val="00344F72"/>
    <w:rsid w:val="003451E4"/>
    <w:rsid w:val="0034587C"/>
    <w:rsid w:val="003466A1"/>
    <w:rsid w:val="003467B9"/>
    <w:rsid w:val="0034741E"/>
    <w:rsid w:val="00347583"/>
    <w:rsid w:val="0035021A"/>
    <w:rsid w:val="00350494"/>
    <w:rsid w:val="0035054D"/>
    <w:rsid w:val="00350A66"/>
    <w:rsid w:val="00351250"/>
    <w:rsid w:val="00351850"/>
    <w:rsid w:val="00351FCD"/>
    <w:rsid w:val="0035212C"/>
    <w:rsid w:val="003527C3"/>
    <w:rsid w:val="00353217"/>
    <w:rsid w:val="00353374"/>
    <w:rsid w:val="003535DC"/>
    <w:rsid w:val="00353BFF"/>
    <w:rsid w:val="00353E5E"/>
    <w:rsid w:val="003542F6"/>
    <w:rsid w:val="00354849"/>
    <w:rsid w:val="00354950"/>
    <w:rsid w:val="00354A10"/>
    <w:rsid w:val="00355854"/>
    <w:rsid w:val="00355E0C"/>
    <w:rsid w:val="003566F2"/>
    <w:rsid w:val="00357BE4"/>
    <w:rsid w:val="0036044F"/>
    <w:rsid w:val="00360763"/>
    <w:rsid w:val="003607CD"/>
    <w:rsid w:val="003608AD"/>
    <w:rsid w:val="0036148A"/>
    <w:rsid w:val="00361F64"/>
    <w:rsid w:val="0036253C"/>
    <w:rsid w:val="00362652"/>
    <w:rsid w:val="00362BB8"/>
    <w:rsid w:val="00363051"/>
    <w:rsid w:val="00363BBA"/>
    <w:rsid w:val="00363D7F"/>
    <w:rsid w:val="003644A5"/>
    <w:rsid w:val="003647FC"/>
    <w:rsid w:val="003650AB"/>
    <w:rsid w:val="003651E6"/>
    <w:rsid w:val="003652E8"/>
    <w:rsid w:val="0036534B"/>
    <w:rsid w:val="00365638"/>
    <w:rsid w:val="003656C5"/>
    <w:rsid w:val="00365FF2"/>
    <w:rsid w:val="003660C5"/>
    <w:rsid w:val="00366B3C"/>
    <w:rsid w:val="0037032B"/>
    <w:rsid w:val="0037101C"/>
    <w:rsid w:val="003710B3"/>
    <w:rsid w:val="00371782"/>
    <w:rsid w:val="003720C2"/>
    <w:rsid w:val="003729B3"/>
    <w:rsid w:val="00373B69"/>
    <w:rsid w:val="00373E3D"/>
    <w:rsid w:val="00373EA0"/>
    <w:rsid w:val="003741CC"/>
    <w:rsid w:val="00374912"/>
    <w:rsid w:val="00375129"/>
    <w:rsid w:val="00375191"/>
    <w:rsid w:val="00375E5C"/>
    <w:rsid w:val="00375F6F"/>
    <w:rsid w:val="0037626C"/>
    <w:rsid w:val="0037670C"/>
    <w:rsid w:val="00377F1F"/>
    <w:rsid w:val="00377F2E"/>
    <w:rsid w:val="00380936"/>
    <w:rsid w:val="00380BCD"/>
    <w:rsid w:val="00380C27"/>
    <w:rsid w:val="00380C45"/>
    <w:rsid w:val="0038121E"/>
    <w:rsid w:val="00381629"/>
    <w:rsid w:val="003819E4"/>
    <w:rsid w:val="00382A07"/>
    <w:rsid w:val="00382EAC"/>
    <w:rsid w:val="003831F4"/>
    <w:rsid w:val="00383D65"/>
    <w:rsid w:val="00384566"/>
    <w:rsid w:val="003848B4"/>
    <w:rsid w:val="00384E35"/>
    <w:rsid w:val="00385012"/>
    <w:rsid w:val="003850D4"/>
    <w:rsid w:val="003852CE"/>
    <w:rsid w:val="0038578D"/>
    <w:rsid w:val="00385871"/>
    <w:rsid w:val="00386225"/>
    <w:rsid w:val="00386774"/>
    <w:rsid w:val="003875EA"/>
    <w:rsid w:val="003877F8"/>
    <w:rsid w:val="00387987"/>
    <w:rsid w:val="00387AFC"/>
    <w:rsid w:val="00387B7C"/>
    <w:rsid w:val="00390360"/>
    <w:rsid w:val="0039040B"/>
    <w:rsid w:val="00391077"/>
    <w:rsid w:val="003910EB"/>
    <w:rsid w:val="00391553"/>
    <w:rsid w:val="003918CA"/>
    <w:rsid w:val="00391F89"/>
    <w:rsid w:val="00392537"/>
    <w:rsid w:val="00392CB7"/>
    <w:rsid w:val="00392E1F"/>
    <w:rsid w:val="00393BF8"/>
    <w:rsid w:val="00393C29"/>
    <w:rsid w:val="00394E30"/>
    <w:rsid w:val="00394F4E"/>
    <w:rsid w:val="00396373"/>
    <w:rsid w:val="00396411"/>
    <w:rsid w:val="003969BD"/>
    <w:rsid w:val="00397893"/>
    <w:rsid w:val="003A005A"/>
    <w:rsid w:val="003A02F7"/>
    <w:rsid w:val="003A05B4"/>
    <w:rsid w:val="003A173E"/>
    <w:rsid w:val="003A228D"/>
    <w:rsid w:val="003A2EB3"/>
    <w:rsid w:val="003A3294"/>
    <w:rsid w:val="003A334F"/>
    <w:rsid w:val="003A4642"/>
    <w:rsid w:val="003A46B2"/>
    <w:rsid w:val="003A4757"/>
    <w:rsid w:val="003A55FF"/>
    <w:rsid w:val="003A5631"/>
    <w:rsid w:val="003A56D2"/>
    <w:rsid w:val="003A5746"/>
    <w:rsid w:val="003A5921"/>
    <w:rsid w:val="003A59D9"/>
    <w:rsid w:val="003A5C9F"/>
    <w:rsid w:val="003A7E45"/>
    <w:rsid w:val="003B0D46"/>
    <w:rsid w:val="003B1203"/>
    <w:rsid w:val="003B1F25"/>
    <w:rsid w:val="003B2C72"/>
    <w:rsid w:val="003B2E40"/>
    <w:rsid w:val="003B3067"/>
    <w:rsid w:val="003B3450"/>
    <w:rsid w:val="003B3660"/>
    <w:rsid w:val="003B3BF0"/>
    <w:rsid w:val="003B3DBF"/>
    <w:rsid w:val="003B5077"/>
    <w:rsid w:val="003B67D3"/>
    <w:rsid w:val="003B6AEB"/>
    <w:rsid w:val="003B6B6A"/>
    <w:rsid w:val="003B71E3"/>
    <w:rsid w:val="003B73EE"/>
    <w:rsid w:val="003B7824"/>
    <w:rsid w:val="003B7A40"/>
    <w:rsid w:val="003B7A57"/>
    <w:rsid w:val="003B7A6D"/>
    <w:rsid w:val="003C03CC"/>
    <w:rsid w:val="003C06DB"/>
    <w:rsid w:val="003C0C89"/>
    <w:rsid w:val="003C0DA1"/>
    <w:rsid w:val="003C1005"/>
    <w:rsid w:val="003C138A"/>
    <w:rsid w:val="003C218C"/>
    <w:rsid w:val="003C27B4"/>
    <w:rsid w:val="003C2BED"/>
    <w:rsid w:val="003C356E"/>
    <w:rsid w:val="003C3820"/>
    <w:rsid w:val="003C391A"/>
    <w:rsid w:val="003C3AA7"/>
    <w:rsid w:val="003C474B"/>
    <w:rsid w:val="003C47D4"/>
    <w:rsid w:val="003C548A"/>
    <w:rsid w:val="003C6119"/>
    <w:rsid w:val="003C6C71"/>
    <w:rsid w:val="003C7225"/>
    <w:rsid w:val="003C7584"/>
    <w:rsid w:val="003C7E20"/>
    <w:rsid w:val="003D073C"/>
    <w:rsid w:val="003D0BEC"/>
    <w:rsid w:val="003D0C88"/>
    <w:rsid w:val="003D1004"/>
    <w:rsid w:val="003D1499"/>
    <w:rsid w:val="003D14AA"/>
    <w:rsid w:val="003D21D4"/>
    <w:rsid w:val="003D228D"/>
    <w:rsid w:val="003D2ED2"/>
    <w:rsid w:val="003D3430"/>
    <w:rsid w:val="003D3C33"/>
    <w:rsid w:val="003D3CDC"/>
    <w:rsid w:val="003D3FD6"/>
    <w:rsid w:val="003D4286"/>
    <w:rsid w:val="003D4586"/>
    <w:rsid w:val="003D468C"/>
    <w:rsid w:val="003D4878"/>
    <w:rsid w:val="003D51CD"/>
    <w:rsid w:val="003D5641"/>
    <w:rsid w:val="003D5ADC"/>
    <w:rsid w:val="003D7006"/>
    <w:rsid w:val="003D73D1"/>
    <w:rsid w:val="003D7699"/>
    <w:rsid w:val="003D7E72"/>
    <w:rsid w:val="003E074C"/>
    <w:rsid w:val="003E09F5"/>
    <w:rsid w:val="003E1406"/>
    <w:rsid w:val="003E1586"/>
    <w:rsid w:val="003E15DF"/>
    <w:rsid w:val="003E18D6"/>
    <w:rsid w:val="003E1EA9"/>
    <w:rsid w:val="003E26F6"/>
    <w:rsid w:val="003E286A"/>
    <w:rsid w:val="003E2A36"/>
    <w:rsid w:val="003E2C52"/>
    <w:rsid w:val="003E2C57"/>
    <w:rsid w:val="003E2E99"/>
    <w:rsid w:val="003E2FDD"/>
    <w:rsid w:val="003E3375"/>
    <w:rsid w:val="003E3508"/>
    <w:rsid w:val="003E3A22"/>
    <w:rsid w:val="003E4624"/>
    <w:rsid w:val="003E47C5"/>
    <w:rsid w:val="003E4B24"/>
    <w:rsid w:val="003E4BF2"/>
    <w:rsid w:val="003E4C40"/>
    <w:rsid w:val="003E51DB"/>
    <w:rsid w:val="003E545B"/>
    <w:rsid w:val="003E55C5"/>
    <w:rsid w:val="003E5E9B"/>
    <w:rsid w:val="003E6912"/>
    <w:rsid w:val="003E714E"/>
    <w:rsid w:val="003E74BD"/>
    <w:rsid w:val="003E7507"/>
    <w:rsid w:val="003E7538"/>
    <w:rsid w:val="003E7633"/>
    <w:rsid w:val="003E778C"/>
    <w:rsid w:val="003E7BA7"/>
    <w:rsid w:val="003F06D9"/>
    <w:rsid w:val="003F0964"/>
    <w:rsid w:val="003F0AFD"/>
    <w:rsid w:val="003F1200"/>
    <w:rsid w:val="003F14D4"/>
    <w:rsid w:val="003F1967"/>
    <w:rsid w:val="003F22C8"/>
    <w:rsid w:val="003F26DD"/>
    <w:rsid w:val="003F31BD"/>
    <w:rsid w:val="003F39DD"/>
    <w:rsid w:val="003F44E1"/>
    <w:rsid w:val="003F477D"/>
    <w:rsid w:val="003F4A98"/>
    <w:rsid w:val="003F4EDC"/>
    <w:rsid w:val="003F575A"/>
    <w:rsid w:val="003F5D47"/>
    <w:rsid w:val="003F6439"/>
    <w:rsid w:val="003F69CE"/>
    <w:rsid w:val="003F6B92"/>
    <w:rsid w:val="003F6D6D"/>
    <w:rsid w:val="003F7192"/>
    <w:rsid w:val="003F7A2C"/>
    <w:rsid w:val="003F7ECE"/>
    <w:rsid w:val="0040024C"/>
    <w:rsid w:val="00400B93"/>
    <w:rsid w:val="00401136"/>
    <w:rsid w:val="00401EC4"/>
    <w:rsid w:val="0040205D"/>
    <w:rsid w:val="00402572"/>
    <w:rsid w:val="00402581"/>
    <w:rsid w:val="004029B7"/>
    <w:rsid w:val="00402BDF"/>
    <w:rsid w:val="00402D7C"/>
    <w:rsid w:val="00402D88"/>
    <w:rsid w:val="00403234"/>
    <w:rsid w:val="00403549"/>
    <w:rsid w:val="004037DB"/>
    <w:rsid w:val="0040420D"/>
    <w:rsid w:val="004044E5"/>
    <w:rsid w:val="004048FB"/>
    <w:rsid w:val="00404EF2"/>
    <w:rsid w:val="00405728"/>
    <w:rsid w:val="00405C46"/>
    <w:rsid w:val="00405DF1"/>
    <w:rsid w:val="00406270"/>
    <w:rsid w:val="00406315"/>
    <w:rsid w:val="004066C1"/>
    <w:rsid w:val="00406F9D"/>
    <w:rsid w:val="00407B5D"/>
    <w:rsid w:val="00410588"/>
    <w:rsid w:val="00410D4A"/>
    <w:rsid w:val="00411105"/>
    <w:rsid w:val="004116E8"/>
    <w:rsid w:val="00411FAC"/>
    <w:rsid w:val="004130DB"/>
    <w:rsid w:val="0041310C"/>
    <w:rsid w:val="00413DB0"/>
    <w:rsid w:val="00413E1D"/>
    <w:rsid w:val="00413FC1"/>
    <w:rsid w:val="00415025"/>
    <w:rsid w:val="004151FB"/>
    <w:rsid w:val="00416785"/>
    <w:rsid w:val="00416F79"/>
    <w:rsid w:val="004170B5"/>
    <w:rsid w:val="004203DB"/>
    <w:rsid w:val="00421C58"/>
    <w:rsid w:val="00421C61"/>
    <w:rsid w:val="00421CD4"/>
    <w:rsid w:val="00421EEA"/>
    <w:rsid w:val="004222B0"/>
    <w:rsid w:val="004226CC"/>
    <w:rsid w:val="004234C1"/>
    <w:rsid w:val="004238D2"/>
    <w:rsid w:val="00423B0B"/>
    <w:rsid w:val="004248B7"/>
    <w:rsid w:val="004250A8"/>
    <w:rsid w:val="00425AB7"/>
    <w:rsid w:val="00425EE3"/>
    <w:rsid w:val="00425F44"/>
    <w:rsid w:val="00425FD8"/>
    <w:rsid w:val="004261EF"/>
    <w:rsid w:val="00426367"/>
    <w:rsid w:val="00426D26"/>
    <w:rsid w:val="00426D27"/>
    <w:rsid w:val="00426DA9"/>
    <w:rsid w:val="00426F8D"/>
    <w:rsid w:val="0042784B"/>
    <w:rsid w:val="00427978"/>
    <w:rsid w:val="00430671"/>
    <w:rsid w:val="0043093C"/>
    <w:rsid w:val="004309C4"/>
    <w:rsid w:val="00430AD6"/>
    <w:rsid w:val="00430F44"/>
    <w:rsid w:val="004316B1"/>
    <w:rsid w:val="00431EF4"/>
    <w:rsid w:val="00431FCD"/>
    <w:rsid w:val="0043297A"/>
    <w:rsid w:val="00432B0C"/>
    <w:rsid w:val="00432DC4"/>
    <w:rsid w:val="00432DE8"/>
    <w:rsid w:val="004339CF"/>
    <w:rsid w:val="0043446B"/>
    <w:rsid w:val="00434F95"/>
    <w:rsid w:val="0043554C"/>
    <w:rsid w:val="00435D07"/>
    <w:rsid w:val="0043712E"/>
    <w:rsid w:val="00437C3D"/>
    <w:rsid w:val="00437E3D"/>
    <w:rsid w:val="004411BD"/>
    <w:rsid w:val="0044177D"/>
    <w:rsid w:val="004418AE"/>
    <w:rsid w:val="00441A78"/>
    <w:rsid w:val="004423C4"/>
    <w:rsid w:val="004424A9"/>
    <w:rsid w:val="0044296A"/>
    <w:rsid w:val="0044306C"/>
    <w:rsid w:val="00443260"/>
    <w:rsid w:val="0044355C"/>
    <w:rsid w:val="0044461B"/>
    <w:rsid w:val="004447C8"/>
    <w:rsid w:val="0044506D"/>
    <w:rsid w:val="004451A5"/>
    <w:rsid w:val="00445C25"/>
    <w:rsid w:val="00445CC2"/>
    <w:rsid w:val="00446555"/>
    <w:rsid w:val="00446B45"/>
    <w:rsid w:val="0044725C"/>
    <w:rsid w:val="004474A2"/>
    <w:rsid w:val="004474BC"/>
    <w:rsid w:val="00447797"/>
    <w:rsid w:val="00447A76"/>
    <w:rsid w:val="00447AAE"/>
    <w:rsid w:val="00450067"/>
    <w:rsid w:val="004501A1"/>
    <w:rsid w:val="004504E4"/>
    <w:rsid w:val="00450A29"/>
    <w:rsid w:val="00450BE4"/>
    <w:rsid w:val="00450E25"/>
    <w:rsid w:val="00451972"/>
    <w:rsid w:val="00451A44"/>
    <w:rsid w:val="00451D80"/>
    <w:rsid w:val="00452E25"/>
    <w:rsid w:val="00452EBD"/>
    <w:rsid w:val="004531B0"/>
    <w:rsid w:val="004537A2"/>
    <w:rsid w:val="00453AC9"/>
    <w:rsid w:val="00453ADB"/>
    <w:rsid w:val="004542D5"/>
    <w:rsid w:val="004545C3"/>
    <w:rsid w:val="00454F50"/>
    <w:rsid w:val="00455381"/>
    <w:rsid w:val="004558F9"/>
    <w:rsid w:val="00456290"/>
    <w:rsid w:val="00456761"/>
    <w:rsid w:val="00456FD4"/>
    <w:rsid w:val="0045708F"/>
    <w:rsid w:val="0046043A"/>
    <w:rsid w:val="0046115A"/>
    <w:rsid w:val="00461373"/>
    <w:rsid w:val="004615A1"/>
    <w:rsid w:val="004616CF"/>
    <w:rsid w:val="00461705"/>
    <w:rsid w:val="00462836"/>
    <w:rsid w:val="00462BA7"/>
    <w:rsid w:val="00462D27"/>
    <w:rsid w:val="004639AD"/>
    <w:rsid w:val="00463B11"/>
    <w:rsid w:val="00463DC7"/>
    <w:rsid w:val="00464900"/>
    <w:rsid w:val="00464AEA"/>
    <w:rsid w:val="00464B85"/>
    <w:rsid w:val="00464DB0"/>
    <w:rsid w:val="00464FBC"/>
    <w:rsid w:val="00465FAA"/>
    <w:rsid w:val="004661A4"/>
    <w:rsid w:val="0046643E"/>
    <w:rsid w:val="00467057"/>
    <w:rsid w:val="00467A3D"/>
    <w:rsid w:val="00467C15"/>
    <w:rsid w:val="00467D5F"/>
    <w:rsid w:val="00470D59"/>
    <w:rsid w:val="00471397"/>
    <w:rsid w:val="004715AA"/>
    <w:rsid w:val="00471641"/>
    <w:rsid w:val="004717EF"/>
    <w:rsid w:val="00471900"/>
    <w:rsid w:val="00472064"/>
    <w:rsid w:val="004742DB"/>
    <w:rsid w:val="0047459E"/>
    <w:rsid w:val="00474CAE"/>
    <w:rsid w:val="00474E4F"/>
    <w:rsid w:val="0047545B"/>
    <w:rsid w:val="00475486"/>
    <w:rsid w:val="00476857"/>
    <w:rsid w:val="00476F8C"/>
    <w:rsid w:val="00477BD8"/>
    <w:rsid w:val="00477D48"/>
    <w:rsid w:val="00477F8E"/>
    <w:rsid w:val="004811C1"/>
    <w:rsid w:val="00481466"/>
    <w:rsid w:val="004823FE"/>
    <w:rsid w:val="00483927"/>
    <w:rsid w:val="00483A87"/>
    <w:rsid w:val="00483DA5"/>
    <w:rsid w:val="00483E48"/>
    <w:rsid w:val="00484118"/>
    <w:rsid w:val="004841FD"/>
    <w:rsid w:val="00484538"/>
    <w:rsid w:val="00484554"/>
    <w:rsid w:val="0048498B"/>
    <w:rsid w:val="00485BA4"/>
    <w:rsid w:val="00485E5B"/>
    <w:rsid w:val="00486CC0"/>
    <w:rsid w:val="00487185"/>
    <w:rsid w:val="0048730E"/>
    <w:rsid w:val="00487C38"/>
    <w:rsid w:val="004901A6"/>
    <w:rsid w:val="00490226"/>
    <w:rsid w:val="00490D9E"/>
    <w:rsid w:val="00492910"/>
    <w:rsid w:val="00492A0F"/>
    <w:rsid w:val="00492A7C"/>
    <w:rsid w:val="00492B3B"/>
    <w:rsid w:val="00492CBB"/>
    <w:rsid w:val="00492FFB"/>
    <w:rsid w:val="00493117"/>
    <w:rsid w:val="004933DD"/>
    <w:rsid w:val="0049352A"/>
    <w:rsid w:val="004938A3"/>
    <w:rsid w:val="00493A38"/>
    <w:rsid w:val="00493E00"/>
    <w:rsid w:val="00494ACD"/>
    <w:rsid w:val="004956D1"/>
    <w:rsid w:val="004956F7"/>
    <w:rsid w:val="00495834"/>
    <w:rsid w:val="00495EB2"/>
    <w:rsid w:val="0049646D"/>
    <w:rsid w:val="00497080"/>
    <w:rsid w:val="004971DE"/>
    <w:rsid w:val="004979EC"/>
    <w:rsid w:val="004A053A"/>
    <w:rsid w:val="004A100F"/>
    <w:rsid w:val="004A13D2"/>
    <w:rsid w:val="004A1A81"/>
    <w:rsid w:val="004A2210"/>
    <w:rsid w:val="004A2733"/>
    <w:rsid w:val="004A2DAA"/>
    <w:rsid w:val="004A2FD9"/>
    <w:rsid w:val="004A3997"/>
    <w:rsid w:val="004A399A"/>
    <w:rsid w:val="004A4067"/>
    <w:rsid w:val="004A422D"/>
    <w:rsid w:val="004A5047"/>
    <w:rsid w:val="004A523C"/>
    <w:rsid w:val="004A5295"/>
    <w:rsid w:val="004A540B"/>
    <w:rsid w:val="004A5613"/>
    <w:rsid w:val="004A57F4"/>
    <w:rsid w:val="004A59A9"/>
    <w:rsid w:val="004A5A8A"/>
    <w:rsid w:val="004A5AD6"/>
    <w:rsid w:val="004A5D9F"/>
    <w:rsid w:val="004A5F83"/>
    <w:rsid w:val="004A6088"/>
    <w:rsid w:val="004A6135"/>
    <w:rsid w:val="004A6829"/>
    <w:rsid w:val="004A696F"/>
    <w:rsid w:val="004A69C4"/>
    <w:rsid w:val="004A69DC"/>
    <w:rsid w:val="004A6B2F"/>
    <w:rsid w:val="004A6B89"/>
    <w:rsid w:val="004A703B"/>
    <w:rsid w:val="004B051C"/>
    <w:rsid w:val="004B08B7"/>
    <w:rsid w:val="004B0FF0"/>
    <w:rsid w:val="004B20DC"/>
    <w:rsid w:val="004B219C"/>
    <w:rsid w:val="004B2E59"/>
    <w:rsid w:val="004B3C11"/>
    <w:rsid w:val="004B46E9"/>
    <w:rsid w:val="004B4AB5"/>
    <w:rsid w:val="004B4E9F"/>
    <w:rsid w:val="004B5346"/>
    <w:rsid w:val="004B5CA9"/>
    <w:rsid w:val="004B612F"/>
    <w:rsid w:val="004B62A6"/>
    <w:rsid w:val="004B64BB"/>
    <w:rsid w:val="004B66AA"/>
    <w:rsid w:val="004B6E70"/>
    <w:rsid w:val="004B7E65"/>
    <w:rsid w:val="004B7FBE"/>
    <w:rsid w:val="004C02E7"/>
    <w:rsid w:val="004C0713"/>
    <w:rsid w:val="004C09E4"/>
    <w:rsid w:val="004C0A72"/>
    <w:rsid w:val="004C16A8"/>
    <w:rsid w:val="004C2854"/>
    <w:rsid w:val="004C28CD"/>
    <w:rsid w:val="004C2D0B"/>
    <w:rsid w:val="004C3276"/>
    <w:rsid w:val="004C3759"/>
    <w:rsid w:val="004C37DA"/>
    <w:rsid w:val="004C3F07"/>
    <w:rsid w:val="004C5220"/>
    <w:rsid w:val="004C546F"/>
    <w:rsid w:val="004C5E95"/>
    <w:rsid w:val="004D00F0"/>
    <w:rsid w:val="004D01B5"/>
    <w:rsid w:val="004D022D"/>
    <w:rsid w:val="004D0645"/>
    <w:rsid w:val="004D0765"/>
    <w:rsid w:val="004D1604"/>
    <w:rsid w:val="004D19D5"/>
    <w:rsid w:val="004D1B72"/>
    <w:rsid w:val="004D1C73"/>
    <w:rsid w:val="004D28E4"/>
    <w:rsid w:val="004D2AB8"/>
    <w:rsid w:val="004D337F"/>
    <w:rsid w:val="004D3F39"/>
    <w:rsid w:val="004D462C"/>
    <w:rsid w:val="004D4796"/>
    <w:rsid w:val="004D4B6B"/>
    <w:rsid w:val="004D4C10"/>
    <w:rsid w:val="004D4FC7"/>
    <w:rsid w:val="004D5203"/>
    <w:rsid w:val="004D5627"/>
    <w:rsid w:val="004D596B"/>
    <w:rsid w:val="004D617E"/>
    <w:rsid w:val="004D6A4A"/>
    <w:rsid w:val="004D74B8"/>
    <w:rsid w:val="004D7813"/>
    <w:rsid w:val="004D7E90"/>
    <w:rsid w:val="004E05C1"/>
    <w:rsid w:val="004E0828"/>
    <w:rsid w:val="004E09B4"/>
    <w:rsid w:val="004E0DCD"/>
    <w:rsid w:val="004E0E18"/>
    <w:rsid w:val="004E15D4"/>
    <w:rsid w:val="004E2023"/>
    <w:rsid w:val="004E2261"/>
    <w:rsid w:val="004E2366"/>
    <w:rsid w:val="004E3641"/>
    <w:rsid w:val="004E3CFE"/>
    <w:rsid w:val="004E45BD"/>
    <w:rsid w:val="004E49C8"/>
    <w:rsid w:val="004E4A36"/>
    <w:rsid w:val="004E4DBD"/>
    <w:rsid w:val="004E5302"/>
    <w:rsid w:val="004E5477"/>
    <w:rsid w:val="004E54EF"/>
    <w:rsid w:val="004E5883"/>
    <w:rsid w:val="004E5CC7"/>
    <w:rsid w:val="004E753C"/>
    <w:rsid w:val="004E79B6"/>
    <w:rsid w:val="004F0ADA"/>
    <w:rsid w:val="004F0CD0"/>
    <w:rsid w:val="004F147C"/>
    <w:rsid w:val="004F21F5"/>
    <w:rsid w:val="004F2604"/>
    <w:rsid w:val="004F2EAF"/>
    <w:rsid w:val="004F3177"/>
    <w:rsid w:val="004F3286"/>
    <w:rsid w:val="004F3A0B"/>
    <w:rsid w:val="004F3A47"/>
    <w:rsid w:val="004F3AE1"/>
    <w:rsid w:val="004F42F1"/>
    <w:rsid w:val="004F479C"/>
    <w:rsid w:val="004F47DE"/>
    <w:rsid w:val="004F4BB1"/>
    <w:rsid w:val="004F5467"/>
    <w:rsid w:val="004F55E3"/>
    <w:rsid w:val="004F5645"/>
    <w:rsid w:val="004F58EA"/>
    <w:rsid w:val="004F6033"/>
    <w:rsid w:val="004F626B"/>
    <w:rsid w:val="004F6490"/>
    <w:rsid w:val="004F663D"/>
    <w:rsid w:val="004F6B33"/>
    <w:rsid w:val="004F72B0"/>
    <w:rsid w:val="004F77D6"/>
    <w:rsid w:val="0050023A"/>
    <w:rsid w:val="005002CC"/>
    <w:rsid w:val="005005B9"/>
    <w:rsid w:val="0050060B"/>
    <w:rsid w:val="00500F99"/>
    <w:rsid w:val="00501550"/>
    <w:rsid w:val="005020CE"/>
    <w:rsid w:val="0050217A"/>
    <w:rsid w:val="00502606"/>
    <w:rsid w:val="005029BE"/>
    <w:rsid w:val="00502CE0"/>
    <w:rsid w:val="0050335D"/>
    <w:rsid w:val="005039D5"/>
    <w:rsid w:val="00504093"/>
    <w:rsid w:val="005040C8"/>
    <w:rsid w:val="0050452B"/>
    <w:rsid w:val="005046C6"/>
    <w:rsid w:val="005048C5"/>
    <w:rsid w:val="00504C49"/>
    <w:rsid w:val="00504C9F"/>
    <w:rsid w:val="00504D25"/>
    <w:rsid w:val="00505083"/>
    <w:rsid w:val="005050F5"/>
    <w:rsid w:val="00505790"/>
    <w:rsid w:val="00505981"/>
    <w:rsid w:val="00506566"/>
    <w:rsid w:val="00506A32"/>
    <w:rsid w:val="00506D6B"/>
    <w:rsid w:val="00507676"/>
    <w:rsid w:val="00507E75"/>
    <w:rsid w:val="00510146"/>
    <w:rsid w:val="00510257"/>
    <w:rsid w:val="005104B8"/>
    <w:rsid w:val="005105AE"/>
    <w:rsid w:val="0051060E"/>
    <w:rsid w:val="005115ED"/>
    <w:rsid w:val="0051180A"/>
    <w:rsid w:val="00511C7B"/>
    <w:rsid w:val="005120ED"/>
    <w:rsid w:val="0051253B"/>
    <w:rsid w:val="00512817"/>
    <w:rsid w:val="00513232"/>
    <w:rsid w:val="00513234"/>
    <w:rsid w:val="00513835"/>
    <w:rsid w:val="005139E0"/>
    <w:rsid w:val="00513BA6"/>
    <w:rsid w:val="00513BF3"/>
    <w:rsid w:val="005145E6"/>
    <w:rsid w:val="005156EA"/>
    <w:rsid w:val="005158FB"/>
    <w:rsid w:val="00515AD2"/>
    <w:rsid w:val="00515C0E"/>
    <w:rsid w:val="00516693"/>
    <w:rsid w:val="00517A1E"/>
    <w:rsid w:val="00517C60"/>
    <w:rsid w:val="00520192"/>
    <w:rsid w:val="00520522"/>
    <w:rsid w:val="00520561"/>
    <w:rsid w:val="00520817"/>
    <w:rsid w:val="00521237"/>
    <w:rsid w:val="00521C1F"/>
    <w:rsid w:val="00521DA8"/>
    <w:rsid w:val="005222FA"/>
    <w:rsid w:val="00522B41"/>
    <w:rsid w:val="00522ED9"/>
    <w:rsid w:val="00523651"/>
    <w:rsid w:val="00523891"/>
    <w:rsid w:val="00523A21"/>
    <w:rsid w:val="00523F9D"/>
    <w:rsid w:val="0052436A"/>
    <w:rsid w:val="005249D5"/>
    <w:rsid w:val="00524E66"/>
    <w:rsid w:val="00525297"/>
    <w:rsid w:val="00527E9D"/>
    <w:rsid w:val="00527F71"/>
    <w:rsid w:val="005305A4"/>
    <w:rsid w:val="00531EEF"/>
    <w:rsid w:val="0053222A"/>
    <w:rsid w:val="005329E6"/>
    <w:rsid w:val="00532FDF"/>
    <w:rsid w:val="005332DF"/>
    <w:rsid w:val="00533DC7"/>
    <w:rsid w:val="00534077"/>
    <w:rsid w:val="005343E5"/>
    <w:rsid w:val="0053473B"/>
    <w:rsid w:val="00535340"/>
    <w:rsid w:val="0053674D"/>
    <w:rsid w:val="00537F55"/>
    <w:rsid w:val="0054028C"/>
    <w:rsid w:val="0054055E"/>
    <w:rsid w:val="00540F71"/>
    <w:rsid w:val="00541173"/>
    <w:rsid w:val="00542114"/>
    <w:rsid w:val="0054263F"/>
    <w:rsid w:val="005426D2"/>
    <w:rsid w:val="005431C5"/>
    <w:rsid w:val="00543369"/>
    <w:rsid w:val="00543404"/>
    <w:rsid w:val="0054366B"/>
    <w:rsid w:val="00544239"/>
    <w:rsid w:val="0054429E"/>
    <w:rsid w:val="00544868"/>
    <w:rsid w:val="005448BE"/>
    <w:rsid w:val="00545262"/>
    <w:rsid w:val="0054529D"/>
    <w:rsid w:val="00545C3A"/>
    <w:rsid w:val="00545F55"/>
    <w:rsid w:val="00546189"/>
    <w:rsid w:val="005462C4"/>
    <w:rsid w:val="00546350"/>
    <w:rsid w:val="00546CA3"/>
    <w:rsid w:val="0054735D"/>
    <w:rsid w:val="00551425"/>
    <w:rsid w:val="00551880"/>
    <w:rsid w:val="00551E93"/>
    <w:rsid w:val="00552A4E"/>
    <w:rsid w:val="00553030"/>
    <w:rsid w:val="0055373B"/>
    <w:rsid w:val="00553CEB"/>
    <w:rsid w:val="0055407C"/>
    <w:rsid w:val="00554448"/>
    <w:rsid w:val="00554A77"/>
    <w:rsid w:val="00554B0E"/>
    <w:rsid w:val="00554C58"/>
    <w:rsid w:val="0055574C"/>
    <w:rsid w:val="00555922"/>
    <w:rsid w:val="005559F9"/>
    <w:rsid w:val="00555CED"/>
    <w:rsid w:val="00555D30"/>
    <w:rsid w:val="005572B8"/>
    <w:rsid w:val="00557520"/>
    <w:rsid w:val="00557B71"/>
    <w:rsid w:val="00560121"/>
    <w:rsid w:val="00561732"/>
    <w:rsid w:val="00561FB2"/>
    <w:rsid w:val="00562967"/>
    <w:rsid w:val="00562D39"/>
    <w:rsid w:val="005630DD"/>
    <w:rsid w:val="005631CE"/>
    <w:rsid w:val="0056445D"/>
    <w:rsid w:val="0056516E"/>
    <w:rsid w:val="00565899"/>
    <w:rsid w:val="00565B38"/>
    <w:rsid w:val="00565C99"/>
    <w:rsid w:val="00565E8D"/>
    <w:rsid w:val="0056707C"/>
    <w:rsid w:val="005672B9"/>
    <w:rsid w:val="00567322"/>
    <w:rsid w:val="00567AB0"/>
    <w:rsid w:val="00570500"/>
    <w:rsid w:val="0057065A"/>
    <w:rsid w:val="00570A8D"/>
    <w:rsid w:val="00570B40"/>
    <w:rsid w:val="00570E49"/>
    <w:rsid w:val="005711E1"/>
    <w:rsid w:val="00571B36"/>
    <w:rsid w:val="00571D04"/>
    <w:rsid w:val="005724BC"/>
    <w:rsid w:val="00572A0D"/>
    <w:rsid w:val="00572D33"/>
    <w:rsid w:val="0057325F"/>
    <w:rsid w:val="00573309"/>
    <w:rsid w:val="00573ECA"/>
    <w:rsid w:val="005743F7"/>
    <w:rsid w:val="00574A8A"/>
    <w:rsid w:val="00575C0E"/>
    <w:rsid w:val="00575E13"/>
    <w:rsid w:val="0057727C"/>
    <w:rsid w:val="005772B8"/>
    <w:rsid w:val="00577AD6"/>
    <w:rsid w:val="005810CA"/>
    <w:rsid w:val="0058121D"/>
    <w:rsid w:val="00581658"/>
    <w:rsid w:val="005821D3"/>
    <w:rsid w:val="00582558"/>
    <w:rsid w:val="0058411C"/>
    <w:rsid w:val="00584D6C"/>
    <w:rsid w:val="00585426"/>
    <w:rsid w:val="00585ACF"/>
    <w:rsid w:val="00585EFA"/>
    <w:rsid w:val="00586079"/>
    <w:rsid w:val="00586C05"/>
    <w:rsid w:val="00586F5F"/>
    <w:rsid w:val="00587064"/>
    <w:rsid w:val="00587226"/>
    <w:rsid w:val="00587700"/>
    <w:rsid w:val="00587C1F"/>
    <w:rsid w:val="00590130"/>
    <w:rsid w:val="005902CB"/>
    <w:rsid w:val="005906CB"/>
    <w:rsid w:val="005921E7"/>
    <w:rsid w:val="00592AD4"/>
    <w:rsid w:val="0059392A"/>
    <w:rsid w:val="005940C9"/>
    <w:rsid w:val="0059419E"/>
    <w:rsid w:val="00595F9E"/>
    <w:rsid w:val="005965F9"/>
    <w:rsid w:val="0059669A"/>
    <w:rsid w:val="0059691A"/>
    <w:rsid w:val="00596AA9"/>
    <w:rsid w:val="005971B2"/>
    <w:rsid w:val="00597293"/>
    <w:rsid w:val="00597B0C"/>
    <w:rsid w:val="00597C17"/>
    <w:rsid w:val="005A005D"/>
    <w:rsid w:val="005A02B6"/>
    <w:rsid w:val="005A0313"/>
    <w:rsid w:val="005A0930"/>
    <w:rsid w:val="005A125A"/>
    <w:rsid w:val="005A192D"/>
    <w:rsid w:val="005A1F62"/>
    <w:rsid w:val="005A216B"/>
    <w:rsid w:val="005A26DF"/>
    <w:rsid w:val="005A3053"/>
    <w:rsid w:val="005A3A11"/>
    <w:rsid w:val="005A3D07"/>
    <w:rsid w:val="005A3F56"/>
    <w:rsid w:val="005A5004"/>
    <w:rsid w:val="005A609C"/>
    <w:rsid w:val="005A66A8"/>
    <w:rsid w:val="005A6B29"/>
    <w:rsid w:val="005A6BC1"/>
    <w:rsid w:val="005A6BFD"/>
    <w:rsid w:val="005B0024"/>
    <w:rsid w:val="005B00EC"/>
    <w:rsid w:val="005B0248"/>
    <w:rsid w:val="005B04FD"/>
    <w:rsid w:val="005B0A0E"/>
    <w:rsid w:val="005B0BFD"/>
    <w:rsid w:val="005B0E98"/>
    <w:rsid w:val="005B1DE4"/>
    <w:rsid w:val="005B218D"/>
    <w:rsid w:val="005B256F"/>
    <w:rsid w:val="005B25BA"/>
    <w:rsid w:val="005B27C9"/>
    <w:rsid w:val="005B27E7"/>
    <w:rsid w:val="005B328C"/>
    <w:rsid w:val="005B38B2"/>
    <w:rsid w:val="005B4074"/>
    <w:rsid w:val="005B46F0"/>
    <w:rsid w:val="005B5122"/>
    <w:rsid w:val="005B5771"/>
    <w:rsid w:val="005B5DF9"/>
    <w:rsid w:val="005B60E9"/>
    <w:rsid w:val="005B695D"/>
    <w:rsid w:val="005B6A8A"/>
    <w:rsid w:val="005B6F3D"/>
    <w:rsid w:val="005B705D"/>
    <w:rsid w:val="005B7B3F"/>
    <w:rsid w:val="005C0579"/>
    <w:rsid w:val="005C1662"/>
    <w:rsid w:val="005C1D5D"/>
    <w:rsid w:val="005C20C8"/>
    <w:rsid w:val="005C214F"/>
    <w:rsid w:val="005C21B8"/>
    <w:rsid w:val="005C2296"/>
    <w:rsid w:val="005C23F1"/>
    <w:rsid w:val="005C292E"/>
    <w:rsid w:val="005C2967"/>
    <w:rsid w:val="005C36BD"/>
    <w:rsid w:val="005C36D4"/>
    <w:rsid w:val="005C3966"/>
    <w:rsid w:val="005C45DF"/>
    <w:rsid w:val="005C54D0"/>
    <w:rsid w:val="005C54FD"/>
    <w:rsid w:val="005C5CE3"/>
    <w:rsid w:val="005C63E6"/>
    <w:rsid w:val="005C64FF"/>
    <w:rsid w:val="005C6688"/>
    <w:rsid w:val="005C6AC3"/>
    <w:rsid w:val="005C6B92"/>
    <w:rsid w:val="005C6F92"/>
    <w:rsid w:val="005C754E"/>
    <w:rsid w:val="005C7951"/>
    <w:rsid w:val="005C7CAA"/>
    <w:rsid w:val="005C7CFB"/>
    <w:rsid w:val="005D0441"/>
    <w:rsid w:val="005D1388"/>
    <w:rsid w:val="005D13B1"/>
    <w:rsid w:val="005D16E3"/>
    <w:rsid w:val="005D17EF"/>
    <w:rsid w:val="005D21A3"/>
    <w:rsid w:val="005D23CD"/>
    <w:rsid w:val="005D2773"/>
    <w:rsid w:val="005D298D"/>
    <w:rsid w:val="005D2DD1"/>
    <w:rsid w:val="005D2F1D"/>
    <w:rsid w:val="005D34D6"/>
    <w:rsid w:val="005D36FF"/>
    <w:rsid w:val="005D4009"/>
    <w:rsid w:val="005D40CF"/>
    <w:rsid w:val="005D4185"/>
    <w:rsid w:val="005D520E"/>
    <w:rsid w:val="005D5AA9"/>
    <w:rsid w:val="005D5F42"/>
    <w:rsid w:val="005D64A5"/>
    <w:rsid w:val="005D65B5"/>
    <w:rsid w:val="005D6A64"/>
    <w:rsid w:val="005D709D"/>
    <w:rsid w:val="005D740D"/>
    <w:rsid w:val="005D7669"/>
    <w:rsid w:val="005D7786"/>
    <w:rsid w:val="005E029C"/>
    <w:rsid w:val="005E0A8A"/>
    <w:rsid w:val="005E0C8E"/>
    <w:rsid w:val="005E1155"/>
    <w:rsid w:val="005E12C3"/>
    <w:rsid w:val="005E1F31"/>
    <w:rsid w:val="005E1F76"/>
    <w:rsid w:val="005E1FB8"/>
    <w:rsid w:val="005E23AB"/>
    <w:rsid w:val="005E2B12"/>
    <w:rsid w:val="005E2BA3"/>
    <w:rsid w:val="005E2D0F"/>
    <w:rsid w:val="005E3600"/>
    <w:rsid w:val="005E3932"/>
    <w:rsid w:val="005E408A"/>
    <w:rsid w:val="005E40A7"/>
    <w:rsid w:val="005E485F"/>
    <w:rsid w:val="005E4A95"/>
    <w:rsid w:val="005E4B7B"/>
    <w:rsid w:val="005E4DDA"/>
    <w:rsid w:val="005E5860"/>
    <w:rsid w:val="005E6447"/>
    <w:rsid w:val="005E66E4"/>
    <w:rsid w:val="005E7006"/>
    <w:rsid w:val="005E7476"/>
    <w:rsid w:val="005E7C81"/>
    <w:rsid w:val="005F0842"/>
    <w:rsid w:val="005F0C3D"/>
    <w:rsid w:val="005F0E4E"/>
    <w:rsid w:val="005F125C"/>
    <w:rsid w:val="005F2378"/>
    <w:rsid w:val="005F2A54"/>
    <w:rsid w:val="005F32B5"/>
    <w:rsid w:val="005F3345"/>
    <w:rsid w:val="005F34C0"/>
    <w:rsid w:val="005F381B"/>
    <w:rsid w:val="005F3B12"/>
    <w:rsid w:val="005F3B69"/>
    <w:rsid w:val="005F422C"/>
    <w:rsid w:val="005F48A4"/>
    <w:rsid w:val="005F4C9E"/>
    <w:rsid w:val="005F57C2"/>
    <w:rsid w:val="005F580E"/>
    <w:rsid w:val="005F603E"/>
    <w:rsid w:val="005F62F2"/>
    <w:rsid w:val="005F6D82"/>
    <w:rsid w:val="005F6FC6"/>
    <w:rsid w:val="005F74FC"/>
    <w:rsid w:val="005F76F0"/>
    <w:rsid w:val="005F7A53"/>
    <w:rsid w:val="005F7A76"/>
    <w:rsid w:val="005F7F51"/>
    <w:rsid w:val="0060032F"/>
    <w:rsid w:val="00600CDC"/>
    <w:rsid w:val="00600EE1"/>
    <w:rsid w:val="00601088"/>
    <w:rsid w:val="006013C6"/>
    <w:rsid w:val="006015F6"/>
    <w:rsid w:val="006016FD"/>
    <w:rsid w:val="00602400"/>
    <w:rsid w:val="00602819"/>
    <w:rsid w:val="00602BC9"/>
    <w:rsid w:val="00602BE3"/>
    <w:rsid w:val="006033F4"/>
    <w:rsid w:val="00603D0B"/>
    <w:rsid w:val="00603D98"/>
    <w:rsid w:val="00604785"/>
    <w:rsid w:val="00604B21"/>
    <w:rsid w:val="00604B85"/>
    <w:rsid w:val="00604CB5"/>
    <w:rsid w:val="006054B2"/>
    <w:rsid w:val="00605A22"/>
    <w:rsid w:val="00605CC1"/>
    <w:rsid w:val="00605CD0"/>
    <w:rsid w:val="00605E66"/>
    <w:rsid w:val="00605F9E"/>
    <w:rsid w:val="00606741"/>
    <w:rsid w:val="0060710A"/>
    <w:rsid w:val="00607F53"/>
    <w:rsid w:val="0061068E"/>
    <w:rsid w:val="0061090C"/>
    <w:rsid w:val="00610A92"/>
    <w:rsid w:val="00610C5C"/>
    <w:rsid w:val="00610C8A"/>
    <w:rsid w:val="00611A1B"/>
    <w:rsid w:val="0061361F"/>
    <w:rsid w:val="00613AF2"/>
    <w:rsid w:val="00614522"/>
    <w:rsid w:val="00614E72"/>
    <w:rsid w:val="00614E98"/>
    <w:rsid w:val="0061568C"/>
    <w:rsid w:val="00615814"/>
    <w:rsid w:val="006159A0"/>
    <w:rsid w:val="006165CE"/>
    <w:rsid w:val="006166A4"/>
    <w:rsid w:val="00616BAC"/>
    <w:rsid w:val="006202BA"/>
    <w:rsid w:val="0062196E"/>
    <w:rsid w:val="00621BB3"/>
    <w:rsid w:val="00622DEB"/>
    <w:rsid w:val="006231FA"/>
    <w:rsid w:val="006236E9"/>
    <w:rsid w:val="0062411A"/>
    <w:rsid w:val="006245EC"/>
    <w:rsid w:val="00624939"/>
    <w:rsid w:val="00625017"/>
    <w:rsid w:val="0062525A"/>
    <w:rsid w:val="006255A1"/>
    <w:rsid w:val="00625A79"/>
    <w:rsid w:val="00625B22"/>
    <w:rsid w:val="00625CA4"/>
    <w:rsid w:val="00626111"/>
    <w:rsid w:val="00626BF1"/>
    <w:rsid w:val="00626C7B"/>
    <w:rsid w:val="006300B7"/>
    <w:rsid w:val="006301CF"/>
    <w:rsid w:val="00630387"/>
    <w:rsid w:val="006305FE"/>
    <w:rsid w:val="006308D1"/>
    <w:rsid w:val="006310E2"/>
    <w:rsid w:val="00631BA5"/>
    <w:rsid w:val="00631E46"/>
    <w:rsid w:val="006322C4"/>
    <w:rsid w:val="006334D3"/>
    <w:rsid w:val="00633964"/>
    <w:rsid w:val="00633FBB"/>
    <w:rsid w:val="00634C62"/>
    <w:rsid w:val="00634C98"/>
    <w:rsid w:val="006357EB"/>
    <w:rsid w:val="00636314"/>
    <w:rsid w:val="00636410"/>
    <w:rsid w:val="006368E7"/>
    <w:rsid w:val="00637213"/>
    <w:rsid w:val="006373C1"/>
    <w:rsid w:val="00637D80"/>
    <w:rsid w:val="00637EA8"/>
    <w:rsid w:val="00637FA2"/>
    <w:rsid w:val="00637FDC"/>
    <w:rsid w:val="006401E3"/>
    <w:rsid w:val="006405AC"/>
    <w:rsid w:val="006408CF"/>
    <w:rsid w:val="00641560"/>
    <w:rsid w:val="006415F2"/>
    <w:rsid w:val="00641829"/>
    <w:rsid w:val="0064227F"/>
    <w:rsid w:val="006423E8"/>
    <w:rsid w:val="0064249A"/>
    <w:rsid w:val="006426C2"/>
    <w:rsid w:val="00642908"/>
    <w:rsid w:val="0064303D"/>
    <w:rsid w:val="006433BB"/>
    <w:rsid w:val="0064398B"/>
    <w:rsid w:val="00643E04"/>
    <w:rsid w:val="00644941"/>
    <w:rsid w:val="00644AA0"/>
    <w:rsid w:val="00644DB2"/>
    <w:rsid w:val="00646355"/>
    <w:rsid w:val="006470CD"/>
    <w:rsid w:val="006471AE"/>
    <w:rsid w:val="0065052A"/>
    <w:rsid w:val="00650773"/>
    <w:rsid w:val="00650E49"/>
    <w:rsid w:val="00650EF7"/>
    <w:rsid w:val="00651140"/>
    <w:rsid w:val="006519D7"/>
    <w:rsid w:val="0065208E"/>
    <w:rsid w:val="006525C3"/>
    <w:rsid w:val="0065267A"/>
    <w:rsid w:val="0065277C"/>
    <w:rsid w:val="00652942"/>
    <w:rsid w:val="00652D74"/>
    <w:rsid w:val="00652DD8"/>
    <w:rsid w:val="006533A0"/>
    <w:rsid w:val="00653577"/>
    <w:rsid w:val="0065361E"/>
    <w:rsid w:val="00653C5B"/>
    <w:rsid w:val="00653CF2"/>
    <w:rsid w:val="0065457F"/>
    <w:rsid w:val="0065482F"/>
    <w:rsid w:val="00654FAC"/>
    <w:rsid w:val="006550CD"/>
    <w:rsid w:val="0065545A"/>
    <w:rsid w:val="00655704"/>
    <w:rsid w:val="00655C9E"/>
    <w:rsid w:val="00655CCB"/>
    <w:rsid w:val="006568D7"/>
    <w:rsid w:val="00656C6D"/>
    <w:rsid w:val="00657C85"/>
    <w:rsid w:val="0066105E"/>
    <w:rsid w:val="006612A5"/>
    <w:rsid w:val="00661523"/>
    <w:rsid w:val="0066155A"/>
    <w:rsid w:val="006619EC"/>
    <w:rsid w:val="0066261C"/>
    <w:rsid w:val="00662D89"/>
    <w:rsid w:val="00662DF5"/>
    <w:rsid w:val="00662E0A"/>
    <w:rsid w:val="00663663"/>
    <w:rsid w:val="00663A71"/>
    <w:rsid w:val="0066445D"/>
    <w:rsid w:val="00664480"/>
    <w:rsid w:val="00664B9C"/>
    <w:rsid w:val="00664E7C"/>
    <w:rsid w:val="00665831"/>
    <w:rsid w:val="00665977"/>
    <w:rsid w:val="0066598B"/>
    <w:rsid w:val="00666B63"/>
    <w:rsid w:val="00667634"/>
    <w:rsid w:val="006678FA"/>
    <w:rsid w:val="00670EA5"/>
    <w:rsid w:val="00670FA2"/>
    <w:rsid w:val="00671067"/>
    <w:rsid w:val="00671857"/>
    <w:rsid w:val="00673622"/>
    <w:rsid w:val="0067384E"/>
    <w:rsid w:val="00673B4E"/>
    <w:rsid w:val="0067414C"/>
    <w:rsid w:val="00674639"/>
    <w:rsid w:val="0067484A"/>
    <w:rsid w:val="00674868"/>
    <w:rsid w:val="00674D57"/>
    <w:rsid w:val="00675363"/>
    <w:rsid w:val="00675F6C"/>
    <w:rsid w:val="00676037"/>
    <w:rsid w:val="006763C7"/>
    <w:rsid w:val="006765D5"/>
    <w:rsid w:val="00677CC5"/>
    <w:rsid w:val="0068005C"/>
    <w:rsid w:val="0068054A"/>
    <w:rsid w:val="006810CF"/>
    <w:rsid w:val="00681275"/>
    <w:rsid w:val="00681B24"/>
    <w:rsid w:val="00681EA3"/>
    <w:rsid w:val="0068203A"/>
    <w:rsid w:val="006823FC"/>
    <w:rsid w:val="006824FE"/>
    <w:rsid w:val="0068282F"/>
    <w:rsid w:val="00682B42"/>
    <w:rsid w:val="00682B96"/>
    <w:rsid w:val="00684568"/>
    <w:rsid w:val="006852EA"/>
    <w:rsid w:val="00685682"/>
    <w:rsid w:val="006862E2"/>
    <w:rsid w:val="00687581"/>
    <w:rsid w:val="0069021F"/>
    <w:rsid w:val="006904B3"/>
    <w:rsid w:val="006915EF"/>
    <w:rsid w:val="00692294"/>
    <w:rsid w:val="006924B4"/>
    <w:rsid w:val="00692754"/>
    <w:rsid w:val="00692DB5"/>
    <w:rsid w:val="006939B8"/>
    <w:rsid w:val="006944B1"/>
    <w:rsid w:val="006944FC"/>
    <w:rsid w:val="00694605"/>
    <w:rsid w:val="00695E5F"/>
    <w:rsid w:val="00696156"/>
    <w:rsid w:val="00696B60"/>
    <w:rsid w:val="00696D33"/>
    <w:rsid w:val="00696EC1"/>
    <w:rsid w:val="00696F8D"/>
    <w:rsid w:val="00697515"/>
    <w:rsid w:val="006978ED"/>
    <w:rsid w:val="00697C8B"/>
    <w:rsid w:val="00697F95"/>
    <w:rsid w:val="006A0137"/>
    <w:rsid w:val="006A0D7D"/>
    <w:rsid w:val="006A17A0"/>
    <w:rsid w:val="006A1F8D"/>
    <w:rsid w:val="006A2189"/>
    <w:rsid w:val="006A28E6"/>
    <w:rsid w:val="006A29C4"/>
    <w:rsid w:val="006A302B"/>
    <w:rsid w:val="006A3100"/>
    <w:rsid w:val="006A3C37"/>
    <w:rsid w:val="006A3E80"/>
    <w:rsid w:val="006A425F"/>
    <w:rsid w:val="006A5015"/>
    <w:rsid w:val="006A529D"/>
    <w:rsid w:val="006A5435"/>
    <w:rsid w:val="006A566A"/>
    <w:rsid w:val="006A6960"/>
    <w:rsid w:val="006B0B39"/>
    <w:rsid w:val="006B2781"/>
    <w:rsid w:val="006B2B49"/>
    <w:rsid w:val="006B3291"/>
    <w:rsid w:val="006B361B"/>
    <w:rsid w:val="006B369C"/>
    <w:rsid w:val="006B3AF6"/>
    <w:rsid w:val="006B3F3D"/>
    <w:rsid w:val="006B4B5D"/>
    <w:rsid w:val="006B4DE3"/>
    <w:rsid w:val="006B4E1C"/>
    <w:rsid w:val="006B586A"/>
    <w:rsid w:val="006B5F78"/>
    <w:rsid w:val="006B61CF"/>
    <w:rsid w:val="006B631E"/>
    <w:rsid w:val="006B6E4E"/>
    <w:rsid w:val="006B7550"/>
    <w:rsid w:val="006B75E5"/>
    <w:rsid w:val="006C0548"/>
    <w:rsid w:val="006C0730"/>
    <w:rsid w:val="006C0C09"/>
    <w:rsid w:val="006C1C0D"/>
    <w:rsid w:val="006C1C5B"/>
    <w:rsid w:val="006C1D62"/>
    <w:rsid w:val="006C1F6A"/>
    <w:rsid w:val="006C1F6E"/>
    <w:rsid w:val="006C209E"/>
    <w:rsid w:val="006C2309"/>
    <w:rsid w:val="006C2716"/>
    <w:rsid w:val="006C2A9B"/>
    <w:rsid w:val="006C2B2F"/>
    <w:rsid w:val="006C2E3B"/>
    <w:rsid w:val="006C2EAB"/>
    <w:rsid w:val="006C3D8C"/>
    <w:rsid w:val="006C42B9"/>
    <w:rsid w:val="006C4E8A"/>
    <w:rsid w:val="006C4E90"/>
    <w:rsid w:val="006C519B"/>
    <w:rsid w:val="006C53BF"/>
    <w:rsid w:val="006C589A"/>
    <w:rsid w:val="006C5C40"/>
    <w:rsid w:val="006C5DE3"/>
    <w:rsid w:val="006C7758"/>
    <w:rsid w:val="006C7830"/>
    <w:rsid w:val="006D195B"/>
    <w:rsid w:val="006D1B0F"/>
    <w:rsid w:val="006D22D7"/>
    <w:rsid w:val="006D2525"/>
    <w:rsid w:val="006D2858"/>
    <w:rsid w:val="006D30F4"/>
    <w:rsid w:val="006D43D9"/>
    <w:rsid w:val="006D4531"/>
    <w:rsid w:val="006D4641"/>
    <w:rsid w:val="006D4D2F"/>
    <w:rsid w:val="006D508E"/>
    <w:rsid w:val="006D63CE"/>
    <w:rsid w:val="006D6E5B"/>
    <w:rsid w:val="006D7145"/>
    <w:rsid w:val="006D7F0C"/>
    <w:rsid w:val="006E010D"/>
    <w:rsid w:val="006E12CA"/>
    <w:rsid w:val="006E1BFF"/>
    <w:rsid w:val="006E2807"/>
    <w:rsid w:val="006E4223"/>
    <w:rsid w:val="006E47D2"/>
    <w:rsid w:val="006E50FB"/>
    <w:rsid w:val="006E5605"/>
    <w:rsid w:val="006E5A15"/>
    <w:rsid w:val="006E64C6"/>
    <w:rsid w:val="006E6833"/>
    <w:rsid w:val="006E6D62"/>
    <w:rsid w:val="006E7025"/>
    <w:rsid w:val="006E709D"/>
    <w:rsid w:val="006E7AC6"/>
    <w:rsid w:val="006F0299"/>
    <w:rsid w:val="006F0444"/>
    <w:rsid w:val="006F0B32"/>
    <w:rsid w:val="006F0DF3"/>
    <w:rsid w:val="006F1465"/>
    <w:rsid w:val="006F1956"/>
    <w:rsid w:val="006F1ADA"/>
    <w:rsid w:val="006F2176"/>
    <w:rsid w:val="006F2458"/>
    <w:rsid w:val="006F245D"/>
    <w:rsid w:val="006F28A3"/>
    <w:rsid w:val="006F3294"/>
    <w:rsid w:val="006F32C4"/>
    <w:rsid w:val="006F32E8"/>
    <w:rsid w:val="006F453D"/>
    <w:rsid w:val="006F45BD"/>
    <w:rsid w:val="006F4A09"/>
    <w:rsid w:val="006F4F18"/>
    <w:rsid w:val="006F4F5E"/>
    <w:rsid w:val="006F5385"/>
    <w:rsid w:val="006F552B"/>
    <w:rsid w:val="006F5674"/>
    <w:rsid w:val="006F6324"/>
    <w:rsid w:val="006F65FA"/>
    <w:rsid w:val="006F6821"/>
    <w:rsid w:val="006F6D9C"/>
    <w:rsid w:val="006F7084"/>
    <w:rsid w:val="006F71FC"/>
    <w:rsid w:val="006F793B"/>
    <w:rsid w:val="007002F7"/>
    <w:rsid w:val="0070128D"/>
    <w:rsid w:val="00701567"/>
    <w:rsid w:val="0070285B"/>
    <w:rsid w:val="00702B0E"/>
    <w:rsid w:val="00702BF3"/>
    <w:rsid w:val="007034D5"/>
    <w:rsid w:val="00703F02"/>
    <w:rsid w:val="007044A4"/>
    <w:rsid w:val="00704BB5"/>
    <w:rsid w:val="00704E12"/>
    <w:rsid w:val="00705C38"/>
    <w:rsid w:val="0070650A"/>
    <w:rsid w:val="0070694C"/>
    <w:rsid w:val="00706962"/>
    <w:rsid w:val="00706C67"/>
    <w:rsid w:val="00707216"/>
    <w:rsid w:val="00707269"/>
    <w:rsid w:val="00707E91"/>
    <w:rsid w:val="007107BB"/>
    <w:rsid w:val="00710A0A"/>
    <w:rsid w:val="00711316"/>
    <w:rsid w:val="007113BE"/>
    <w:rsid w:val="007115E5"/>
    <w:rsid w:val="0071195C"/>
    <w:rsid w:val="00711AA5"/>
    <w:rsid w:val="00711C2A"/>
    <w:rsid w:val="00711EDC"/>
    <w:rsid w:val="007121EC"/>
    <w:rsid w:val="0071227A"/>
    <w:rsid w:val="00712A3F"/>
    <w:rsid w:val="0071301A"/>
    <w:rsid w:val="0071339E"/>
    <w:rsid w:val="00713798"/>
    <w:rsid w:val="00713AE0"/>
    <w:rsid w:val="007147CD"/>
    <w:rsid w:val="00714C5F"/>
    <w:rsid w:val="00715360"/>
    <w:rsid w:val="00715AAD"/>
    <w:rsid w:val="00715D4D"/>
    <w:rsid w:val="0071652A"/>
    <w:rsid w:val="007167D3"/>
    <w:rsid w:val="00717167"/>
    <w:rsid w:val="007171A0"/>
    <w:rsid w:val="00720D42"/>
    <w:rsid w:val="007212F7"/>
    <w:rsid w:val="0072130E"/>
    <w:rsid w:val="007213F7"/>
    <w:rsid w:val="007216D9"/>
    <w:rsid w:val="00721D2C"/>
    <w:rsid w:val="007225A8"/>
    <w:rsid w:val="00723284"/>
    <w:rsid w:val="00724131"/>
    <w:rsid w:val="0072417B"/>
    <w:rsid w:val="007243E7"/>
    <w:rsid w:val="0072457F"/>
    <w:rsid w:val="00724955"/>
    <w:rsid w:val="007252C8"/>
    <w:rsid w:val="0072584D"/>
    <w:rsid w:val="00725AFB"/>
    <w:rsid w:val="00725C9E"/>
    <w:rsid w:val="00725F61"/>
    <w:rsid w:val="00725FA5"/>
    <w:rsid w:val="00726A2E"/>
    <w:rsid w:val="00726AA9"/>
    <w:rsid w:val="00726D42"/>
    <w:rsid w:val="007276C3"/>
    <w:rsid w:val="007278CE"/>
    <w:rsid w:val="00727AA5"/>
    <w:rsid w:val="00727C71"/>
    <w:rsid w:val="007303D4"/>
    <w:rsid w:val="00730558"/>
    <w:rsid w:val="00730A9C"/>
    <w:rsid w:val="00730BD6"/>
    <w:rsid w:val="0073142B"/>
    <w:rsid w:val="00731770"/>
    <w:rsid w:val="00731F60"/>
    <w:rsid w:val="0073255A"/>
    <w:rsid w:val="00732920"/>
    <w:rsid w:val="00732971"/>
    <w:rsid w:val="00732AA6"/>
    <w:rsid w:val="0073312B"/>
    <w:rsid w:val="007331A7"/>
    <w:rsid w:val="00733A28"/>
    <w:rsid w:val="00733BD6"/>
    <w:rsid w:val="00734075"/>
    <w:rsid w:val="00734418"/>
    <w:rsid w:val="007346F7"/>
    <w:rsid w:val="007356C1"/>
    <w:rsid w:val="00735739"/>
    <w:rsid w:val="00735976"/>
    <w:rsid w:val="00735F31"/>
    <w:rsid w:val="007360B0"/>
    <w:rsid w:val="00736445"/>
    <w:rsid w:val="00736B72"/>
    <w:rsid w:val="00736F9B"/>
    <w:rsid w:val="00741367"/>
    <w:rsid w:val="00741570"/>
    <w:rsid w:val="007419B4"/>
    <w:rsid w:val="00741C92"/>
    <w:rsid w:val="00742B63"/>
    <w:rsid w:val="00742E9A"/>
    <w:rsid w:val="00743415"/>
    <w:rsid w:val="00744311"/>
    <w:rsid w:val="00744B03"/>
    <w:rsid w:val="00744CE2"/>
    <w:rsid w:val="00744D08"/>
    <w:rsid w:val="00745036"/>
    <w:rsid w:val="007451AC"/>
    <w:rsid w:val="00745DD3"/>
    <w:rsid w:val="0074699B"/>
    <w:rsid w:val="00746E41"/>
    <w:rsid w:val="0075084E"/>
    <w:rsid w:val="00750A58"/>
    <w:rsid w:val="007515CA"/>
    <w:rsid w:val="00751AE5"/>
    <w:rsid w:val="007520B9"/>
    <w:rsid w:val="00752B30"/>
    <w:rsid w:val="00752C4D"/>
    <w:rsid w:val="00752CD9"/>
    <w:rsid w:val="00752FAA"/>
    <w:rsid w:val="00754BD1"/>
    <w:rsid w:val="00754E60"/>
    <w:rsid w:val="007554A7"/>
    <w:rsid w:val="007556E2"/>
    <w:rsid w:val="0075572F"/>
    <w:rsid w:val="00755997"/>
    <w:rsid w:val="00755B53"/>
    <w:rsid w:val="00756376"/>
    <w:rsid w:val="007565C9"/>
    <w:rsid w:val="00756F9A"/>
    <w:rsid w:val="0075723A"/>
    <w:rsid w:val="00757387"/>
    <w:rsid w:val="007601A6"/>
    <w:rsid w:val="007606A2"/>
    <w:rsid w:val="0076075D"/>
    <w:rsid w:val="0076088C"/>
    <w:rsid w:val="00760F35"/>
    <w:rsid w:val="00761359"/>
    <w:rsid w:val="0076143A"/>
    <w:rsid w:val="00762FC0"/>
    <w:rsid w:val="007633DC"/>
    <w:rsid w:val="00763618"/>
    <w:rsid w:val="00764E37"/>
    <w:rsid w:val="00765CFA"/>
    <w:rsid w:val="00765D83"/>
    <w:rsid w:val="00766B96"/>
    <w:rsid w:val="00767FB3"/>
    <w:rsid w:val="0077011A"/>
    <w:rsid w:val="007707A6"/>
    <w:rsid w:val="0077090B"/>
    <w:rsid w:val="00770971"/>
    <w:rsid w:val="00770986"/>
    <w:rsid w:val="00771897"/>
    <w:rsid w:val="007719D7"/>
    <w:rsid w:val="00771CBB"/>
    <w:rsid w:val="0077218F"/>
    <w:rsid w:val="0077259C"/>
    <w:rsid w:val="007726B1"/>
    <w:rsid w:val="00772B06"/>
    <w:rsid w:val="00772B4A"/>
    <w:rsid w:val="00772B7C"/>
    <w:rsid w:val="00773498"/>
    <w:rsid w:val="00774807"/>
    <w:rsid w:val="007748E1"/>
    <w:rsid w:val="00774CF9"/>
    <w:rsid w:val="00774F5A"/>
    <w:rsid w:val="007752FA"/>
    <w:rsid w:val="007754A2"/>
    <w:rsid w:val="0077554F"/>
    <w:rsid w:val="00775871"/>
    <w:rsid w:val="00775B35"/>
    <w:rsid w:val="00776D50"/>
    <w:rsid w:val="00777225"/>
    <w:rsid w:val="00777A15"/>
    <w:rsid w:val="00777D54"/>
    <w:rsid w:val="0078015E"/>
    <w:rsid w:val="00780625"/>
    <w:rsid w:val="00781B4E"/>
    <w:rsid w:val="00782E29"/>
    <w:rsid w:val="00783110"/>
    <w:rsid w:val="0078312F"/>
    <w:rsid w:val="00783344"/>
    <w:rsid w:val="007834CB"/>
    <w:rsid w:val="00783761"/>
    <w:rsid w:val="007838F0"/>
    <w:rsid w:val="007839BF"/>
    <w:rsid w:val="00785294"/>
    <w:rsid w:val="007868CD"/>
    <w:rsid w:val="00786E78"/>
    <w:rsid w:val="00786F1D"/>
    <w:rsid w:val="00787784"/>
    <w:rsid w:val="007901EB"/>
    <w:rsid w:val="007904D0"/>
    <w:rsid w:val="0079055A"/>
    <w:rsid w:val="00790ACD"/>
    <w:rsid w:val="0079104F"/>
    <w:rsid w:val="00792914"/>
    <w:rsid w:val="00792C93"/>
    <w:rsid w:val="0079372D"/>
    <w:rsid w:val="00794280"/>
    <w:rsid w:val="00795C5C"/>
    <w:rsid w:val="0079603C"/>
    <w:rsid w:val="007964E6"/>
    <w:rsid w:val="007965CB"/>
    <w:rsid w:val="0079709C"/>
    <w:rsid w:val="00797613"/>
    <w:rsid w:val="0079791D"/>
    <w:rsid w:val="0079795F"/>
    <w:rsid w:val="007A0234"/>
    <w:rsid w:val="007A13B7"/>
    <w:rsid w:val="007A1823"/>
    <w:rsid w:val="007A1E40"/>
    <w:rsid w:val="007A2574"/>
    <w:rsid w:val="007A25E0"/>
    <w:rsid w:val="007A2B01"/>
    <w:rsid w:val="007A3A95"/>
    <w:rsid w:val="007A4029"/>
    <w:rsid w:val="007A454A"/>
    <w:rsid w:val="007A4852"/>
    <w:rsid w:val="007A4976"/>
    <w:rsid w:val="007A4CD2"/>
    <w:rsid w:val="007A5D93"/>
    <w:rsid w:val="007A6289"/>
    <w:rsid w:val="007A63E5"/>
    <w:rsid w:val="007A65C1"/>
    <w:rsid w:val="007A684F"/>
    <w:rsid w:val="007A6CC1"/>
    <w:rsid w:val="007A70CB"/>
    <w:rsid w:val="007A7215"/>
    <w:rsid w:val="007A7599"/>
    <w:rsid w:val="007A77C6"/>
    <w:rsid w:val="007A793F"/>
    <w:rsid w:val="007A7A42"/>
    <w:rsid w:val="007A7B13"/>
    <w:rsid w:val="007A7C0D"/>
    <w:rsid w:val="007A7DBF"/>
    <w:rsid w:val="007B03DC"/>
    <w:rsid w:val="007B168F"/>
    <w:rsid w:val="007B1904"/>
    <w:rsid w:val="007B2319"/>
    <w:rsid w:val="007B255F"/>
    <w:rsid w:val="007B356C"/>
    <w:rsid w:val="007B3B98"/>
    <w:rsid w:val="007B3C51"/>
    <w:rsid w:val="007B40D4"/>
    <w:rsid w:val="007B4A6C"/>
    <w:rsid w:val="007B4C03"/>
    <w:rsid w:val="007B5A29"/>
    <w:rsid w:val="007B5B16"/>
    <w:rsid w:val="007B623A"/>
    <w:rsid w:val="007B6543"/>
    <w:rsid w:val="007B7019"/>
    <w:rsid w:val="007B75C1"/>
    <w:rsid w:val="007B75C2"/>
    <w:rsid w:val="007C0297"/>
    <w:rsid w:val="007C06BB"/>
    <w:rsid w:val="007C0E1E"/>
    <w:rsid w:val="007C0F26"/>
    <w:rsid w:val="007C0FB0"/>
    <w:rsid w:val="007C1588"/>
    <w:rsid w:val="007C16D9"/>
    <w:rsid w:val="007C1BED"/>
    <w:rsid w:val="007C22DC"/>
    <w:rsid w:val="007C2321"/>
    <w:rsid w:val="007C28F4"/>
    <w:rsid w:val="007C2A3C"/>
    <w:rsid w:val="007C2AF6"/>
    <w:rsid w:val="007C303A"/>
    <w:rsid w:val="007C3511"/>
    <w:rsid w:val="007C3E25"/>
    <w:rsid w:val="007C3F17"/>
    <w:rsid w:val="007C4361"/>
    <w:rsid w:val="007C533E"/>
    <w:rsid w:val="007C5AAB"/>
    <w:rsid w:val="007C6663"/>
    <w:rsid w:val="007C68E2"/>
    <w:rsid w:val="007C7413"/>
    <w:rsid w:val="007C7598"/>
    <w:rsid w:val="007C77A3"/>
    <w:rsid w:val="007D11AD"/>
    <w:rsid w:val="007D1A81"/>
    <w:rsid w:val="007D218A"/>
    <w:rsid w:val="007D253A"/>
    <w:rsid w:val="007D280E"/>
    <w:rsid w:val="007D2F7A"/>
    <w:rsid w:val="007D39AF"/>
    <w:rsid w:val="007D3A0E"/>
    <w:rsid w:val="007D4103"/>
    <w:rsid w:val="007D4210"/>
    <w:rsid w:val="007D4284"/>
    <w:rsid w:val="007D4CA3"/>
    <w:rsid w:val="007D5AE2"/>
    <w:rsid w:val="007D70A4"/>
    <w:rsid w:val="007D7ED7"/>
    <w:rsid w:val="007E0137"/>
    <w:rsid w:val="007E02CB"/>
    <w:rsid w:val="007E0827"/>
    <w:rsid w:val="007E0ADE"/>
    <w:rsid w:val="007E0C79"/>
    <w:rsid w:val="007E1235"/>
    <w:rsid w:val="007E1478"/>
    <w:rsid w:val="007E161E"/>
    <w:rsid w:val="007E1A40"/>
    <w:rsid w:val="007E1CE0"/>
    <w:rsid w:val="007E2084"/>
    <w:rsid w:val="007E259B"/>
    <w:rsid w:val="007E2E53"/>
    <w:rsid w:val="007E2FCF"/>
    <w:rsid w:val="007E3667"/>
    <w:rsid w:val="007E36B9"/>
    <w:rsid w:val="007E38BE"/>
    <w:rsid w:val="007E3ACE"/>
    <w:rsid w:val="007E3DF7"/>
    <w:rsid w:val="007E42EC"/>
    <w:rsid w:val="007E447E"/>
    <w:rsid w:val="007E4556"/>
    <w:rsid w:val="007E5950"/>
    <w:rsid w:val="007E5AFD"/>
    <w:rsid w:val="007E5C3B"/>
    <w:rsid w:val="007E621A"/>
    <w:rsid w:val="007E6581"/>
    <w:rsid w:val="007E66D8"/>
    <w:rsid w:val="007E6940"/>
    <w:rsid w:val="007E6BC6"/>
    <w:rsid w:val="007E763B"/>
    <w:rsid w:val="007E7791"/>
    <w:rsid w:val="007E792A"/>
    <w:rsid w:val="007E7DDA"/>
    <w:rsid w:val="007F0256"/>
    <w:rsid w:val="007F070C"/>
    <w:rsid w:val="007F0DFF"/>
    <w:rsid w:val="007F1107"/>
    <w:rsid w:val="007F13FC"/>
    <w:rsid w:val="007F1437"/>
    <w:rsid w:val="007F1F1A"/>
    <w:rsid w:val="007F229F"/>
    <w:rsid w:val="007F2727"/>
    <w:rsid w:val="007F27F8"/>
    <w:rsid w:val="007F292F"/>
    <w:rsid w:val="007F2FF1"/>
    <w:rsid w:val="007F3060"/>
    <w:rsid w:val="007F3770"/>
    <w:rsid w:val="007F3981"/>
    <w:rsid w:val="007F3A11"/>
    <w:rsid w:val="007F3AC4"/>
    <w:rsid w:val="007F3C03"/>
    <w:rsid w:val="007F3CEF"/>
    <w:rsid w:val="007F4CB0"/>
    <w:rsid w:val="007F528B"/>
    <w:rsid w:val="007F55E9"/>
    <w:rsid w:val="007F58C5"/>
    <w:rsid w:val="007F5A59"/>
    <w:rsid w:val="007F5A61"/>
    <w:rsid w:val="007F5FD7"/>
    <w:rsid w:val="007F6167"/>
    <w:rsid w:val="007F618A"/>
    <w:rsid w:val="007F684C"/>
    <w:rsid w:val="007F6D33"/>
    <w:rsid w:val="007F6FCA"/>
    <w:rsid w:val="007F705C"/>
    <w:rsid w:val="007F7341"/>
    <w:rsid w:val="00801733"/>
    <w:rsid w:val="0080214F"/>
    <w:rsid w:val="00802287"/>
    <w:rsid w:val="00802A6D"/>
    <w:rsid w:val="00802C8D"/>
    <w:rsid w:val="0080326E"/>
    <w:rsid w:val="008032E1"/>
    <w:rsid w:val="00803DC4"/>
    <w:rsid w:val="008047DA"/>
    <w:rsid w:val="0080494F"/>
    <w:rsid w:val="00804E74"/>
    <w:rsid w:val="0080548F"/>
    <w:rsid w:val="00805A2C"/>
    <w:rsid w:val="00805A73"/>
    <w:rsid w:val="00805C3A"/>
    <w:rsid w:val="00805F1C"/>
    <w:rsid w:val="00805F1E"/>
    <w:rsid w:val="00806166"/>
    <w:rsid w:val="008068B4"/>
    <w:rsid w:val="0080753B"/>
    <w:rsid w:val="008100D1"/>
    <w:rsid w:val="0081018A"/>
    <w:rsid w:val="0081048D"/>
    <w:rsid w:val="00810A20"/>
    <w:rsid w:val="00810B62"/>
    <w:rsid w:val="00810D83"/>
    <w:rsid w:val="00810E66"/>
    <w:rsid w:val="00810F73"/>
    <w:rsid w:val="008114EC"/>
    <w:rsid w:val="008118C3"/>
    <w:rsid w:val="008121EB"/>
    <w:rsid w:val="00812828"/>
    <w:rsid w:val="00812910"/>
    <w:rsid w:val="00813EB2"/>
    <w:rsid w:val="00814479"/>
    <w:rsid w:val="00814696"/>
    <w:rsid w:val="008146B7"/>
    <w:rsid w:val="00814CFA"/>
    <w:rsid w:val="0081582F"/>
    <w:rsid w:val="00815EDB"/>
    <w:rsid w:val="00816B5A"/>
    <w:rsid w:val="00816FDA"/>
    <w:rsid w:val="0081771E"/>
    <w:rsid w:val="00817A7B"/>
    <w:rsid w:val="00817A92"/>
    <w:rsid w:val="00820192"/>
    <w:rsid w:val="008204E5"/>
    <w:rsid w:val="008207E8"/>
    <w:rsid w:val="00820CAC"/>
    <w:rsid w:val="00820FC0"/>
    <w:rsid w:val="0082112B"/>
    <w:rsid w:val="008212F4"/>
    <w:rsid w:val="00821312"/>
    <w:rsid w:val="0082194A"/>
    <w:rsid w:val="00821E11"/>
    <w:rsid w:val="008227A1"/>
    <w:rsid w:val="00823247"/>
    <w:rsid w:val="0082340C"/>
    <w:rsid w:val="0082342E"/>
    <w:rsid w:val="00823671"/>
    <w:rsid w:val="00823849"/>
    <w:rsid w:val="0082478B"/>
    <w:rsid w:val="00824F52"/>
    <w:rsid w:val="00825A17"/>
    <w:rsid w:val="00825A30"/>
    <w:rsid w:val="00825B67"/>
    <w:rsid w:val="0082765F"/>
    <w:rsid w:val="00827C92"/>
    <w:rsid w:val="00827CEA"/>
    <w:rsid w:val="008300F8"/>
    <w:rsid w:val="00830133"/>
    <w:rsid w:val="00830141"/>
    <w:rsid w:val="0083040C"/>
    <w:rsid w:val="008305CB"/>
    <w:rsid w:val="00830A32"/>
    <w:rsid w:val="00830A63"/>
    <w:rsid w:val="008314E9"/>
    <w:rsid w:val="008316D4"/>
    <w:rsid w:val="00832237"/>
    <w:rsid w:val="0083229F"/>
    <w:rsid w:val="00832453"/>
    <w:rsid w:val="00832499"/>
    <w:rsid w:val="00832525"/>
    <w:rsid w:val="00832CAF"/>
    <w:rsid w:val="00833004"/>
    <w:rsid w:val="0083312E"/>
    <w:rsid w:val="00833340"/>
    <w:rsid w:val="008342F1"/>
    <w:rsid w:val="00834855"/>
    <w:rsid w:val="00834EC6"/>
    <w:rsid w:val="008350B8"/>
    <w:rsid w:val="0083525B"/>
    <w:rsid w:val="00835344"/>
    <w:rsid w:val="008354EE"/>
    <w:rsid w:val="00835674"/>
    <w:rsid w:val="00835810"/>
    <w:rsid w:val="008358CB"/>
    <w:rsid w:val="00835AD1"/>
    <w:rsid w:val="008366A0"/>
    <w:rsid w:val="00836B17"/>
    <w:rsid w:val="00836C86"/>
    <w:rsid w:val="00837067"/>
    <w:rsid w:val="0083773B"/>
    <w:rsid w:val="008377E6"/>
    <w:rsid w:val="00837F36"/>
    <w:rsid w:val="0084056B"/>
    <w:rsid w:val="00840817"/>
    <w:rsid w:val="00840A94"/>
    <w:rsid w:val="00840D2A"/>
    <w:rsid w:val="00841111"/>
    <w:rsid w:val="00841F1E"/>
    <w:rsid w:val="00841FFA"/>
    <w:rsid w:val="00842124"/>
    <w:rsid w:val="00842DDF"/>
    <w:rsid w:val="00842E8F"/>
    <w:rsid w:val="00842F2F"/>
    <w:rsid w:val="00842FA4"/>
    <w:rsid w:val="008436C3"/>
    <w:rsid w:val="008439C5"/>
    <w:rsid w:val="00844A73"/>
    <w:rsid w:val="00844C1F"/>
    <w:rsid w:val="00844D64"/>
    <w:rsid w:val="008450D1"/>
    <w:rsid w:val="0084517E"/>
    <w:rsid w:val="008451EC"/>
    <w:rsid w:val="0084577B"/>
    <w:rsid w:val="00845802"/>
    <w:rsid w:val="0084792F"/>
    <w:rsid w:val="00847962"/>
    <w:rsid w:val="00847AE2"/>
    <w:rsid w:val="00847D49"/>
    <w:rsid w:val="008500BE"/>
    <w:rsid w:val="008506F3"/>
    <w:rsid w:val="00850976"/>
    <w:rsid w:val="00850AB2"/>
    <w:rsid w:val="00851383"/>
    <w:rsid w:val="00851D51"/>
    <w:rsid w:val="008524F3"/>
    <w:rsid w:val="008535DD"/>
    <w:rsid w:val="00853652"/>
    <w:rsid w:val="008542EA"/>
    <w:rsid w:val="0085497E"/>
    <w:rsid w:val="00854CEE"/>
    <w:rsid w:val="008550AB"/>
    <w:rsid w:val="008555D9"/>
    <w:rsid w:val="008557AB"/>
    <w:rsid w:val="00855968"/>
    <w:rsid w:val="00855A80"/>
    <w:rsid w:val="008561E4"/>
    <w:rsid w:val="00856206"/>
    <w:rsid w:val="0085658D"/>
    <w:rsid w:val="00856A50"/>
    <w:rsid w:val="00856F58"/>
    <w:rsid w:val="00857AEF"/>
    <w:rsid w:val="008600F8"/>
    <w:rsid w:val="00860384"/>
    <w:rsid w:val="00860695"/>
    <w:rsid w:val="008608C3"/>
    <w:rsid w:val="00860BEC"/>
    <w:rsid w:val="0086114A"/>
    <w:rsid w:val="00861442"/>
    <w:rsid w:val="00861C12"/>
    <w:rsid w:val="00861D28"/>
    <w:rsid w:val="008623EB"/>
    <w:rsid w:val="008625CE"/>
    <w:rsid w:val="00862B04"/>
    <w:rsid w:val="00862EBC"/>
    <w:rsid w:val="00863197"/>
    <w:rsid w:val="00863275"/>
    <w:rsid w:val="008632CF"/>
    <w:rsid w:val="00863428"/>
    <w:rsid w:val="008634B5"/>
    <w:rsid w:val="00864DCB"/>
    <w:rsid w:val="0086509C"/>
    <w:rsid w:val="00865860"/>
    <w:rsid w:val="008659C8"/>
    <w:rsid w:val="00865A2D"/>
    <w:rsid w:val="00866992"/>
    <w:rsid w:val="008670E5"/>
    <w:rsid w:val="008675B0"/>
    <w:rsid w:val="00867A38"/>
    <w:rsid w:val="00867D7E"/>
    <w:rsid w:val="00870A72"/>
    <w:rsid w:val="00870E96"/>
    <w:rsid w:val="00871289"/>
    <w:rsid w:val="00873020"/>
    <w:rsid w:val="00873614"/>
    <w:rsid w:val="00873CB9"/>
    <w:rsid w:val="00873D55"/>
    <w:rsid w:val="00873E36"/>
    <w:rsid w:val="008753F1"/>
    <w:rsid w:val="008756D9"/>
    <w:rsid w:val="00875AEA"/>
    <w:rsid w:val="00875C57"/>
    <w:rsid w:val="0087644B"/>
    <w:rsid w:val="00877AF4"/>
    <w:rsid w:val="008809CA"/>
    <w:rsid w:val="00880C8B"/>
    <w:rsid w:val="00880EC6"/>
    <w:rsid w:val="008812AE"/>
    <w:rsid w:val="0088135C"/>
    <w:rsid w:val="00881386"/>
    <w:rsid w:val="00881477"/>
    <w:rsid w:val="0088162E"/>
    <w:rsid w:val="0088254A"/>
    <w:rsid w:val="00883087"/>
    <w:rsid w:val="008833E3"/>
    <w:rsid w:val="0088395F"/>
    <w:rsid w:val="00883E8B"/>
    <w:rsid w:val="008840E2"/>
    <w:rsid w:val="0088528C"/>
    <w:rsid w:val="00885425"/>
    <w:rsid w:val="00885723"/>
    <w:rsid w:val="00886489"/>
    <w:rsid w:val="008867EC"/>
    <w:rsid w:val="00886A3D"/>
    <w:rsid w:val="00886CFB"/>
    <w:rsid w:val="00886F9B"/>
    <w:rsid w:val="00887619"/>
    <w:rsid w:val="00887E37"/>
    <w:rsid w:val="0089012E"/>
    <w:rsid w:val="00890831"/>
    <w:rsid w:val="00890AA1"/>
    <w:rsid w:val="00890E8C"/>
    <w:rsid w:val="00891590"/>
    <w:rsid w:val="00891690"/>
    <w:rsid w:val="00892BF7"/>
    <w:rsid w:val="00892D2C"/>
    <w:rsid w:val="008937FB"/>
    <w:rsid w:val="008938CA"/>
    <w:rsid w:val="008938D7"/>
    <w:rsid w:val="0089393B"/>
    <w:rsid w:val="00893A64"/>
    <w:rsid w:val="00893FBD"/>
    <w:rsid w:val="008941B8"/>
    <w:rsid w:val="0089428F"/>
    <w:rsid w:val="008961D1"/>
    <w:rsid w:val="008964D8"/>
    <w:rsid w:val="0089668F"/>
    <w:rsid w:val="00896A42"/>
    <w:rsid w:val="00896F17"/>
    <w:rsid w:val="008974DD"/>
    <w:rsid w:val="008978E2"/>
    <w:rsid w:val="00897DD5"/>
    <w:rsid w:val="00897E33"/>
    <w:rsid w:val="008A00DE"/>
    <w:rsid w:val="008A085A"/>
    <w:rsid w:val="008A0BA1"/>
    <w:rsid w:val="008A0D73"/>
    <w:rsid w:val="008A0FA6"/>
    <w:rsid w:val="008A130B"/>
    <w:rsid w:val="008A2277"/>
    <w:rsid w:val="008A3E06"/>
    <w:rsid w:val="008A3F60"/>
    <w:rsid w:val="008A44CE"/>
    <w:rsid w:val="008A4B16"/>
    <w:rsid w:val="008A4BE4"/>
    <w:rsid w:val="008A587A"/>
    <w:rsid w:val="008A5B9F"/>
    <w:rsid w:val="008A5FB8"/>
    <w:rsid w:val="008A6014"/>
    <w:rsid w:val="008A62EA"/>
    <w:rsid w:val="008A6423"/>
    <w:rsid w:val="008A666F"/>
    <w:rsid w:val="008A6674"/>
    <w:rsid w:val="008A6802"/>
    <w:rsid w:val="008A7034"/>
    <w:rsid w:val="008A761F"/>
    <w:rsid w:val="008A7652"/>
    <w:rsid w:val="008A7958"/>
    <w:rsid w:val="008A7E57"/>
    <w:rsid w:val="008B09FF"/>
    <w:rsid w:val="008B0C6F"/>
    <w:rsid w:val="008B0E86"/>
    <w:rsid w:val="008B206E"/>
    <w:rsid w:val="008B2391"/>
    <w:rsid w:val="008B29B3"/>
    <w:rsid w:val="008B2DA1"/>
    <w:rsid w:val="008B31DC"/>
    <w:rsid w:val="008B3638"/>
    <w:rsid w:val="008B395D"/>
    <w:rsid w:val="008B4489"/>
    <w:rsid w:val="008B482F"/>
    <w:rsid w:val="008B53E5"/>
    <w:rsid w:val="008B5498"/>
    <w:rsid w:val="008B56B6"/>
    <w:rsid w:val="008B58A5"/>
    <w:rsid w:val="008B5F54"/>
    <w:rsid w:val="008B632B"/>
    <w:rsid w:val="008B6FBA"/>
    <w:rsid w:val="008B7A44"/>
    <w:rsid w:val="008C0B95"/>
    <w:rsid w:val="008C0BC5"/>
    <w:rsid w:val="008C0D61"/>
    <w:rsid w:val="008C0D84"/>
    <w:rsid w:val="008C0EB1"/>
    <w:rsid w:val="008C130D"/>
    <w:rsid w:val="008C1548"/>
    <w:rsid w:val="008C1919"/>
    <w:rsid w:val="008C2ACE"/>
    <w:rsid w:val="008C2C09"/>
    <w:rsid w:val="008C2C28"/>
    <w:rsid w:val="008C2C47"/>
    <w:rsid w:val="008C329A"/>
    <w:rsid w:val="008C3AA4"/>
    <w:rsid w:val="008C4088"/>
    <w:rsid w:val="008C5742"/>
    <w:rsid w:val="008C5F9A"/>
    <w:rsid w:val="008D07E3"/>
    <w:rsid w:val="008D0E33"/>
    <w:rsid w:val="008D14E8"/>
    <w:rsid w:val="008D19D0"/>
    <w:rsid w:val="008D1C23"/>
    <w:rsid w:val="008D3053"/>
    <w:rsid w:val="008D3DF3"/>
    <w:rsid w:val="008D41AF"/>
    <w:rsid w:val="008D4711"/>
    <w:rsid w:val="008D4854"/>
    <w:rsid w:val="008D48A9"/>
    <w:rsid w:val="008D4988"/>
    <w:rsid w:val="008D5154"/>
    <w:rsid w:val="008D53B8"/>
    <w:rsid w:val="008D550B"/>
    <w:rsid w:val="008D5A9F"/>
    <w:rsid w:val="008D7A9C"/>
    <w:rsid w:val="008E0199"/>
    <w:rsid w:val="008E0859"/>
    <w:rsid w:val="008E0988"/>
    <w:rsid w:val="008E119C"/>
    <w:rsid w:val="008E1931"/>
    <w:rsid w:val="008E2117"/>
    <w:rsid w:val="008E2C52"/>
    <w:rsid w:val="008E2E23"/>
    <w:rsid w:val="008E40B9"/>
    <w:rsid w:val="008E4D22"/>
    <w:rsid w:val="008E4F8F"/>
    <w:rsid w:val="008E5213"/>
    <w:rsid w:val="008E5481"/>
    <w:rsid w:val="008E54E0"/>
    <w:rsid w:val="008E595D"/>
    <w:rsid w:val="008E5F72"/>
    <w:rsid w:val="008E6267"/>
    <w:rsid w:val="008E632F"/>
    <w:rsid w:val="008E690C"/>
    <w:rsid w:val="008E697A"/>
    <w:rsid w:val="008E6D5C"/>
    <w:rsid w:val="008E7532"/>
    <w:rsid w:val="008E7DBB"/>
    <w:rsid w:val="008E7DC4"/>
    <w:rsid w:val="008F0BBE"/>
    <w:rsid w:val="008F0F4C"/>
    <w:rsid w:val="008F150C"/>
    <w:rsid w:val="008F1A3D"/>
    <w:rsid w:val="008F1DEB"/>
    <w:rsid w:val="008F26A5"/>
    <w:rsid w:val="008F2C71"/>
    <w:rsid w:val="008F31CB"/>
    <w:rsid w:val="008F3A36"/>
    <w:rsid w:val="008F3D77"/>
    <w:rsid w:val="008F4106"/>
    <w:rsid w:val="008F4457"/>
    <w:rsid w:val="008F457D"/>
    <w:rsid w:val="008F4ACA"/>
    <w:rsid w:val="008F4CA7"/>
    <w:rsid w:val="008F58B1"/>
    <w:rsid w:val="008F5BBE"/>
    <w:rsid w:val="008F6884"/>
    <w:rsid w:val="008F72E8"/>
    <w:rsid w:val="008F7898"/>
    <w:rsid w:val="0090011B"/>
    <w:rsid w:val="009016DD"/>
    <w:rsid w:val="00901714"/>
    <w:rsid w:val="00901915"/>
    <w:rsid w:val="00901944"/>
    <w:rsid w:val="00901A28"/>
    <w:rsid w:val="00902AF4"/>
    <w:rsid w:val="009032D9"/>
    <w:rsid w:val="009035DB"/>
    <w:rsid w:val="00903620"/>
    <w:rsid w:val="00903BB4"/>
    <w:rsid w:val="009042E2"/>
    <w:rsid w:val="0090447A"/>
    <w:rsid w:val="00904D2D"/>
    <w:rsid w:val="009056D0"/>
    <w:rsid w:val="0090571A"/>
    <w:rsid w:val="009058F9"/>
    <w:rsid w:val="009059B8"/>
    <w:rsid w:val="00905F15"/>
    <w:rsid w:val="0090664B"/>
    <w:rsid w:val="00907591"/>
    <w:rsid w:val="00907C1A"/>
    <w:rsid w:val="00907F9A"/>
    <w:rsid w:val="0091022D"/>
    <w:rsid w:val="00910504"/>
    <w:rsid w:val="009107B6"/>
    <w:rsid w:val="00910AD5"/>
    <w:rsid w:val="00910E86"/>
    <w:rsid w:val="00911324"/>
    <w:rsid w:val="009119FA"/>
    <w:rsid w:val="0091268C"/>
    <w:rsid w:val="00912C30"/>
    <w:rsid w:val="009130A7"/>
    <w:rsid w:val="00913648"/>
    <w:rsid w:val="0091417D"/>
    <w:rsid w:val="00914B80"/>
    <w:rsid w:val="00914FCC"/>
    <w:rsid w:val="00915BD1"/>
    <w:rsid w:val="00916CC8"/>
    <w:rsid w:val="00916E26"/>
    <w:rsid w:val="00916E6F"/>
    <w:rsid w:val="00916E95"/>
    <w:rsid w:val="009170D0"/>
    <w:rsid w:val="00917708"/>
    <w:rsid w:val="009177A8"/>
    <w:rsid w:val="00917BE2"/>
    <w:rsid w:val="00917D92"/>
    <w:rsid w:val="009200E7"/>
    <w:rsid w:val="00920425"/>
    <w:rsid w:val="00920B33"/>
    <w:rsid w:val="00921638"/>
    <w:rsid w:val="00921D2B"/>
    <w:rsid w:val="0092220C"/>
    <w:rsid w:val="00922790"/>
    <w:rsid w:val="0092284E"/>
    <w:rsid w:val="00922F6E"/>
    <w:rsid w:val="00923E3E"/>
    <w:rsid w:val="009243A7"/>
    <w:rsid w:val="00924840"/>
    <w:rsid w:val="00924A7A"/>
    <w:rsid w:val="00924D49"/>
    <w:rsid w:val="00924D58"/>
    <w:rsid w:val="00925094"/>
    <w:rsid w:val="009256B1"/>
    <w:rsid w:val="00925770"/>
    <w:rsid w:val="0092587E"/>
    <w:rsid w:val="009258D9"/>
    <w:rsid w:val="009262B6"/>
    <w:rsid w:val="00930E10"/>
    <w:rsid w:val="00931E8E"/>
    <w:rsid w:val="00932654"/>
    <w:rsid w:val="0093343A"/>
    <w:rsid w:val="0093452B"/>
    <w:rsid w:val="00935073"/>
    <w:rsid w:val="00935A0F"/>
    <w:rsid w:val="00935E22"/>
    <w:rsid w:val="009360A5"/>
    <w:rsid w:val="009368BF"/>
    <w:rsid w:val="00936C5F"/>
    <w:rsid w:val="00936F9B"/>
    <w:rsid w:val="009370E3"/>
    <w:rsid w:val="00937260"/>
    <w:rsid w:val="00937843"/>
    <w:rsid w:val="00937B6A"/>
    <w:rsid w:val="009401B5"/>
    <w:rsid w:val="009407E5"/>
    <w:rsid w:val="00940800"/>
    <w:rsid w:val="009417D0"/>
    <w:rsid w:val="00941D3D"/>
    <w:rsid w:val="009425CE"/>
    <w:rsid w:val="0094308E"/>
    <w:rsid w:val="00943B51"/>
    <w:rsid w:val="00943EA2"/>
    <w:rsid w:val="00944BF0"/>
    <w:rsid w:val="00944CA6"/>
    <w:rsid w:val="00944CEA"/>
    <w:rsid w:val="009456BB"/>
    <w:rsid w:val="009459F9"/>
    <w:rsid w:val="00945B26"/>
    <w:rsid w:val="00945BDB"/>
    <w:rsid w:val="0094603C"/>
    <w:rsid w:val="009464E6"/>
    <w:rsid w:val="00946C7C"/>
    <w:rsid w:val="00946DBC"/>
    <w:rsid w:val="00947279"/>
    <w:rsid w:val="00947EE5"/>
    <w:rsid w:val="00950321"/>
    <w:rsid w:val="00950479"/>
    <w:rsid w:val="009507A9"/>
    <w:rsid w:val="009509DB"/>
    <w:rsid w:val="00950D22"/>
    <w:rsid w:val="00952137"/>
    <w:rsid w:val="009524DC"/>
    <w:rsid w:val="0095262C"/>
    <w:rsid w:val="00952741"/>
    <w:rsid w:val="009535A5"/>
    <w:rsid w:val="009535B3"/>
    <w:rsid w:val="00953A90"/>
    <w:rsid w:val="009549D6"/>
    <w:rsid w:val="0095524F"/>
    <w:rsid w:val="00955387"/>
    <w:rsid w:val="009566D6"/>
    <w:rsid w:val="0095670F"/>
    <w:rsid w:val="00956D2A"/>
    <w:rsid w:val="00960225"/>
    <w:rsid w:val="0096064B"/>
    <w:rsid w:val="0096127E"/>
    <w:rsid w:val="009621B2"/>
    <w:rsid w:val="00962975"/>
    <w:rsid w:val="0096318B"/>
    <w:rsid w:val="00963277"/>
    <w:rsid w:val="00963606"/>
    <w:rsid w:val="00963D7F"/>
    <w:rsid w:val="00963E48"/>
    <w:rsid w:val="009641B1"/>
    <w:rsid w:val="009642D7"/>
    <w:rsid w:val="0096466E"/>
    <w:rsid w:val="009647AB"/>
    <w:rsid w:val="00964BEB"/>
    <w:rsid w:val="009650DB"/>
    <w:rsid w:val="00965557"/>
    <w:rsid w:val="00965966"/>
    <w:rsid w:val="00965B29"/>
    <w:rsid w:val="00965CB6"/>
    <w:rsid w:val="0096608B"/>
    <w:rsid w:val="00966853"/>
    <w:rsid w:val="00966F66"/>
    <w:rsid w:val="00966FE4"/>
    <w:rsid w:val="00967837"/>
    <w:rsid w:val="00967B67"/>
    <w:rsid w:val="00970D25"/>
    <w:rsid w:val="009716CF"/>
    <w:rsid w:val="0097346F"/>
    <w:rsid w:val="0097373C"/>
    <w:rsid w:val="00973948"/>
    <w:rsid w:val="009739B0"/>
    <w:rsid w:val="00973D01"/>
    <w:rsid w:val="00974352"/>
    <w:rsid w:val="00974766"/>
    <w:rsid w:val="00975A97"/>
    <w:rsid w:val="00976E05"/>
    <w:rsid w:val="00977146"/>
    <w:rsid w:val="00977AB6"/>
    <w:rsid w:val="00977B9B"/>
    <w:rsid w:val="009801EA"/>
    <w:rsid w:val="0098057F"/>
    <w:rsid w:val="0098089C"/>
    <w:rsid w:val="00980DF2"/>
    <w:rsid w:val="00980E73"/>
    <w:rsid w:val="00981611"/>
    <w:rsid w:val="00981A0A"/>
    <w:rsid w:val="00981A95"/>
    <w:rsid w:val="00982DE7"/>
    <w:rsid w:val="00982E82"/>
    <w:rsid w:val="00982FB5"/>
    <w:rsid w:val="009834A5"/>
    <w:rsid w:val="00983530"/>
    <w:rsid w:val="00983A79"/>
    <w:rsid w:val="009843D4"/>
    <w:rsid w:val="009859EB"/>
    <w:rsid w:val="009860D4"/>
    <w:rsid w:val="009861B6"/>
    <w:rsid w:val="009863EE"/>
    <w:rsid w:val="00986CD3"/>
    <w:rsid w:val="0098713E"/>
    <w:rsid w:val="0098786B"/>
    <w:rsid w:val="00987B30"/>
    <w:rsid w:val="00987DE7"/>
    <w:rsid w:val="009903CD"/>
    <w:rsid w:val="00991177"/>
    <w:rsid w:val="00991B0F"/>
    <w:rsid w:val="00991B1F"/>
    <w:rsid w:val="00991D99"/>
    <w:rsid w:val="0099333E"/>
    <w:rsid w:val="00993451"/>
    <w:rsid w:val="0099347D"/>
    <w:rsid w:val="009934D2"/>
    <w:rsid w:val="00994257"/>
    <w:rsid w:val="00994599"/>
    <w:rsid w:val="00994863"/>
    <w:rsid w:val="00995CB7"/>
    <w:rsid w:val="0099679C"/>
    <w:rsid w:val="00996CE3"/>
    <w:rsid w:val="00997CC2"/>
    <w:rsid w:val="00997F33"/>
    <w:rsid w:val="009A0560"/>
    <w:rsid w:val="009A0697"/>
    <w:rsid w:val="009A0925"/>
    <w:rsid w:val="009A0D2D"/>
    <w:rsid w:val="009A17AE"/>
    <w:rsid w:val="009A24D3"/>
    <w:rsid w:val="009A2726"/>
    <w:rsid w:val="009A2B39"/>
    <w:rsid w:val="009A3704"/>
    <w:rsid w:val="009A3974"/>
    <w:rsid w:val="009A3C71"/>
    <w:rsid w:val="009A4477"/>
    <w:rsid w:val="009A5A27"/>
    <w:rsid w:val="009A5A4C"/>
    <w:rsid w:val="009A5C20"/>
    <w:rsid w:val="009A5CBE"/>
    <w:rsid w:val="009A5D70"/>
    <w:rsid w:val="009A60C8"/>
    <w:rsid w:val="009A6473"/>
    <w:rsid w:val="009A64D7"/>
    <w:rsid w:val="009A6750"/>
    <w:rsid w:val="009A6E40"/>
    <w:rsid w:val="009A78B8"/>
    <w:rsid w:val="009B0093"/>
    <w:rsid w:val="009B0161"/>
    <w:rsid w:val="009B030C"/>
    <w:rsid w:val="009B04CD"/>
    <w:rsid w:val="009B11BB"/>
    <w:rsid w:val="009B18EB"/>
    <w:rsid w:val="009B1E9F"/>
    <w:rsid w:val="009B2437"/>
    <w:rsid w:val="009B2521"/>
    <w:rsid w:val="009B26FD"/>
    <w:rsid w:val="009B346B"/>
    <w:rsid w:val="009B3E08"/>
    <w:rsid w:val="009B4059"/>
    <w:rsid w:val="009B445E"/>
    <w:rsid w:val="009B529B"/>
    <w:rsid w:val="009B58E5"/>
    <w:rsid w:val="009B6793"/>
    <w:rsid w:val="009B6CDB"/>
    <w:rsid w:val="009B6E43"/>
    <w:rsid w:val="009B7087"/>
    <w:rsid w:val="009B735D"/>
    <w:rsid w:val="009B7898"/>
    <w:rsid w:val="009C0ADC"/>
    <w:rsid w:val="009C0F0E"/>
    <w:rsid w:val="009C1673"/>
    <w:rsid w:val="009C191C"/>
    <w:rsid w:val="009C192A"/>
    <w:rsid w:val="009C2689"/>
    <w:rsid w:val="009C32AB"/>
    <w:rsid w:val="009C3C51"/>
    <w:rsid w:val="009C4E85"/>
    <w:rsid w:val="009C50ED"/>
    <w:rsid w:val="009C6251"/>
    <w:rsid w:val="009C74F4"/>
    <w:rsid w:val="009C7E89"/>
    <w:rsid w:val="009D05BE"/>
    <w:rsid w:val="009D07EB"/>
    <w:rsid w:val="009D17FD"/>
    <w:rsid w:val="009D25F4"/>
    <w:rsid w:val="009D2C69"/>
    <w:rsid w:val="009D2DD7"/>
    <w:rsid w:val="009D3502"/>
    <w:rsid w:val="009D39F2"/>
    <w:rsid w:val="009D3D27"/>
    <w:rsid w:val="009D3D60"/>
    <w:rsid w:val="009D4A68"/>
    <w:rsid w:val="009D4B16"/>
    <w:rsid w:val="009D4E53"/>
    <w:rsid w:val="009D540A"/>
    <w:rsid w:val="009D5468"/>
    <w:rsid w:val="009D5B0E"/>
    <w:rsid w:val="009D5C9C"/>
    <w:rsid w:val="009D69C6"/>
    <w:rsid w:val="009D6EF7"/>
    <w:rsid w:val="009D78AD"/>
    <w:rsid w:val="009E01DC"/>
    <w:rsid w:val="009E0558"/>
    <w:rsid w:val="009E1140"/>
    <w:rsid w:val="009E2575"/>
    <w:rsid w:val="009E3A26"/>
    <w:rsid w:val="009E3E84"/>
    <w:rsid w:val="009E3FC2"/>
    <w:rsid w:val="009E4093"/>
    <w:rsid w:val="009E4DBB"/>
    <w:rsid w:val="009E5733"/>
    <w:rsid w:val="009E608F"/>
    <w:rsid w:val="009E6333"/>
    <w:rsid w:val="009E72E0"/>
    <w:rsid w:val="009E738C"/>
    <w:rsid w:val="009E7DE9"/>
    <w:rsid w:val="009F00C3"/>
    <w:rsid w:val="009F00FE"/>
    <w:rsid w:val="009F02B0"/>
    <w:rsid w:val="009F0464"/>
    <w:rsid w:val="009F08E4"/>
    <w:rsid w:val="009F0A47"/>
    <w:rsid w:val="009F1B5F"/>
    <w:rsid w:val="009F1EED"/>
    <w:rsid w:val="009F2261"/>
    <w:rsid w:val="009F2914"/>
    <w:rsid w:val="009F3211"/>
    <w:rsid w:val="009F360E"/>
    <w:rsid w:val="009F38DF"/>
    <w:rsid w:val="009F3E76"/>
    <w:rsid w:val="009F4478"/>
    <w:rsid w:val="009F460E"/>
    <w:rsid w:val="009F49D5"/>
    <w:rsid w:val="009F4A14"/>
    <w:rsid w:val="009F5809"/>
    <w:rsid w:val="009F621B"/>
    <w:rsid w:val="009F65D8"/>
    <w:rsid w:val="009F772C"/>
    <w:rsid w:val="009F7F2A"/>
    <w:rsid w:val="00A00316"/>
    <w:rsid w:val="00A0055C"/>
    <w:rsid w:val="00A006D0"/>
    <w:rsid w:val="00A0096F"/>
    <w:rsid w:val="00A009E5"/>
    <w:rsid w:val="00A00DDF"/>
    <w:rsid w:val="00A01AF6"/>
    <w:rsid w:val="00A01F66"/>
    <w:rsid w:val="00A02710"/>
    <w:rsid w:val="00A02B0B"/>
    <w:rsid w:val="00A02ED0"/>
    <w:rsid w:val="00A036FE"/>
    <w:rsid w:val="00A03AD1"/>
    <w:rsid w:val="00A04DEF"/>
    <w:rsid w:val="00A04F00"/>
    <w:rsid w:val="00A04F23"/>
    <w:rsid w:val="00A05F11"/>
    <w:rsid w:val="00A06145"/>
    <w:rsid w:val="00A06782"/>
    <w:rsid w:val="00A07112"/>
    <w:rsid w:val="00A104F3"/>
    <w:rsid w:val="00A11B8A"/>
    <w:rsid w:val="00A11CEB"/>
    <w:rsid w:val="00A12233"/>
    <w:rsid w:val="00A124A5"/>
    <w:rsid w:val="00A13137"/>
    <w:rsid w:val="00A14C40"/>
    <w:rsid w:val="00A14EF8"/>
    <w:rsid w:val="00A15CA7"/>
    <w:rsid w:val="00A16444"/>
    <w:rsid w:val="00A16FE4"/>
    <w:rsid w:val="00A17798"/>
    <w:rsid w:val="00A17C72"/>
    <w:rsid w:val="00A17F10"/>
    <w:rsid w:val="00A201B0"/>
    <w:rsid w:val="00A202D0"/>
    <w:rsid w:val="00A20500"/>
    <w:rsid w:val="00A208AE"/>
    <w:rsid w:val="00A20B8D"/>
    <w:rsid w:val="00A216C0"/>
    <w:rsid w:val="00A22BA8"/>
    <w:rsid w:val="00A22DD3"/>
    <w:rsid w:val="00A22FEE"/>
    <w:rsid w:val="00A23303"/>
    <w:rsid w:val="00A2352F"/>
    <w:rsid w:val="00A23753"/>
    <w:rsid w:val="00A237C1"/>
    <w:rsid w:val="00A23A41"/>
    <w:rsid w:val="00A23DF6"/>
    <w:rsid w:val="00A2430D"/>
    <w:rsid w:val="00A244F8"/>
    <w:rsid w:val="00A24A51"/>
    <w:rsid w:val="00A24A54"/>
    <w:rsid w:val="00A24FF6"/>
    <w:rsid w:val="00A25161"/>
    <w:rsid w:val="00A25A30"/>
    <w:rsid w:val="00A26B6F"/>
    <w:rsid w:val="00A26D36"/>
    <w:rsid w:val="00A26DFB"/>
    <w:rsid w:val="00A27213"/>
    <w:rsid w:val="00A27915"/>
    <w:rsid w:val="00A27C67"/>
    <w:rsid w:val="00A30ED7"/>
    <w:rsid w:val="00A310AC"/>
    <w:rsid w:val="00A32321"/>
    <w:rsid w:val="00A32644"/>
    <w:rsid w:val="00A32749"/>
    <w:rsid w:val="00A32875"/>
    <w:rsid w:val="00A32DA7"/>
    <w:rsid w:val="00A33AC0"/>
    <w:rsid w:val="00A33AF3"/>
    <w:rsid w:val="00A33C09"/>
    <w:rsid w:val="00A345DE"/>
    <w:rsid w:val="00A35192"/>
    <w:rsid w:val="00A35C9A"/>
    <w:rsid w:val="00A35CB1"/>
    <w:rsid w:val="00A35FE0"/>
    <w:rsid w:val="00A36910"/>
    <w:rsid w:val="00A374F9"/>
    <w:rsid w:val="00A376C4"/>
    <w:rsid w:val="00A37708"/>
    <w:rsid w:val="00A3780D"/>
    <w:rsid w:val="00A37960"/>
    <w:rsid w:val="00A402FF"/>
    <w:rsid w:val="00A40700"/>
    <w:rsid w:val="00A41443"/>
    <w:rsid w:val="00A415D1"/>
    <w:rsid w:val="00A418D4"/>
    <w:rsid w:val="00A423A7"/>
    <w:rsid w:val="00A424A3"/>
    <w:rsid w:val="00A43379"/>
    <w:rsid w:val="00A433FF"/>
    <w:rsid w:val="00A4358D"/>
    <w:rsid w:val="00A4385E"/>
    <w:rsid w:val="00A43893"/>
    <w:rsid w:val="00A44F44"/>
    <w:rsid w:val="00A45660"/>
    <w:rsid w:val="00A45932"/>
    <w:rsid w:val="00A46293"/>
    <w:rsid w:val="00A468CD"/>
    <w:rsid w:val="00A46C3F"/>
    <w:rsid w:val="00A46D07"/>
    <w:rsid w:val="00A46FE5"/>
    <w:rsid w:val="00A47488"/>
    <w:rsid w:val="00A47816"/>
    <w:rsid w:val="00A501F7"/>
    <w:rsid w:val="00A502C4"/>
    <w:rsid w:val="00A5074C"/>
    <w:rsid w:val="00A50978"/>
    <w:rsid w:val="00A50EF7"/>
    <w:rsid w:val="00A51009"/>
    <w:rsid w:val="00A512B1"/>
    <w:rsid w:val="00A51D96"/>
    <w:rsid w:val="00A5296E"/>
    <w:rsid w:val="00A52B3E"/>
    <w:rsid w:val="00A530AC"/>
    <w:rsid w:val="00A5324B"/>
    <w:rsid w:val="00A5381B"/>
    <w:rsid w:val="00A53A27"/>
    <w:rsid w:val="00A53B96"/>
    <w:rsid w:val="00A54051"/>
    <w:rsid w:val="00A54489"/>
    <w:rsid w:val="00A54770"/>
    <w:rsid w:val="00A54816"/>
    <w:rsid w:val="00A54924"/>
    <w:rsid w:val="00A5499A"/>
    <w:rsid w:val="00A54DD0"/>
    <w:rsid w:val="00A54EE4"/>
    <w:rsid w:val="00A556B8"/>
    <w:rsid w:val="00A55885"/>
    <w:rsid w:val="00A55ADE"/>
    <w:rsid w:val="00A55DFA"/>
    <w:rsid w:val="00A5603A"/>
    <w:rsid w:val="00A560ED"/>
    <w:rsid w:val="00A567A7"/>
    <w:rsid w:val="00A56A85"/>
    <w:rsid w:val="00A57A7C"/>
    <w:rsid w:val="00A57DFC"/>
    <w:rsid w:val="00A60A0E"/>
    <w:rsid w:val="00A60D5B"/>
    <w:rsid w:val="00A61695"/>
    <w:rsid w:val="00A61DD2"/>
    <w:rsid w:val="00A62189"/>
    <w:rsid w:val="00A625F3"/>
    <w:rsid w:val="00A63310"/>
    <w:rsid w:val="00A63340"/>
    <w:rsid w:val="00A64600"/>
    <w:rsid w:val="00A655C9"/>
    <w:rsid w:val="00A65B9E"/>
    <w:rsid w:val="00A65D0F"/>
    <w:rsid w:val="00A65DB9"/>
    <w:rsid w:val="00A65ED5"/>
    <w:rsid w:val="00A65FCF"/>
    <w:rsid w:val="00A6620B"/>
    <w:rsid w:val="00A6630F"/>
    <w:rsid w:val="00A66F45"/>
    <w:rsid w:val="00A6750E"/>
    <w:rsid w:val="00A67763"/>
    <w:rsid w:val="00A70004"/>
    <w:rsid w:val="00A701C0"/>
    <w:rsid w:val="00A70F5B"/>
    <w:rsid w:val="00A70F61"/>
    <w:rsid w:val="00A71270"/>
    <w:rsid w:val="00A71615"/>
    <w:rsid w:val="00A71869"/>
    <w:rsid w:val="00A71D82"/>
    <w:rsid w:val="00A71FE2"/>
    <w:rsid w:val="00A72C47"/>
    <w:rsid w:val="00A72CC8"/>
    <w:rsid w:val="00A72F54"/>
    <w:rsid w:val="00A730FF"/>
    <w:rsid w:val="00A736D5"/>
    <w:rsid w:val="00A73F23"/>
    <w:rsid w:val="00A73FAF"/>
    <w:rsid w:val="00A740A1"/>
    <w:rsid w:val="00A74123"/>
    <w:rsid w:val="00A748B5"/>
    <w:rsid w:val="00A74915"/>
    <w:rsid w:val="00A74922"/>
    <w:rsid w:val="00A75C16"/>
    <w:rsid w:val="00A75E27"/>
    <w:rsid w:val="00A762EA"/>
    <w:rsid w:val="00A76CF9"/>
    <w:rsid w:val="00A77341"/>
    <w:rsid w:val="00A77450"/>
    <w:rsid w:val="00A777B6"/>
    <w:rsid w:val="00A77992"/>
    <w:rsid w:val="00A80308"/>
    <w:rsid w:val="00A805C4"/>
    <w:rsid w:val="00A80688"/>
    <w:rsid w:val="00A80F33"/>
    <w:rsid w:val="00A81121"/>
    <w:rsid w:val="00A81222"/>
    <w:rsid w:val="00A81A9A"/>
    <w:rsid w:val="00A8348A"/>
    <w:rsid w:val="00A837BC"/>
    <w:rsid w:val="00A83C62"/>
    <w:rsid w:val="00A842DF"/>
    <w:rsid w:val="00A84465"/>
    <w:rsid w:val="00A85DFA"/>
    <w:rsid w:val="00A8605F"/>
    <w:rsid w:val="00A865C6"/>
    <w:rsid w:val="00A866F3"/>
    <w:rsid w:val="00A87320"/>
    <w:rsid w:val="00A873CF"/>
    <w:rsid w:val="00A8745D"/>
    <w:rsid w:val="00A878C3"/>
    <w:rsid w:val="00A87B19"/>
    <w:rsid w:val="00A87FF7"/>
    <w:rsid w:val="00A900B0"/>
    <w:rsid w:val="00A9074D"/>
    <w:rsid w:val="00A90CC0"/>
    <w:rsid w:val="00A90D90"/>
    <w:rsid w:val="00A92CF6"/>
    <w:rsid w:val="00A92DF5"/>
    <w:rsid w:val="00A93766"/>
    <w:rsid w:val="00A93810"/>
    <w:rsid w:val="00A93FD3"/>
    <w:rsid w:val="00A9493A"/>
    <w:rsid w:val="00A9493E"/>
    <w:rsid w:val="00A9520D"/>
    <w:rsid w:val="00A95A84"/>
    <w:rsid w:val="00A95CD0"/>
    <w:rsid w:val="00A95DAD"/>
    <w:rsid w:val="00A96043"/>
    <w:rsid w:val="00A9628D"/>
    <w:rsid w:val="00A96720"/>
    <w:rsid w:val="00A96BE4"/>
    <w:rsid w:val="00A96F49"/>
    <w:rsid w:val="00A9711B"/>
    <w:rsid w:val="00A9776D"/>
    <w:rsid w:val="00A97ABA"/>
    <w:rsid w:val="00A97C1D"/>
    <w:rsid w:val="00A97C96"/>
    <w:rsid w:val="00A97DA0"/>
    <w:rsid w:val="00AA031E"/>
    <w:rsid w:val="00AA040B"/>
    <w:rsid w:val="00AA0588"/>
    <w:rsid w:val="00AA0C13"/>
    <w:rsid w:val="00AA12A8"/>
    <w:rsid w:val="00AA12C9"/>
    <w:rsid w:val="00AA1D22"/>
    <w:rsid w:val="00AA1E19"/>
    <w:rsid w:val="00AA248D"/>
    <w:rsid w:val="00AA268E"/>
    <w:rsid w:val="00AA2A64"/>
    <w:rsid w:val="00AA2AC0"/>
    <w:rsid w:val="00AA2D02"/>
    <w:rsid w:val="00AA2E8B"/>
    <w:rsid w:val="00AA2F44"/>
    <w:rsid w:val="00AA37F6"/>
    <w:rsid w:val="00AA4146"/>
    <w:rsid w:val="00AA4175"/>
    <w:rsid w:val="00AA4835"/>
    <w:rsid w:val="00AA51DA"/>
    <w:rsid w:val="00AA637A"/>
    <w:rsid w:val="00AA66AF"/>
    <w:rsid w:val="00AA79C3"/>
    <w:rsid w:val="00AB0D67"/>
    <w:rsid w:val="00AB16C2"/>
    <w:rsid w:val="00AB198B"/>
    <w:rsid w:val="00AB1C61"/>
    <w:rsid w:val="00AB1EC5"/>
    <w:rsid w:val="00AB1F1B"/>
    <w:rsid w:val="00AB344C"/>
    <w:rsid w:val="00AB4C65"/>
    <w:rsid w:val="00AB5629"/>
    <w:rsid w:val="00AB63AB"/>
    <w:rsid w:val="00AB7302"/>
    <w:rsid w:val="00AB764D"/>
    <w:rsid w:val="00AB7D39"/>
    <w:rsid w:val="00AB7E8E"/>
    <w:rsid w:val="00AB7F87"/>
    <w:rsid w:val="00AC029E"/>
    <w:rsid w:val="00AC1761"/>
    <w:rsid w:val="00AC1E0A"/>
    <w:rsid w:val="00AC2513"/>
    <w:rsid w:val="00AC2950"/>
    <w:rsid w:val="00AC2B31"/>
    <w:rsid w:val="00AC2EBA"/>
    <w:rsid w:val="00AC350D"/>
    <w:rsid w:val="00AC37A7"/>
    <w:rsid w:val="00AC41B5"/>
    <w:rsid w:val="00AC45ED"/>
    <w:rsid w:val="00AC4AB8"/>
    <w:rsid w:val="00AC4EC0"/>
    <w:rsid w:val="00AC55D9"/>
    <w:rsid w:val="00AC62F0"/>
    <w:rsid w:val="00AC639C"/>
    <w:rsid w:val="00AC6E86"/>
    <w:rsid w:val="00AC73B1"/>
    <w:rsid w:val="00AC7887"/>
    <w:rsid w:val="00AC7D58"/>
    <w:rsid w:val="00AC7F0F"/>
    <w:rsid w:val="00AD00C9"/>
    <w:rsid w:val="00AD01C3"/>
    <w:rsid w:val="00AD0370"/>
    <w:rsid w:val="00AD0477"/>
    <w:rsid w:val="00AD0C67"/>
    <w:rsid w:val="00AD0FB6"/>
    <w:rsid w:val="00AD1156"/>
    <w:rsid w:val="00AD1890"/>
    <w:rsid w:val="00AD21C7"/>
    <w:rsid w:val="00AD2324"/>
    <w:rsid w:val="00AD2423"/>
    <w:rsid w:val="00AD26CE"/>
    <w:rsid w:val="00AD2A1F"/>
    <w:rsid w:val="00AD2C11"/>
    <w:rsid w:val="00AD2D54"/>
    <w:rsid w:val="00AD32E2"/>
    <w:rsid w:val="00AD339C"/>
    <w:rsid w:val="00AD39E5"/>
    <w:rsid w:val="00AD3BF1"/>
    <w:rsid w:val="00AD55C7"/>
    <w:rsid w:val="00AD5AD2"/>
    <w:rsid w:val="00AD60F4"/>
    <w:rsid w:val="00AD615C"/>
    <w:rsid w:val="00AD65D2"/>
    <w:rsid w:val="00AD672B"/>
    <w:rsid w:val="00AD68CA"/>
    <w:rsid w:val="00AD6A09"/>
    <w:rsid w:val="00AD6B0A"/>
    <w:rsid w:val="00AE094A"/>
    <w:rsid w:val="00AE0C65"/>
    <w:rsid w:val="00AE207C"/>
    <w:rsid w:val="00AE28AB"/>
    <w:rsid w:val="00AE2AC2"/>
    <w:rsid w:val="00AE38A7"/>
    <w:rsid w:val="00AE3913"/>
    <w:rsid w:val="00AE3B32"/>
    <w:rsid w:val="00AE4F10"/>
    <w:rsid w:val="00AE50DD"/>
    <w:rsid w:val="00AE6474"/>
    <w:rsid w:val="00AE64FB"/>
    <w:rsid w:val="00AE7980"/>
    <w:rsid w:val="00AE7DC9"/>
    <w:rsid w:val="00AE7E9E"/>
    <w:rsid w:val="00AF02D9"/>
    <w:rsid w:val="00AF11C3"/>
    <w:rsid w:val="00AF142F"/>
    <w:rsid w:val="00AF17DC"/>
    <w:rsid w:val="00AF1995"/>
    <w:rsid w:val="00AF1A71"/>
    <w:rsid w:val="00AF1C94"/>
    <w:rsid w:val="00AF22C2"/>
    <w:rsid w:val="00AF27CC"/>
    <w:rsid w:val="00AF5121"/>
    <w:rsid w:val="00AF56DE"/>
    <w:rsid w:val="00AF631A"/>
    <w:rsid w:val="00AF6C5C"/>
    <w:rsid w:val="00B0082B"/>
    <w:rsid w:val="00B00E8D"/>
    <w:rsid w:val="00B0119D"/>
    <w:rsid w:val="00B01DA1"/>
    <w:rsid w:val="00B02130"/>
    <w:rsid w:val="00B02F8C"/>
    <w:rsid w:val="00B038A3"/>
    <w:rsid w:val="00B03915"/>
    <w:rsid w:val="00B03A72"/>
    <w:rsid w:val="00B03D6E"/>
    <w:rsid w:val="00B041A5"/>
    <w:rsid w:val="00B0433B"/>
    <w:rsid w:val="00B04358"/>
    <w:rsid w:val="00B043B0"/>
    <w:rsid w:val="00B044FF"/>
    <w:rsid w:val="00B04713"/>
    <w:rsid w:val="00B04804"/>
    <w:rsid w:val="00B04B3C"/>
    <w:rsid w:val="00B04BFF"/>
    <w:rsid w:val="00B0573B"/>
    <w:rsid w:val="00B05ABC"/>
    <w:rsid w:val="00B0698F"/>
    <w:rsid w:val="00B06A20"/>
    <w:rsid w:val="00B06F3F"/>
    <w:rsid w:val="00B0750A"/>
    <w:rsid w:val="00B10121"/>
    <w:rsid w:val="00B1102D"/>
    <w:rsid w:val="00B11229"/>
    <w:rsid w:val="00B1156B"/>
    <w:rsid w:val="00B11958"/>
    <w:rsid w:val="00B126A2"/>
    <w:rsid w:val="00B126EA"/>
    <w:rsid w:val="00B128D3"/>
    <w:rsid w:val="00B132E1"/>
    <w:rsid w:val="00B13E74"/>
    <w:rsid w:val="00B1401D"/>
    <w:rsid w:val="00B14FEF"/>
    <w:rsid w:val="00B15453"/>
    <w:rsid w:val="00B1571F"/>
    <w:rsid w:val="00B15765"/>
    <w:rsid w:val="00B15E9F"/>
    <w:rsid w:val="00B16438"/>
    <w:rsid w:val="00B16835"/>
    <w:rsid w:val="00B16FAE"/>
    <w:rsid w:val="00B17626"/>
    <w:rsid w:val="00B177B5"/>
    <w:rsid w:val="00B17C3D"/>
    <w:rsid w:val="00B17DBE"/>
    <w:rsid w:val="00B2053F"/>
    <w:rsid w:val="00B20A91"/>
    <w:rsid w:val="00B22827"/>
    <w:rsid w:val="00B22855"/>
    <w:rsid w:val="00B22917"/>
    <w:rsid w:val="00B22F9A"/>
    <w:rsid w:val="00B238F4"/>
    <w:rsid w:val="00B23D5F"/>
    <w:rsid w:val="00B24BF4"/>
    <w:rsid w:val="00B24F0F"/>
    <w:rsid w:val="00B259FB"/>
    <w:rsid w:val="00B25CCE"/>
    <w:rsid w:val="00B26292"/>
    <w:rsid w:val="00B262BF"/>
    <w:rsid w:val="00B26595"/>
    <w:rsid w:val="00B308C1"/>
    <w:rsid w:val="00B30F64"/>
    <w:rsid w:val="00B3107C"/>
    <w:rsid w:val="00B31181"/>
    <w:rsid w:val="00B32058"/>
    <w:rsid w:val="00B33586"/>
    <w:rsid w:val="00B335E7"/>
    <w:rsid w:val="00B33A11"/>
    <w:rsid w:val="00B33F6F"/>
    <w:rsid w:val="00B3402A"/>
    <w:rsid w:val="00B3426C"/>
    <w:rsid w:val="00B343F6"/>
    <w:rsid w:val="00B34A70"/>
    <w:rsid w:val="00B3504C"/>
    <w:rsid w:val="00B35A43"/>
    <w:rsid w:val="00B35CA7"/>
    <w:rsid w:val="00B36F6A"/>
    <w:rsid w:val="00B37369"/>
    <w:rsid w:val="00B37D14"/>
    <w:rsid w:val="00B40204"/>
    <w:rsid w:val="00B40901"/>
    <w:rsid w:val="00B42337"/>
    <w:rsid w:val="00B427F8"/>
    <w:rsid w:val="00B42D76"/>
    <w:rsid w:val="00B42E89"/>
    <w:rsid w:val="00B4333F"/>
    <w:rsid w:val="00B434E0"/>
    <w:rsid w:val="00B4384C"/>
    <w:rsid w:val="00B43A6B"/>
    <w:rsid w:val="00B43E81"/>
    <w:rsid w:val="00B43FD0"/>
    <w:rsid w:val="00B4625D"/>
    <w:rsid w:val="00B46A7C"/>
    <w:rsid w:val="00B470C5"/>
    <w:rsid w:val="00B475A2"/>
    <w:rsid w:val="00B476DF"/>
    <w:rsid w:val="00B476FB"/>
    <w:rsid w:val="00B47EFC"/>
    <w:rsid w:val="00B47F19"/>
    <w:rsid w:val="00B50A5D"/>
    <w:rsid w:val="00B50A89"/>
    <w:rsid w:val="00B50CA1"/>
    <w:rsid w:val="00B50FB1"/>
    <w:rsid w:val="00B5107C"/>
    <w:rsid w:val="00B51A96"/>
    <w:rsid w:val="00B5208F"/>
    <w:rsid w:val="00B52916"/>
    <w:rsid w:val="00B53241"/>
    <w:rsid w:val="00B53504"/>
    <w:rsid w:val="00B5350B"/>
    <w:rsid w:val="00B53657"/>
    <w:rsid w:val="00B537C8"/>
    <w:rsid w:val="00B53900"/>
    <w:rsid w:val="00B5431A"/>
    <w:rsid w:val="00B54A2C"/>
    <w:rsid w:val="00B55055"/>
    <w:rsid w:val="00B55176"/>
    <w:rsid w:val="00B556B1"/>
    <w:rsid w:val="00B55A60"/>
    <w:rsid w:val="00B55B4F"/>
    <w:rsid w:val="00B561C7"/>
    <w:rsid w:val="00B56333"/>
    <w:rsid w:val="00B56375"/>
    <w:rsid w:val="00B56A2F"/>
    <w:rsid w:val="00B57550"/>
    <w:rsid w:val="00B577FD"/>
    <w:rsid w:val="00B57917"/>
    <w:rsid w:val="00B57E94"/>
    <w:rsid w:val="00B6000F"/>
    <w:rsid w:val="00B60872"/>
    <w:rsid w:val="00B613B7"/>
    <w:rsid w:val="00B616D7"/>
    <w:rsid w:val="00B622A3"/>
    <w:rsid w:val="00B62B4B"/>
    <w:rsid w:val="00B63308"/>
    <w:rsid w:val="00B633C3"/>
    <w:rsid w:val="00B64453"/>
    <w:rsid w:val="00B64521"/>
    <w:rsid w:val="00B647DF"/>
    <w:rsid w:val="00B651DC"/>
    <w:rsid w:val="00B65377"/>
    <w:rsid w:val="00B65543"/>
    <w:rsid w:val="00B65A25"/>
    <w:rsid w:val="00B65FC5"/>
    <w:rsid w:val="00B665A2"/>
    <w:rsid w:val="00B66792"/>
    <w:rsid w:val="00B669E0"/>
    <w:rsid w:val="00B66C08"/>
    <w:rsid w:val="00B6719E"/>
    <w:rsid w:val="00B6777B"/>
    <w:rsid w:val="00B67C23"/>
    <w:rsid w:val="00B711A1"/>
    <w:rsid w:val="00B71348"/>
    <w:rsid w:val="00B7188D"/>
    <w:rsid w:val="00B7286C"/>
    <w:rsid w:val="00B72EF5"/>
    <w:rsid w:val="00B7320D"/>
    <w:rsid w:val="00B73242"/>
    <w:rsid w:val="00B7395A"/>
    <w:rsid w:val="00B74E36"/>
    <w:rsid w:val="00B75ABF"/>
    <w:rsid w:val="00B75CE6"/>
    <w:rsid w:val="00B75EED"/>
    <w:rsid w:val="00B75F53"/>
    <w:rsid w:val="00B7616F"/>
    <w:rsid w:val="00B7627F"/>
    <w:rsid w:val="00B763ED"/>
    <w:rsid w:val="00B7697C"/>
    <w:rsid w:val="00B76986"/>
    <w:rsid w:val="00B7739D"/>
    <w:rsid w:val="00B7741A"/>
    <w:rsid w:val="00B77836"/>
    <w:rsid w:val="00B77BA7"/>
    <w:rsid w:val="00B802BA"/>
    <w:rsid w:val="00B80364"/>
    <w:rsid w:val="00B8100F"/>
    <w:rsid w:val="00B811FF"/>
    <w:rsid w:val="00B8144C"/>
    <w:rsid w:val="00B81F85"/>
    <w:rsid w:val="00B82149"/>
    <w:rsid w:val="00B824FB"/>
    <w:rsid w:val="00B82561"/>
    <w:rsid w:val="00B8263A"/>
    <w:rsid w:val="00B82680"/>
    <w:rsid w:val="00B82DCC"/>
    <w:rsid w:val="00B82E96"/>
    <w:rsid w:val="00B83238"/>
    <w:rsid w:val="00B838DC"/>
    <w:rsid w:val="00B83ED7"/>
    <w:rsid w:val="00B842CE"/>
    <w:rsid w:val="00B842DE"/>
    <w:rsid w:val="00B8442B"/>
    <w:rsid w:val="00B84866"/>
    <w:rsid w:val="00B85085"/>
    <w:rsid w:val="00B854EE"/>
    <w:rsid w:val="00B85A1E"/>
    <w:rsid w:val="00B8675D"/>
    <w:rsid w:val="00B86A37"/>
    <w:rsid w:val="00B86C18"/>
    <w:rsid w:val="00B86CDF"/>
    <w:rsid w:val="00B872CD"/>
    <w:rsid w:val="00B907E2"/>
    <w:rsid w:val="00B9164C"/>
    <w:rsid w:val="00B916B8"/>
    <w:rsid w:val="00B91943"/>
    <w:rsid w:val="00B92033"/>
    <w:rsid w:val="00B92460"/>
    <w:rsid w:val="00B92A1A"/>
    <w:rsid w:val="00B9469F"/>
    <w:rsid w:val="00B94E10"/>
    <w:rsid w:val="00B9509C"/>
    <w:rsid w:val="00B95291"/>
    <w:rsid w:val="00B95389"/>
    <w:rsid w:val="00B95C18"/>
    <w:rsid w:val="00B95C4F"/>
    <w:rsid w:val="00B9660C"/>
    <w:rsid w:val="00B9681E"/>
    <w:rsid w:val="00B97F8D"/>
    <w:rsid w:val="00B97FC7"/>
    <w:rsid w:val="00BA0648"/>
    <w:rsid w:val="00BA209C"/>
    <w:rsid w:val="00BA20E8"/>
    <w:rsid w:val="00BA24E2"/>
    <w:rsid w:val="00BA2979"/>
    <w:rsid w:val="00BA2C9F"/>
    <w:rsid w:val="00BA2D55"/>
    <w:rsid w:val="00BA2DB7"/>
    <w:rsid w:val="00BA346B"/>
    <w:rsid w:val="00BA3539"/>
    <w:rsid w:val="00BA3C75"/>
    <w:rsid w:val="00BA4370"/>
    <w:rsid w:val="00BA4905"/>
    <w:rsid w:val="00BA4C35"/>
    <w:rsid w:val="00BA4C62"/>
    <w:rsid w:val="00BA5087"/>
    <w:rsid w:val="00BA59DE"/>
    <w:rsid w:val="00BB0DB2"/>
    <w:rsid w:val="00BB0E63"/>
    <w:rsid w:val="00BB0E98"/>
    <w:rsid w:val="00BB10C5"/>
    <w:rsid w:val="00BB20B8"/>
    <w:rsid w:val="00BB212E"/>
    <w:rsid w:val="00BB253B"/>
    <w:rsid w:val="00BB28DA"/>
    <w:rsid w:val="00BB2971"/>
    <w:rsid w:val="00BB2BFD"/>
    <w:rsid w:val="00BB2F08"/>
    <w:rsid w:val="00BB30B0"/>
    <w:rsid w:val="00BB30C7"/>
    <w:rsid w:val="00BB36B7"/>
    <w:rsid w:val="00BB3884"/>
    <w:rsid w:val="00BB39EE"/>
    <w:rsid w:val="00BB3D74"/>
    <w:rsid w:val="00BB40F2"/>
    <w:rsid w:val="00BB4339"/>
    <w:rsid w:val="00BB4E31"/>
    <w:rsid w:val="00BB52A6"/>
    <w:rsid w:val="00BB6AE3"/>
    <w:rsid w:val="00BB6E3C"/>
    <w:rsid w:val="00BB6F16"/>
    <w:rsid w:val="00BB70CD"/>
    <w:rsid w:val="00BB71AF"/>
    <w:rsid w:val="00BB746C"/>
    <w:rsid w:val="00BB78C1"/>
    <w:rsid w:val="00BB7ABE"/>
    <w:rsid w:val="00BC05B0"/>
    <w:rsid w:val="00BC0AC4"/>
    <w:rsid w:val="00BC11E1"/>
    <w:rsid w:val="00BC179D"/>
    <w:rsid w:val="00BC1BDC"/>
    <w:rsid w:val="00BC1CE9"/>
    <w:rsid w:val="00BC29A6"/>
    <w:rsid w:val="00BC33C0"/>
    <w:rsid w:val="00BC374F"/>
    <w:rsid w:val="00BC52F2"/>
    <w:rsid w:val="00BC56A9"/>
    <w:rsid w:val="00BC6977"/>
    <w:rsid w:val="00BC6EF6"/>
    <w:rsid w:val="00BC71F6"/>
    <w:rsid w:val="00BC7935"/>
    <w:rsid w:val="00BC7C7B"/>
    <w:rsid w:val="00BD0597"/>
    <w:rsid w:val="00BD084E"/>
    <w:rsid w:val="00BD0B04"/>
    <w:rsid w:val="00BD0C12"/>
    <w:rsid w:val="00BD12F0"/>
    <w:rsid w:val="00BD13EF"/>
    <w:rsid w:val="00BD154C"/>
    <w:rsid w:val="00BD17F8"/>
    <w:rsid w:val="00BD1F7D"/>
    <w:rsid w:val="00BD207C"/>
    <w:rsid w:val="00BD258F"/>
    <w:rsid w:val="00BD271F"/>
    <w:rsid w:val="00BD27C5"/>
    <w:rsid w:val="00BD2E53"/>
    <w:rsid w:val="00BD32C2"/>
    <w:rsid w:val="00BD3C02"/>
    <w:rsid w:val="00BD42E3"/>
    <w:rsid w:val="00BD4EE1"/>
    <w:rsid w:val="00BD56F2"/>
    <w:rsid w:val="00BD5BD1"/>
    <w:rsid w:val="00BD63B2"/>
    <w:rsid w:val="00BD661C"/>
    <w:rsid w:val="00BD6C96"/>
    <w:rsid w:val="00BD759C"/>
    <w:rsid w:val="00BD78D6"/>
    <w:rsid w:val="00BD7A22"/>
    <w:rsid w:val="00BD7BA0"/>
    <w:rsid w:val="00BD7FD5"/>
    <w:rsid w:val="00BE0752"/>
    <w:rsid w:val="00BE07E7"/>
    <w:rsid w:val="00BE07EB"/>
    <w:rsid w:val="00BE094A"/>
    <w:rsid w:val="00BE0E38"/>
    <w:rsid w:val="00BE1308"/>
    <w:rsid w:val="00BE1868"/>
    <w:rsid w:val="00BE2BB1"/>
    <w:rsid w:val="00BE307A"/>
    <w:rsid w:val="00BE370A"/>
    <w:rsid w:val="00BE38BC"/>
    <w:rsid w:val="00BE4DB0"/>
    <w:rsid w:val="00BE50CC"/>
    <w:rsid w:val="00BE5537"/>
    <w:rsid w:val="00BE5912"/>
    <w:rsid w:val="00BE6065"/>
    <w:rsid w:val="00BE6071"/>
    <w:rsid w:val="00BE613C"/>
    <w:rsid w:val="00BE6CF1"/>
    <w:rsid w:val="00BE7F81"/>
    <w:rsid w:val="00BF0445"/>
    <w:rsid w:val="00BF1D26"/>
    <w:rsid w:val="00BF2728"/>
    <w:rsid w:val="00BF28A5"/>
    <w:rsid w:val="00BF2E7C"/>
    <w:rsid w:val="00BF3BAF"/>
    <w:rsid w:val="00BF3D1C"/>
    <w:rsid w:val="00BF434D"/>
    <w:rsid w:val="00BF4429"/>
    <w:rsid w:val="00BF447D"/>
    <w:rsid w:val="00BF4530"/>
    <w:rsid w:val="00BF4AFD"/>
    <w:rsid w:val="00BF4D9B"/>
    <w:rsid w:val="00BF4F26"/>
    <w:rsid w:val="00BF71BB"/>
    <w:rsid w:val="00C0022F"/>
    <w:rsid w:val="00C00A00"/>
    <w:rsid w:val="00C01042"/>
    <w:rsid w:val="00C01150"/>
    <w:rsid w:val="00C011A8"/>
    <w:rsid w:val="00C017A6"/>
    <w:rsid w:val="00C017D6"/>
    <w:rsid w:val="00C01A6F"/>
    <w:rsid w:val="00C01CEE"/>
    <w:rsid w:val="00C01DA1"/>
    <w:rsid w:val="00C02390"/>
    <w:rsid w:val="00C02486"/>
    <w:rsid w:val="00C02FA1"/>
    <w:rsid w:val="00C03854"/>
    <w:rsid w:val="00C04BED"/>
    <w:rsid w:val="00C04ED5"/>
    <w:rsid w:val="00C04FBE"/>
    <w:rsid w:val="00C0507E"/>
    <w:rsid w:val="00C05423"/>
    <w:rsid w:val="00C054F9"/>
    <w:rsid w:val="00C057D1"/>
    <w:rsid w:val="00C05B81"/>
    <w:rsid w:val="00C05E05"/>
    <w:rsid w:val="00C05E06"/>
    <w:rsid w:val="00C0642D"/>
    <w:rsid w:val="00C06805"/>
    <w:rsid w:val="00C06A3F"/>
    <w:rsid w:val="00C06D52"/>
    <w:rsid w:val="00C06F5D"/>
    <w:rsid w:val="00C07137"/>
    <w:rsid w:val="00C07608"/>
    <w:rsid w:val="00C07CE6"/>
    <w:rsid w:val="00C10079"/>
    <w:rsid w:val="00C104F9"/>
    <w:rsid w:val="00C10D0D"/>
    <w:rsid w:val="00C10D2C"/>
    <w:rsid w:val="00C10DAF"/>
    <w:rsid w:val="00C10FC6"/>
    <w:rsid w:val="00C11B65"/>
    <w:rsid w:val="00C12CB4"/>
    <w:rsid w:val="00C12D08"/>
    <w:rsid w:val="00C12EA4"/>
    <w:rsid w:val="00C1338D"/>
    <w:rsid w:val="00C13430"/>
    <w:rsid w:val="00C135B4"/>
    <w:rsid w:val="00C138C1"/>
    <w:rsid w:val="00C13BFC"/>
    <w:rsid w:val="00C14286"/>
    <w:rsid w:val="00C1505C"/>
    <w:rsid w:val="00C1545B"/>
    <w:rsid w:val="00C16048"/>
    <w:rsid w:val="00C16154"/>
    <w:rsid w:val="00C16A96"/>
    <w:rsid w:val="00C17123"/>
    <w:rsid w:val="00C174A4"/>
    <w:rsid w:val="00C17740"/>
    <w:rsid w:val="00C1784F"/>
    <w:rsid w:val="00C17C30"/>
    <w:rsid w:val="00C20ECF"/>
    <w:rsid w:val="00C21087"/>
    <w:rsid w:val="00C2108F"/>
    <w:rsid w:val="00C21D40"/>
    <w:rsid w:val="00C22120"/>
    <w:rsid w:val="00C22B25"/>
    <w:rsid w:val="00C23165"/>
    <w:rsid w:val="00C2399C"/>
    <w:rsid w:val="00C23A92"/>
    <w:rsid w:val="00C2420D"/>
    <w:rsid w:val="00C242E2"/>
    <w:rsid w:val="00C24360"/>
    <w:rsid w:val="00C24A7C"/>
    <w:rsid w:val="00C25135"/>
    <w:rsid w:val="00C2522C"/>
    <w:rsid w:val="00C256AE"/>
    <w:rsid w:val="00C25C9A"/>
    <w:rsid w:val="00C26383"/>
    <w:rsid w:val="00C26857"/>
    <w:rsid w:val="00C26C96"/>
    <w:rsid w:val="00C270BD"/>
    <w:rsid w:val="00C2721B"/>
    <w:rsid w:val="00C27F44"/>
    <w:rsid w:val="00C27F83"/>
    <w:rsid w:val="00C30135"/>
    <w:rsid w:val="00C30DFB"/>
    <w:rsid w:val="00C31950"/>
    <w:rsid w:val="00C31C1E"/>
    <w:rsid w:val="00C32739"/>
    <w:rsid w:val="00C32CC6"/>
    <w:rsid w:val="00C32DC6"/>
    <w:rsid w:val="00C32F69"/>
    <w:rsid w:val="00C32F7D"/>
    <w:rsid w:val="00C332B6"/>
    <w:rsid w:val="00C33DE6"/>
    <w:rsid w:val="00C344C0"/>
    <w:rsid w:val="00C34678"/>
    <w:rsid w:val="00C34AB0"/>
    <w:rsid w:val="00C34F6C"/>
    <w:rsid w:val="00C35188"/>
    <w:rsid w:val="00C35759"/>
    <w:rsid w:val="00C364F3"/>
    <w:rsid w:val="00C36A74"/>
    <w:rsid w:val="00C3781F"/>
    <w:rsid w:val="00C4021C"/>
    <w:rsid w:val="00C40823"/>
    <w:rsid w:val="00C40AB5"/>
    <w:rsid w:val="00C41A8F"/>
    <w:rsid w:val="00C41C11"/>
    <w:rsid w:val="00C41F00"/>
    <w:rsid w:val="00C423E4"/>
    <w:rsid w:val="00C42516"/>
    <w:rsid w:val="00C430A2"/>
    <w:rsid w:val="00C43639"/>
    <w:rsid w:val="00C43653"/>
    <w:rsid w:val="00C439B8"/>
    <w:rsid w:val="00C43BBB"/>
    <w:rsid w:val="00C44B9E"/>
    <w:rsid w:val="00C45F6C"/>
    <w:rsid w:val="00C4641B"/>
    <w:rsid w:val="00C4721E"/>
    <w:rsid w:val="00C47259"/>
    <w:rsid w:val="00C476CF"/>
    <w:rsid w:val="00C47FD1"/>
    <w:rsid w:val="00C50488"/>
    <w:rsid w:val="00C504B1"/>
    <w:rsid w:val="00C504B5"/>
    <w:rsid w:val="00C51471"/>
    <w:rsid w:val="00C518D8"/>
    <w:rsid w:val="00C51CC8"/>
    <w:rsid w:val="00C535F4"/>
    <w:rsid w:val="00C55066"/>
    <w:rsid w:val="00C557A9"/>
    <w:rsid w:val="00C56A88"/>
    <w:rsid w:val="00C5708E"/>
    <w:rsid w:val="00C57182"/>
    <w:rsid w:val="00C57EB3"/>
    <w:rsid w:val="00C600E7"/>
    <w:rsid w:val="00C6020B"/>
    <w:rsid w:val="00C60245"/>
    <w:rsid w:val="00C60265"/>
    <w:rsid w:val="00C612F4"/>
    <w:rsid w:val="00C61431"/>
    <w:rsid w:val="00C61A2B"/>
    <w:rsid w:val="00C61A78"/>
    <w:rsid w:val="00C622E8"/>
    <w:rsid w:val="00C628B4"/>
    <w:rsid w:val="00C62DAE"/>
    <w:rsid w:val="00C63041"/>
    <w:rsid w:val="00C631B3"/>
    <w:rsid w:val="00C638F7"/>
    <w:rsid w:val="00C63910"/>
    <w:rsid w:val="00C64313"/>
    <w:rsid w:val="00C6434B"/>
    <w:rsid w:val="00C64E18"/>
    <w:rsid w:val="00C650B4"/>
    <w:rsid w:val="00C65874"/>
    <w:rsid w:val="00C67001"/>
    <w:rsid w:val="00C6743D"/>
    <w:rsid w:val="00C675EC"/>
    <w:rsid w:val="00C67644"/>
    <w:rsid w:val="00C67CD8"/>
    <w:rsid w:val="00C70269"/>
    <w:rsid w:val="00C70A96"/>
    <w:rsid w:val="00C718B8"/>
    <w:rsid w:val="00C71AE7"/>
    <w:rsid w:val="00C72406"/>
    <w:rsid w:val="00C726CD"/>
    <w:rsid w:val="00C733D3"/>
    <w:rsid w:val="00C73547"/>
    <w:rsid w:val="00C739D6"/>
    <w:rsid w:val="00C73F2F"/>
    <w:rsid w:val="00C74998"/>
    <w:rsid w:val="00C75C12"/>
    <w:rsid w:val="00C75E6A"/>
    <w:rsid w:val="00C76318"/>
    <w:rsid w:val="00C763E7"/>
    <w:rsid w:val="00C765DA"/>
    <w:rsid w:val="00C76B22"/>
    <w:rsid w:val="00C76B85"/>
    <w:rsid w:val="00C772DA"/>
    <w:rsid w:val="00C77C14"/>
    <w:rsid w:val="00C77E14"/>
    <w:rsid w:val="00C80167"/>
    <w:rsid w:val="00C80270"/>
    <w:rsid w:val="00C8083C"/>
    <w:rsid w:val="00C80ED6"/>
    <w:rsid w:val="00C815E3"/>
    <w:rsid w:val="00C8181B"/>
    <w:rsid w:val="00C819D4"/>
    <w:rsid w:val="00C822B8"/>
    <w:rsid w:val="00C826A9"/>
    <w:rsid w:val="00C82C6D"/>
    <w:rsid w:val="00C83227"/>
    <w:rsid w:val="00C83540"/>
    <w:rsid w:val="00C84CCA"/>
    <w:rsid w:val="00C84F4F"/>
    <w:rsid w:val="00C856D9"/>
    <w:rsid w:val="00C85C5E"/>
    <w:rsid w:val="00C85FBF"/>
    <w:rsid w:val="00C86AA3"/>
    <w:rsid w:val="00C86B94"/>
    <w:rsid w:val="00C87724"/>
    <w:rsid w:val="00C87DB3"/>
    <w:rsid w:val="00C90505"/>
    <w:rsid w:val="00C9147E"/>
    <w:rsid w:val="00C919B2"/>
    <w:rsid w:val="00C91B9A"/>
    <w:rsid w:val="00C91D8B"/>
    <w:rsid w:val="00C91FF1"/>
    <w:rsid w:val="00C91FF5"/>
    <w:rsid w:val="00C926CA"/>
    <w:rsid w:val="00C92A69"/>
    <w:rsid w:val="00C92BC8"/>
    <w:rsid w:val="00C94144"/>
    <w:rsid w:val="00C946CF"/>
    <w:rsid w:val="00C94E0A"/>
    <w:rsid w:val="00C950DD"/>
    <w:rsid w:val="00C95759"/>
    <w:rsid w:val="00C960E3"/>
    <w:rsid w:val="00C9622F"/>
    <w:rsid w:val="00C96424"/>
    <w:rsid w:val="00C96516"/>
    <w:rsid w:val="00C96558"/>
    <w:rsid w:val="00C96D7D"/>
    <w:rsid w:val="00C9705A"/>
    <w:rsid w:val="00C970F8"/>
    <w:rsid w:val="00C9710D"/>
    <w:rsid w:val="00C97CF3"/>
    <w:rsid w:val="00CA0E15"/>
    <w:rsid w:val="00CA109C"/>
    <w:rsid w:val="00CA1304"/>
    <w:rsid w:val="00CA19BD"/>
    <w:rsid w:val="00CA2A6B"/>
    <w:rsid w:val="00CA2AD0"/>
    <w:rsid w:val="00CA3A8B"/>
    <w:rsid w:val="00CA3D4F"/>
    <w:rsid w:val="00CA4941"/>
    <w:rsid w:val="00CA4FC1"/>
    <w:rsid w:val="00CA51AD"/>
    <w:rsid w:val="00CA5393"/>
    <w:rsid w:val="00CA58A5"/>
    <w:rsid w:val="00CA69E8"/>
    <w:rsid w:val="00CA7309"/>
    <w:rsid w:val="00CB0738"/>
    <w:rsid w:val="00CB130E"/>
    <w:rsid w:val="00CB174F"/>
    <w:rsid w:val="00CB1D9C"/>
    <w:rsid w:val="00CB27F7"/>
    <w:rsid w:val="00CB2981"/>
    <w:rsid w:val="00CB29D2"/>
    <w:rsid w:val="00CB37F6"/>
    <w:rsid w:val="00CB3845"/>
    <w:rsid w:val="00CB3CC1"/>
    <w:rsid w:val="00CB3E26"/>
    <w:rsid w:val="00CB4644"/>
    <w:rsid w:val="00CB48C2"/>
    <w:rsid w:val="00CB4BC9"/>
    <w:rsid w:val="00CB51C9"/>
    <w:rsid w:val="00CB58D1"/>
    <w:rsid w:val="00CB5AD6"/>
    <w:rsid w:val="00CB61A0"/>
    <w:rsid w:val="00CB777B"/>
    <w:rsid w:val="00CB77B0"/>
    <w:rsid w:val="00CB792A"/>
    <w:rsid w:val="00CC0582"/>
    <w:rsid w:val="00CC0A5E"/>
    <w:rsid w:val="00CC1213"/>
    <w:rsid w:val="00CC133E"/>
    <w:rsid w:val="00CC195D"/>
    <w:rsid w:val="00CC1FD9"/>
    <w:rsid w:val="00CC2B47"/>
    <w:rsid w:val="00CC2C90"/>
    <w:rsid w:val="00CC3085"/>
    <w:rsid w:val="00CC3250"/>
    <w:rsid w:val="00CC3682"/>
    <w:rsid w:val="00CC3BC9"/>
    <w:rsid w:val="00CC3E30"/>
    <w:rsid w:val="00CC40E3"/>
    <w:rsid w:val="00CC4D59"/>
    <w:rsid w:val="00CC4EE9"/>
    <w:rsid w:val="00CC60B6"/>
    <w:rsid w:val="00CC62F6"/>
    <w:rsid w:val="00CC67F8"/>
    <w:rsid w:val="00CC7210"/>
    <w:rsid w:val="00CC7281"/>
    <w:rsid w:val="00CC7452"/>
    <w:rsid w:val="00CC7C3E"/>
    <w:rsid w:val="00CC7D2E"/>
    <w:rsid w:val="00CD07BD"/>
    <w:rsid w:val="00CD0817"/>
    <w:rsid w:val="00CD0833"/>
    <w:rsid w:val="00CD0950"/>
    <w:rsid w:val="00CD0A33"/>
    <w:rsid w:val="00CD0B02"/>
    <w:rsid w:val="00CD1019"/>
    <w:rsid w:val="00CD1617"/>
    <w:rsid w:val="00CD1738"/>
    <w:rsid w:val="00CD1B5B"/>
    <w:rsid w:val="00CD1BF5"/>
    <w:rsid w:val="00CD1FC1"/>
    <w:rsid w:val="00CD2421"/>
    <w:rsid w:val="00CD2467"/>
    <w:rsid w:val="00CD2923"/>
    <w:rsid w:val="00CD43AF"/>
    <w:rsid w:val="00CD48BB"/>
    <w:rsid w:val="00CD5387"/>
    <w:rsid w:val="00CD5B1E"/>
    <w:rsid w:val="00CD61F9"/>
    <w:rsid w:val="00CD658C"/>
    <w:rsid w:val="00CD7257"/>
    <w:rsid w:val="00CE011F"/>
    <w:rsid w:val="00CE0752"/>
    <w:rsid w:val="00CE0E2E"/>
    <w:rsid w:val="00CE12B7"/>
    <w:rsid w:val="00CE14D6"/>
    <w:rsid w:val="00CE17B1"/>
    <w:rsid w:val="00CE1CF3"/>
    <w:rsid w:val="00CE2932"/>
    <w:rsid w:val="00CE30B3"/>
    <w:rsid w:val="00CE30EE"/>
    <w:rsid w:val="00CE310F"/>
    <w:rsid w:val="00CE3530"/>
    <w:rsid w:val="00CE35D3"/>
    <w:rsid w:val="00CE4585"/>
    <w:rsid w:val="00CE482D"/>
    <w:rsid w:val="00CE48AB"/>
    <w:rsid w:val="00CE492B"/>
    <w:rsid w:val="00CE4E13"/>
    <w:rsid w:val="00CE5408"/>
    <w:rsid w:val="00CE550D"/>
    <w:rsid w:val="00CE57FC"/>
    <w:rsid w:val="00CE6509"/>
    <w:rsid w:val="00CE69E9"/>
    <w:rsid w:val="00CE72DF"/>
    <w:rsid w:val="00CE7740"/>
    <w:rsid w:val="00CE7FC6"/>
    <w:rsid w:val="00CF0E6B"/>
    <w:rsid w:val="00CF200C"/>
    <w:rsid w:val="00CF20C8"/>
    <w:rsid w:val="00CF21F5"/>
    <w:rsid w:val="00CF237F"/>
    <w:rsid w:val="00CF2A15"/>
    <w:rsid w:val="00CF32E7"/>
    <w:rsid w:val="00CF3F31"/>
    <w:rsid w:val="00CF3FB3"/>
    <w:rsid w:val="00CF3FBD"/>
    <w:rsid w:val="00CF407A"/>
    <w:rsid w:val="00CF447A"/>
    <w:rsid w:val="00CF49B5"/>
    <w:rsid w:val="00CF4BA5"/>
    <w:rsid w:val="00CF4ECC"/>
    <w:rsid w:val="00CF507E"/>
    <w:rsid w:val="00CF53C3"/>
    <w:rsid w:val="00CF5632"/>
    <w:rsid w:val="00CF659F"/>
    <w:rsid w:val="00CF666E"/>
    <w:rsid w:val="00CF69EA"/>
    <w:rsid w:val="00CF6DCB"/>
    <w:rsid w:val="00CF6FF0"/>
    <w:rsid w:val="00D0040E"/>
    <w:rsid w:val="00D00D13"/>
    <w:rsid w:val="00D0111B"/>
    <w:rsid w:val="00D01568"/>
    <w:rsid w:val="00D01B19"/>
    <w:rsid w:val="00D02367"/>
    <w:rsid w:val="00D0262D"/>
    <w:rsid w:val="00D0285E"/>
    <w:rsid w:val="00D02AD8"/>
    <w:rsid w:val="00D03560"/>
    <w:rsid w:val="00D0420A"/>
    <w:rsid w:val="00D04215"/>
    <w:rsid w:val="00D04346"/>
    <w:rsid w:val="00D044BD"/>
    <w:rsid w:val="00D04727"/>
    <w:rsid w:val="00D0495B"/>
    <w:rsid w:val="00D04DA7"/>
    <w:rsid w:val="00D04F61"/>
    <w:rsid w:val="00D053B2"/>
    <w:rsid w:val="00D0582B"/>
    <w:rsid w:val="00D069CA"/>
    <w:rsid w:val="00D0754A"/>
    <w:rsid w:val="00D07C3F"/>
    <w:rsid w:val="00D10AE3"/>
    <w:rsid w:val="00D11394"/>
    <w:rsid w:val="00D1173F"/>
    <w:rsid w:val="00D11AD6"/>
    <w:rsid w:val="00D11E3D"/>
    <w:rsid w:val="00D11E75"/>
    <w:rsid w:val="00D12550"/>
    <w:rsid w:val="00D127C4"/>
    <w:rsid w:val="00D12F54"/>
    <w:rsid w:val="00D1337D"/>
    <w:rsid w:val="00D13BF5"/>
    <w:rsid w:val="00D144CB"/>
    <w:rsid w:val="00D14533"/>
    <w:rsid w:val="00D1456A"/>
    <w:rsid w:val="00D14ADB"/>
    <w:rsid w:val="00D159FB"/>
    <w:rsid w:val="00D15B4D"/>
    <w:rsid w:val="00D1610A"/>
    <w:rsid w:val="00D16617"/>
    <w:rsid w:val="00D16C30"/>
    <w:rsid w:val="00D16C31"/>
    <w:rsid w:val="00D16C3D"/>
    <w:rsid w:val="00D17C64"/>
    <w:rsid w:val="00D201B6"/>
    <w:rsid w:val="00D2025C"/>
    <w:rsid w:val="00D20263"/>
    <w:rsid w:val="00D20872"/>
    <w:rsid w:val="00D21140"/>
    <w:rsid w:val="00D21152"/>
    <w:rsid w:val="00D21721"/>
    <w:rsid w:val="00D22EE6"/>
    <w:rsid w:val="00D230D7"/>
    <w:rsid w:val="00D23193"/>
    <w:rsid w:val="00D2362B"/>
    <w:rsid w:val="00D23E71"/>
    <w:rsid w:val="00D2409B"/>
    <w:rsid w:val="00D24560"/>
    <w:rsid w:val="00D248F7"/>
    <w:rsid w:val="00D24C7E"/>
    <w:rsid w:val="00D253AD"/>
    <w:rsid w:val="00D25975"/>
    <w:rsid w:val="00D25BA1"/>
    <w:rsid w:val="00D26A5F"/>
    <w:rsid w:val="00D26C81"/>
    <w:rsid w:val="00D27063"/>
    <w:rsid w:val="00D2723A"/>
    <w:rsid w:val="00D27846"/>
    <w:rsid w:val="00D27B4B"/>
    <w:rsid w:val="00D27D57"/>
    <w:rsid w:val="00D305F2"/>
    <w:rsid w:val="00D30748"/>
    <w:rsid w:val="00D30C8E"/>
    <w:rsid w:val="00D31D50"/>
    <w:rsid w:val="00D32911"/>
    <w:rsid w:val="00D33BBF"/>
    <w:rsid w:val="00D34283"/>
    <w:rsid w:val="00D347A3"/>
    <w:rsid w:val="00D34D03"/>
    <w:rsid w:val="00D35EFC"/>
    <w:rsid w:val="00D35F81"/>
    <w:rsid w:val="00D3628C"/>
    <w:rsid w:val="00D36C18"/>
    <w:rsid w:val="00D36E0F"/>
    <w:rsid w:val="00D36E79"/>
    <w:rsid w:val="00D3765A"/>
    <w:rsid w:val="00D37783"/>
    <w:rsid w:val="00D37A51"/>
    <w:rsid w:val="00D401AE"/>
    <w:rsid w:val="00D405F2"/>
    <w:rsid w:val="00D4103B"/>
    <w:rsid w:val="00D41B02"/>
    <w:rsid w:val="00D41E64"/>
    <w:rsid w:val="00D41FC4"/>
    <w:rsid w:val="00D42022"/>
    <w:rsid w:val="00D423BA"/>
    <w:rsid w:val="00D428BA"/>
    <w:rsid w:val="00D4323E"/>
    <w:rsid w:val="00D43F8B"/>
    <w:rsid w:val="00D44347"/>
    <w:rsid w:val="00D452B4"/>
    <w:rsid w:val="00D45933"/>
    <w:rsid w:val="00D45CA0"/>
    <w:rsid w:val="00D460D8"/>
    <w:rsid w:val="00D46178"/>
    <w:rsid w:val="00D465D6"/>
    <w:rsid w:val="00D473FE"/>
    <w:rsid w:val="00D47530"/>
    <w:rsid w:val="00D47721"/>
    <w:rsid w:val="00D47D9E"/>
    <w:rsid w:val="00D501A4"/>
    <w:rsid w:val="00D5036F"/>
    <w:rsid w:val="00D505A3"/>
    <w:rsid w:val="00D508A1"/>
    <w:rsid w:val="00D509EC"/>
    <w:rsid w:val="00D50CE6"/>
    <w:rsid w:val="00D50CFD"/>
    <w:rsid w:val="00D512EC"/>
    <w:rsid w:val="00D5137F"/>
    <w:rsid w:val="00D51C31"/>
    <w:rsid w:val="00D52212"/>
    <w:rsid w:val="00D525CE"/>
    <w:rsid w:val="00D53BDE"/>
    <w:rsid w:val="00D53FC3"/>
    <w:rsid w:val="00D542BC"/>
    <w:rsid w:val="00D54AFF"/>
    <w:rsid w:val="00D54E21"/>
    <w:rsid w:val="00D55137"/>
    <w:rsid w:val="00D554BF"/>
    <w:rsid w:val="00D5554B"/>
    <w:rsid w:val="00D55C59"/>
    <w:rsid w:val="00D55FA8"/>
    <w:rsid w:val="00D5604F"/>
    <w:rsid w:val="00D560F9"/>
    <w:rsid w:val="00D561AA"/>
    <w:rsid w:val="00D56458"/>
    <w:rsid w:val="00D5664F"/>
    <w:rsid w:val="00D57200"/>
    <w:rsid w:val="00D57307"/>
    <w:rsid w:val="00D6098D"/>
    <w:rsid w:val="00D60B1F"/>
    <w:rsid w:val="00D60CA7"/>
    <w:rsid w:val="00D613DA"/>
    <w:rsid w:val="00D622C0"/>
    <w:rsid w:val="00D625CA"/>
    <w:rsid w:val="00D63157"/>
    <w:rsid w:val="00D63501"/>
    <w:rsid w:val="00D63ABC"/>
    <w:rsid w:val="00D63ACF"/>
    <w:rsid w:val="00D63C26"/>
    <w:rsid w:val="00D64742"/>
    <w:rsid w:val="00D64FB5"/>
    <w:rsid w:val="00D65443"/>
    <w:rsid w:val="00D66070"/>
    <w:rsid w:val="00D6696F"/>
    <w:rsid w:val="00D66DE7"/>
    <w:rsid w:val="00D6754B"/>
    <w:rsid w:val="00D700FC"/>
    <w:rsid w:val="00D706D9"/>
    <w:rsid w:val="00D70A02"/>
    <w:rsid w:val="00D70BC5"/>
    <w:rsid w:val="00D70CE2"/>
    <w:rsid w:val="00D70ED4"/>
    <w:rsid w:val="00D71EC8"/>
    <w:rsid w:val="00D72196"/>
    <w:rsid w:val="00D727D1"/>
    <w:rsid w:val="00D72A3F"/>
    <w:rsid w:val="00D741B8"/>
    <w:rsid w:val="00D7563E"/>
    <w:rsid w:val="00D7565D"/>
    <w:rsid w:val="00D7589D"/>
    <w:rsid w:val="00D76A39"/>
    <w:rsid w:val="00D76E9E"/>
    <w:rsid w:val="00D77443"/>
    <w:rsid w:val="00D77F1F"/>
    <w:rsid w:val="00D80467"/>
    <w:rsid w:val="00D8048B"/>
    <w:rsid w:val="00D80A3A"/>
    <w:rsid w:val="00D80F75"/>
    <w:rsid w:val="00D81014"/>
    <w:rsid w:val="00D8104E"/>
    <w:rsid w:val="00D810D8"/>
    <w:rsid w:val="00D826D0"/>
    <w:rsid w:val="00D829A4"/>
    <w:rsid w:val="00D82DD3"/>
    <w:rsid w:val="00D8320A"/>
    <w:rsid w:val="00D8373D"/>
    <w:rsid w:val="00D83851"/>
    <w:rsid w:val="00D838B1"/>
    <w:rsid w:val="00D83E9B"/>
    <w:rsid w:val="00D849F2"/>
    <w:rsid w:val="00D84A2F"/>
    <w:rsid w:val="00D84DB8"/>
    <w:rsid w:val="00D8539F"/>
    <w:rsid w:val="00D85509"/>
    <w:rsid w:val="00D85772"/>
    <w:rsid w:val="00D857DB"/>
    <w:rsid w:val="00D85A52"/>
    <w:rsid w:val="00D85B75"/>
    <w:rsid w:val="00D869D2"/>
    <w:rsid w:val="00D87EF2"/>
    <w:rsid w:val="00D90472"/>
    <w:rsid w:val="00D90B92"/>
    <w:rsid w:val="00D93A09"/>
    <w:rsid w:val="00D93E39"/>
    <w:rsid w:val="00D947A5"/>
    <w:rsid w:val="00D94F29"/>
    <w:rsid w:val="00D95254"/>
    <w:rsid w:val="00D954A6"/>
    <w:rsid w:val="00D95521"/>
    <w:rsid w:val="00D95BF9"/>
    <w:rsid w:val="00D96843"/>
    <w:rsid w:val="00D9686D"/>
    <w:rsid w:val="00D96FC6"/>
    <w:rsid w:val="00D97044"/>
    <w:rsid w:val="00D97191"/>
    <w:rsid w:val="00D971A9"/>
    <w:rsid w:val="00D97750"/>
    <w:rsid w:val="00D97B34"/>
    <w:rsid w:val="00D97B74"/>
    <w:rsid w:val="00D97D5D"/>
    <w:rsid w:val="00DA02C4"/>
    <w:rsid w:val="00DA0FF5"/>
    <w:rsid w:val="00DA17F9"/>
    <w:rsid w:val="00DA1D82"/>
    <w:rsid w:val="00DA21CF"/>
    <w:rsid w:val="00DA31E4"/>
    <w:rsid w:val="00DA3D0C"/>
    <w:rsid w:val="00DA4036"/>
    <w:rsid w:val="00DA426D"/>
    <w:rsid w:val="00DA4CCE"/>
    <w:rsid w:val="00DA4E6C"/>
    <w:rsid w:val="00DA5534"/>
    <w:rsid w:val="00DA5BBB"/>
    <w:rsid w:val="00DA6CB4"/>
    <w:rsid w:val="00DA7437"/>
    <w:rsid w:val="00DA792A"/>
    <w:rsid w:val="00DA7FD4"/>
    <w:rsid w:val="00DB04A7"/>
    <w:rsid w:val="00DB077E"/>
    <w:rsid w:val="00DB0A66"/>
    <w:rsid w:val="00DB1158"/>
    <w:rsid w:val="00DB196D"/>
    <w:rsid w:val="00DB2446"/>
    <w:rsid w:val="00DB2C2D"/>
    <w:rsid w:val="00DB2C92"/>
    <w:rsid w:val="00DB32F1"/>
    <w:rsid w:val="00DB348C"/>
    <w:rsid w:val="00DB3EFB"/>
    <w:rsid w:val="00DB4599"/>
    <w:rsid w:val="00DB4AE3"/>
    <w:rsid w:val="00DB4FDF"/>
    <w:rsid w:val="00DB547D"/>
    <w:rsid w:val="00DB551F"/>
    <w:rsid w:val="00DB5F70"/>
    <w:rsid w:val="00DB6A46"/>
    <w:rsid w:val="00DB6C75"/>
    <w:rsid w:val="00DB6DCA"/>
    <w:rsid w:val="00DB6FCD"/>
    <w:rsid w:val="00DB7A46"/>
    <w:rsid w:val="00DB7C95"/>
    <w:rsid w:val="00DB7D60"/>
    <w:rsid w:val="00DB7F53"/>
    <w:rsid w:val="00DC049F"/>
    <w:rsid w:val="00DC0A48"/>
    <w:rsid w:val="00DC0C89"/>
    <w:rsid w:val="00DC0D87"/>
    <w:rsid w:val="00DC14E7"/>
    <w:rsid w:val="00DC16B8"/>
    <w:rsid w:val="00DC17F3"/>
    <w:rsid w:val="00DC1A73"/>
    <w:rsid w:val="00DC1A7C"/>
    <w:rsid w:val="00DC1DE6"/>
    <w:rsid w:val="00DC1FF2"/>
    <w:rsid w:val="00DC22AB"/>
    <w:rsid w:val="00DC271B"/>
    <w:rsid w:val="00DC27B1"/>
    <w:rsid w:val="00DC2A3F"/>
    <w:rsid w:val="00DC2AE2"/>
    <w:rsid w:val="00DC2C43"/>
    <w:rsid w:val="00DC3301"/>
    <w:rsid w:val="00DC34C8"/>
    <w:rsid w:val="00DC35C4"/>
    <w:rsid w:val="00DC3DFB"/>
    <w:rsid w:val="00DC474D"/>
    <w:rsid w:val="00DC480C"/>
    <w:rsid w:val="00DC4A32"/>
    <w:rsid w:val="00DC50F8"/>
    <w:rsid w:val="00DC5520"/>
    <w:rsid w:val="00DC5E7E"/>
    <w:rsid w:val="00DC5EEB"/>
    <w:rsid w:val="00DC628E"/>
    <w:rsid w:val="00DC73BD"/>
    <w:rsid w:val="00DC7B40"/>
    <w:rsid w:val="00DD06C0"/>
    <w:rsid w:val="00DD0E12"/>
    <w:rsid w:val="00DD1D5F"/>
    <w:rsid w:val="00DD254C"/>
    <w:rsid w:val="00DD3791"/>
    <w:rsid w:val="00DD3991"/>
    <w:rsid w:val="00DD3EA2"/>
    <w:rsid w:val="00DD4C6E"/>
    <w:rsid w:val="00DD4F24"/>
    <w:rsid w:val="00DD4F98"/>
    <w:rsid w:val="00DD579C"/>
    <w:rsid w:val="00DD59C7"/>
    <w:rsid w:val="00DD5AF6"/>
    <w:rsid w:val="00DD685E"/>
    <w:rsid w:val="00DD732D"/>
    <w:rsid w:val="00DD764A"/>
    <w:rsid w:val="00DE029A"/>
    <w:rsid w:val="00DE099F"/>
    <w:rsid w:val="00DE0E2F"/>
    <w:rsid w:val="00DE0EEB"/>
    <w:rsid w:val="00DE1170"/>
    <w:rsid w:val="00DE11C1"/>
    <w:rsid w:val="00DE195E"/>
    <w:rsid w:val="00DE1A51"/>
    <w:rsid w:val="00DE1D29"/>
    <w:rsid w:val="00DE2033"/>
    <w:rsid w:val="00DE29E5"/>
    <w:rsid w:val="00DE3431"/>
    <w:rsid w:val="00DE3545"/>
    <w:rsid w:val="00DE4171"/>
    <w:rsid w:val="00DE496E"/>
    <w:rsid w:val="00DE52FB"/>
    <w:rsid w:val="00DE538E"/>
    <w:rsid w:val="00DE5673"/>
    <w:rsid w:val="00DE5F4E"/>
    <w:rsid w:val="00DE7575"/>
    <w:rsid w:val="00DE7829"/>
    <w:rsid w:val="00DF0340"/>
    <w:rsid w:val="00DF0395"/>
    <w:rsid w:val="00DF1366"/>
    <w:rsid w:val="00DF2616"/>
    <w:rsid w:val="00DF3C2A"/>
    <w:rsid w:val="00DF4AA4"/>
    <w:rsid w:val="00DF55B2"/>
    <w:rsid w:val="00DF5BD2"/>
    <w:rsid w:val="00DF6FBC"/>
    <w:rsid w:val="00DF7373"/>
    <w:rsid w:val="00DF7CDA"/>
    <w:rsid w:val="00DF7D49"/>
    <w:rsid w:val="00E00046"/>
    <w:rsid w:val="00E01426"/>
    <w:rsid w:val="00E01750"/>
    <w:rsid w:val="00E018BB"/>
    <w:rsid w:val="00E023B2"/>
    <w:rsid w:val="00E023B7"/>
    <w:rsid w:val="00E03263"/>
    <w:rsid w:val="00E032D3"/>
    <w:rsid w:val="00E03706"/>
    <w:rsid w:val="00E03D7E"/>
    <w:rsid w:val="00E03DD3"/>
    <w:rsid w:val="00E04AEA"/>
    <w:rsid w:val="00E050D1"/>
    <w:rsid w:val="00E05285"/>
    <w:rsid w:val="00E055DA"/>
    <w:rsid w:val="00E056A2"/>
    <w:rsid w:val="00E056C8"/>
    <w:rsid w:val="00E05ABC"/>
    <w:rsid w:val="00E05C12"/>
    <w:rsid w:val="00E06038"/>
    <w:rsid w:val="00E06A5B"/>
    <w:rsid w:val="00E06F3D"/>
    <w:rsid w:val="00E07408"/>
    <w:rsid w:val="00E10288"/>
    <w:rsid w:val="00E103D2"/>
    <w:rsid w:val="00E105F4"/>
    <w:rsid w:val="00E107DC"/>
    <w:rsid w:val="00E10CC3"/>
    <w:rsid w:val="00E10F86"/>
    <w:rsid w:val="00E115C2"/>
    <w:rsid w:val="00E11DA5"/>
    <w:rsid w:val="00E125E7"/>
    <w:rsid w:val="00E12850"/>
    <w:rsid w:val="00E136A0"/>
    <w:rsid w:val="00E13C41"/>
    <w:rsid w:val="00E13C43"/>
    <w:rsid w:val="00E13E94"/>
    <w:rsid w:val="00E13F4E"/>
    <w:rsid w:val="00E15104"/>
    <w:rsid w:val="00E15113"/>
    <w:rsid w:val="00E1570B"/>
    <w:rsid w:val="00E157D1"/>
    <w:rsid w:val="00E15955"/>
    <w:rsid w:val="00E15C49"/>
    <w:rsid w:val="00E15E6B"/>
    <w:rsid w:val="00E16153"/>
    <w:rsid w:val="00E161B9"/>
    <w:rsid w:val="00E165C4"/>
    <w:rsid w:val="00E16CE3"/>
    <w:rsid w:val="00E1744E"/>
    <w:rsid w:val="00E17956"/>
    <w:rsid w:val="00E17D93"/>
    <w:rsid w:val="00E17F4E"/>
    <w:rsid w:val="00E201BB"/>
    <w:rsid w:val="00E202F7"/>
    <w:rsid w:val="00E2040B"/>
    <w:rsid w:val="00E204F6"/>
    <w:rsid w:val="00E2053A"/>
    <w:rsid w:val="00E20C72"/>
    <w:rsid w:val="00E22D09"/>
    <w:rsid w:val="00E24F7F"/>
    <w:rsid w:val="00E25102"/>
    <w:rsid w:val="00E2536D"/>
    <w:rsid w:val="00E2637B"/>
    <w:rsid w:val="00E264E7"/>
    <w:rsid w:val="00E26749"/>
    <w:rsid w:val="00E26754"/>
    <w:rsid w:val="00E26CBD"/>
    <w:rsid w:val="00E26EAE"/>
    <w:rsid w:val="00E27A68"/>
    <w:rsid w:val="00E27C61"/>
    <w:rsid w:val="00E27C85"/>
    <w:rsid w:val="00E27C96"/>
    <w:rsid w:val="00E30494"/>
    <w:rsid w:val="00E3097D"/>
    <w:rsid w:val="00E30A66"/>
    <w:rsid w:val="00E31336"/>
    <w:rsid w:val="00E31F2C"/>
    <w:rsid w:val="00E322D3"/>
    <w:rsid w:val="00E32D5E"/>
    <w:rsid w:val="00E330E6"/>
    <w:rsid w:val="00E33415"/>
    <w:rsid w:val="00E337B2"/>
    <w:rsid w:val="00E33977"/>
    <w:rsid w:val="00E347E1"/>
    <w:rsid w:val="00E35298"/>
    <w:rsid w:val="00E354EF"/>
    <w:rsid w:val="00E3561C"/>
    <w:rsid w:val="00E35D75"/>
    <w:rsid w:val="00E361E2"/>
    <w:rsid w:val="00E3635D"/>
    <w:rsid w:val="00E36466"/>
    <w:rsid w:val="00E366DE"/>
    <w:rsid w:val="00E36821"/>
    <w:rsid w:val="00E3708B"/>
    <w:rsid w:val="00E37772"/>
    <w:rsid w:val="00E40298"/>
    <w:rsid w:val="00E404FE"/>
    <w:rsid w:val="00E40C16"/>
    <w:rsid w:val="00E41251"/>
    <w:rsid w:val="00E415E2"/>
    <w:rsid w:val="00E42BAD"/>
    <w:rsid w:val="00E43135"/>
    <w:rsid w:val="00E43628"/>
    <w:rsid w:val="00E436A6"/>
    <w:rsid w:val="00E43BF3"/>
    <w:rsid w:val="00E4415C"/>
    <w:rsid w:val="00E447A5"/>
    <w:rsid w:val="00E447ED"/>
    <w:rsid w:val="00E44923"/>
    <w:rsid w:val="00E44DBE"/>
    <w:rsid w:val="00E45408"/>
    <w:rsid w:val="00E458BB"/>
    <w:rsid w:val="00E45A3C"/>
    <w:rsid w:val="00E45B3B"/>
    <w:rsid w:val="00E45F5F"/>
    <w:rsid w:val="00E463DF"/>
    <w:rsid w:val="00E463F0"/>
    <w:rsid w:val="00E4645F"/>
    <w:rsid w:val="00E46719"/>
    <w:rsid w:val="00E46D1C"/>
    <w:rsid w:val="00E46FBB"/>
    <w:rsid w:val="00E47204"/>
    <w:rsid w:val="00E4758D"/>
    <w:rsid w:val="00E4798D"/>
    <w:rsid w:val="00E47BA8"/>
    <w:rsid w:val="00E50591"/>
    <w:rsid w:val="00E514D5"/>
    <w:rsid w:val="00E5183B"/>
    <w:rsid w:val="00E523CE"/>
    <w:rsid w:val="00E529A5"/>
    <w:rsid w:val="00E52FF9"/>
    <w:rsid w:val="00E5379A"/>
    <w:rsid w:val="00E53DCF"/>
    <w:rsid w:val="00E54334"/>
    <w:rsid w:val="00E54BF3"/>
    <w:rsid w:val="00E55B58"/>
    <w:rsid w:val="00E55E6B"/>
    <w:rsid w:val="00E55F8A"/>
    <w:rsid w:val="00E56511"/>
    <w:rsid w:val="00E56525"/>
    <w:rsid w:val="00E56A85"/>
    <w:rsid w:val="00E56F4A"/>
    <w:rsid w:val="00E570BE"/>
    <w:rsid w:val="00E5712C"/>
    <w:rsid w:val="00E571D7"/>
    <w:rsid w:val="00E600CD"/>
    <w:rsid w:val="00E60366"/>
    <w:rsid w:val="00E60477"/>
    <w:rsid w:val="00E60859"/>
    <w:rsid w:val="00E60BAE"/>
    <w:rsid w:val="00E60BEF"/>
    <w:rsid w:val="00E61187"/>
    <w:rsid w:val="00E6125B"/>
    <w:rsid w:val="00E61C52"/>
    <w:rsid w:val="00E6222F"/>
    <w:rsid w:val="00E622B0"/>
    <w:rsid w:val="00E62474"/>
    <w:rsid w:val="00E62CB6"/>
    <w:rsid w:val="00E62D52"/>
    <w:rsid w:val="00E630DF"/>
    <w:rsid w:val="00E638C9"/>
    <w:rsid w:val="00E63BC3"/>
    <w:rsid w:val="00E63BFD"/>
    <w:rsid w:val="00E63CF7"/>
    <w:rsid w:val="00E63FFD"/>
    <w:rsid w:val="00E6428D"/>
    <w:rsid w:val="00E64324"/>
    <w:rsid w:val="00E647D1"/>
    <w:rsid w:val="00E64A6B"/>
    <w:rsid w:val="00E64B35"/>
    <w:rsid w:val="00E65B37"/>
    <w:rsid w:val="00E65D4B"/>
    <w:rsid w:val="00E65D7C"/>
    <w:rsid w:val="00E67081"/>
    <w:rsid w:val="00E671E1"/>
    <w:rsid w:val="00E67C47"/>
    <w:rsid w:val="00E70016"/>
    <w:rsid w:val="00E71C13"/>
    <w:rsid w:val="00E71EF2"/>
    <w:rsid w:val="00E7241E"/>
    <w:rsid w:val="00E7292B"/>
    <w:rsid w:val="00E7361E"/>
    <w:rsid w:val="00E73AD5"/>
    <w:rsid w:val="00E7438F"/>
    <w:rsid w:val="00E747EA"/>
    <w:rsid w:val="00E748ED"/>
    <w:rsid w:val="00E7508F"/>
    <w:rsid w:val="00E755A9"/>
    <w:rsid w:val="00E75E3A"/>
    <w:rsid w:val="00E763EE"/>
    <w:rsid w:val="00E77952"/>
    <w:rsid w:val="00E8051E"/>
    <w:rsid w:val="00E806B3"/>
    <w:rsid w:val="00E80790"/>
    <w:rsid w:val="00E8090F"/>
    <w:rsid w:val="00E80C65"/>
    <w:rsid w:val="00E81690"/>
    <w:rsid w:val="00E818CA"/>
    <w:rsid w:val="00E8299E"/>
    <w:rsid w:val="00E82C20"/>
    <w:rsid w:val="00E84C11"/>
    <w:rsid w:val="00E84CF4"/>
    <w:rsid w:val="00E852EB"/>
    <w:rsid w:val="00E8560C"/>
    <w:rsid w:val="00E856FB"/>
    <w:rsid w:val="00E857A2"/>
    <w:rsid w:val="00E85A1B"/>
    <w:rsid w:val="00E85AB4"/>
    <w:rsid w:val="00E85C36"/>
    <w:rsid w:val="00E861DA"/>
    <w:rsid w:val="00E86467"/>
    <w:rsid w:val="00E87013"/>
    <w:rsid w:val="00E871B2"/>
    <w:rsid w:val="00E872EE"/>
    <w:rsid w:val="00E8791D"/>
    <w:rsid w:val="00E87D50"/>
    <w:rsid w:val="00E87EFF"/>
    <w:rsid w:val="00E900AE"/>
    <w:rsid w:val="00E904F7"/>
    <w:rsid w:val="00E90922"/>
    <w:rsid w:val="00E91561"/>
    <w:rsid w:val="00E91D68"/>
    <w:rsid w:val="00E92022"/>
    <w:rsid w:val="00E92ABD"/>
    <w:rsid w:val="00E92FA9"/>
    <w:rsid w:val="00E93420"/>
    <w:rsid w:val="00E934C6"/>
    <w:rsid w:val="00E938B8"/>
    <w:rsid w:val="00E93F11"/>
    <w:rsid w:val="00E94751"/>
    <w:rsid w:val="00E94F04"/>
    <w:rsid w:val="00E95313"/>
    <w:rsid w:val="00E95945"/>
    <w:rsid w:val="00E95D28"/>
    <w:rsid w:val="00E96130"/>
    <w:rsid w:val="00E96A71"/>
    <w:rsid w:val="00E96AFA"/>
    <w:rsid w:val="00E96CFA"/>
    <w:rsid w:val="00E96E64"/>
    <w:rsid w:val="00E9799A"/>
    <w:rsid w:val="00E97AB2"/>
    <w:rsid w:val="00E97DEE"/>
    <w:rsid w:val="00EA04CA"/>
    <w:rsid w:val="00EA05A1"/>
    <w:rsid w:val="00EA156D"/>
    <w:rsid w:val="00EA18B0"/>
    <w:rsid w:val="00EA199A"/>
    <w:rsid w:val="00EA1A76"/>
    <w:rsid w:val="00EA268F"/>
    <w:rsid w:val="00EA27A7"/>
    <w:rsid w:val="00EA28F4"/>
    <w:rsid w:val="00EA2B93"/>
    <w:rsid w:val="00EA2EF5"/>
    <w:rsid w:val="00EA3635"/>
    <w:rsid w:val="00EA3C22"/>
    <w:rsid w:val="00EA423B"/>
    <w:rsid w:val="00EA458A"/>
    <w:rsid w:val="00EA484E"/>
    <w:rsid w:val="00EA5273"/>
    <w:rsid w:val="00EA533B"/>
    <w:rsid w:val="00EA5518"/>
    <w:rsid w:val="00EA5995"/>
    <w:rsid w:val="00EA5C9C"/>
    <w:rsid w:val="00EA6275"/>
    <w:rsid w:val="00EA668D"/>
    <w:rsid w:val="00EA7326"/>
    <w:rsid w:val="00EA77C7"/>
    <w:rsid w:val="00EA77D1"/>
    <w:rsid w:val="00EB047D"/>
    <w:rsid w:val="00EB04A7"/>
    <w:rsid w:val="00EB0E2B"/>
    <w:rsid w:val="00EB11D7"/>
    <w:rsid w:val="00EB1780"/>
    <w:rsid w:val="00EB18F8"/>
    <w:rsid w:val="00EB1BE8"/>
    <w:rsid w:val="00EB286E"/>
    <w:rsid w:val="00EB2BA9"/>
    <w:rsid w:val="00EB4906"/>
    <w:rsid w:val="00EB4B13"/>
    <w:rsid w:val="00EB4C41"/>
    <w:rsid w:val="00EB4D79"/>
    <w:rsid w:val="00EB4EA7"/>
    <w:rsid w:val="00EB4FCE"/>
    <w:rsid w:val="00EB52FC"/>
    <w:rsid w:val="00EB571A"/>
    <w:rsid w:val="00EB6C7C"/>
    <w:rsid w:val="00EB7539"/>
    <w:rsid w:val="00EB7C0A"/>
    <w:rsid w:val="00EB7F3D"/>
    <w:rsid w:val="00EC00E4"/>
    <w:rsid w:val="00EC094A"/>
    <w:rsid w:val="00EC0974"/>
    <w:rsid w:val="00EC1044"/>
    <w:rsid w:val="00EC1AE4"/>
    <w:rsid w:val="00EC21C2"/>
    <w:rsid w:val="00EC21DB"/>
    <w:rsid w:val="00EC264F"/>
    <w:rsid w:val="00EC274A"/>
    <w:rsid w:val="00EC2BEA"/>
    <w:rsid w:val="00EC2C97"/>
    <w:rsid w:val="00EC2DDA"/>
    <w:rsid w:val="00EC3432"/>
    <w:rsid w:val="00EC3780"/>
    <w:rsid w:val="00EC3A95"/>
    <w:rsid w:val="00EC3E54"/>
    <w:rsid w:val="00EC4198"/>
    <w:rsid w:val="00EC4649"/>
    <w:rsid w:val="00EC4688"/>
    <w:rsid w:val="00EC48F4"/>
    <w:rsid w:val="00EC521D"/>
    <w:rsid w:val="00EC52FA"/>
    <w:rsid w:val="00EC58F5"/>
    <w:rsid w:val="00EC58F6"/>
    <w:rsid w:val="00EC7B02"/>
    <w:rsid w:val="00EC7ED4"/>
    <w:rsid w:val="00ED0260"/>
    <w:rsid w:val="00ED09A9"/>
    <w:rsid w:val="00ED0C41"/>
    <w:rsid w:val="00ED0F32"/>
    <w:rsid w:val="00ED11A9"/>
    <w:rsid w:val="00ED18B2"/>
    <w:rsid w:val="00ED18B3"/>
    <w:rsid w:val="00ED1DE6"/>
    <w:rsid w:val="00ED1F45"/>
    <w:rsid w:val="00ED223A"/>
    <w:rsid w:val="00ED2538"/>
    <w:rsid w:val="00ED25D7"/>
    <w:rsid w:val="00ED27F5"/>
    <w:rsid w:val="00ED2F85"/>
    <w:rsid w:val="00ED3057"/>
    <w:rsid w:val="00ED37C4"/>
    <w:rsid w:val="00ED3906"/>
    <w:rsid w:val="00ED3C50"/>
    <w:rsid w:val="00ED3F16"/>
    <w:rsid w:val="00ED4419"/>
    <w:rsid w:val="00ED58FE"/>
    <w:rsid w:val="00ED5B65"/>
    <w:rsid w:val="00ED5D7C"/>
    <w:rsid w:val="00ED6A44"/>
    <w:rsid w:val="00ED6BAF"/>
    <w:rsid w:val="00ED6F57"/>
    <w:rsid w:val="00ED70B4"/>
    <w:rsid w:val="00ED710A"/>
    <w:rsid w:val="00ED7177"/>
    <w:rsid w:val="00ED77D3"/>
    <w:rsid w:val="00ED78B1"/>
    <w:rsid w:val="00ED7D4A"/>
    <w:rsid w:val="00EE0D6D"/>
    <w:rsid w:val="00EE108F"/>
    <w:rsid w:val="00EE1A51"/>
    <w:rsid w:val="00EE1DF3"/>
    <w:rsid w:val="00EE24CA"/>
    <w:rsid w:val="00EE4388"/>
    <w:rsid w:val="00EE4CC2"/>
    <w:rsid w:val="00EE60A3"/>
    <w:rsid w:val="00EE60BF"/>
    <w:rsid w:val="00EE6FF3"/>
    <w:rsid w:val="00EE7110"/>
    <w:rsid w:val="00EE79A5"/>
    <w:rsid w:val="00EF0259"/>
    <w:rsid w:val="00EF05AC"/>
    <w:rsid w:val="00EF07F8"/>
    <w:rsid w:val="00EF0A31"/>
    <w:rsid w:val="00EF0ED1"/>
    <w:rsid w:val="00EF1510"/>
    <w:rsid w:val="00EF1734"/>
    <w:rsid w:val="00EF178C"/>
    <w:rsid w:val="00EF1A82"/>
    <w:rsid w:val="00EF26FF"/>
    <w:rsid w:val="00EF30F9"/>
    <w:rsid w:val="00EF3257"/>
    <w:rsid w:val="00EF3C6D"/>
    <w:rsid w:val="00EF3FCE"/>
    <w:rsid w:val="00EF4BD0"/>
    <w:rsid w:val="00EF4C9C"/>
    <w:rsid w:val="00EF4CBD"/>
    <w:rsid w:val="00EF52B3"/>
    <w:rsid w:val="00EF5639"/>
    <w:rsid w:val="00EF572C"/>
    <w:rsid w:val="00EF5B00"/>
    <w:rsid w:val="00EF6B03"/>
    <w:rsid w:val="00EF6E17"/>
    <w:rsid w:val="00EF6FC3"/>
    <w:rsid w:val="00EF7073"/>
    <w:rsid w:val="00EF7BDC"/>
    <w:rsid w:val="00F00411"/>
    <w:rsid w:val="00F0050D"/>
    <w:rsid w:val="00F0086A"/>
    <w:rsid w:val="00F0142B"/>
    <w:rsid w:val="00F01BFB"/>
    <w:rsid w:val="00F01FA6"/>
    <w:rsid w:val="00F0213E"/>
    <w:rsid w:val="00F0226C"/>
    <w:rsid w:val="00F02D2B"/>
    <w:rsid w:val="00F03017"/>
    <w:rsid w:val="00F0311C"/>
    <w:rsid w:val="00F04507"/>
    <w:rsid w:val="00F04F34"/>
    <w:rsid w:val="00F050D1"/>
    <w:rsid w:val="00F05483"/>
    <w:rsid w:val="00F05622"/>
    <w:rsid w:val="00F05F63"/>
    <w:rsid w:val="00F0644E"/>
    <w:rsid w:val="00F065EC"/>
    <w:rsid w:val="00F0664F"/>
    <w:rsid w:val="00F06AEF"/>
    <w:rsid w:val="00F07258"/>
    <w:rsid w:val="00F07359"/>
    <w:rsid w:val="00F073D0"/>
    <w:rsid w:val="00F076A0"/>
    <w:rsid w:val="00F0780A"/>
    <w:rsid w:val="00F0795E"/>
    <w:rsid w:val="00F100FA"/>
    <w:rsid w:val="00F1059C"/>
    <w:rsid w:val="00F10FCD"/>
    <w:rsid w:val="00F111C9"/>
    <w:rsid w:val="00F11D3B"/>
    <w:rsid w:val="00F11DC1"/>
    <w:rsid w:val="00F11F5B"/>
    <w:rsid w:val="00F12ECD"/>
    <w:rsid w:val="00F12FA6"/>
    <w:rsid w:val="00F136A4"/>
    <w:rsid w:val="00F13A92"/>
    <w:rsid w:val="00F13FA9"/>
    <w:rsid w:val="00F14366"/>
    <w:rsid w:val="00F1437D"/>
    <w:rsid w:val="00F143FE"/>
    <w:rsid w:val="00F14411"/>
    <w:rsid w:val="00F1531C"/>
    <w:rsid w:val="00F15870"/>
    <w:rsid w:val="00F15880"/>
    <w:rsid w:val="00F15EC4"/>
    <w:rsid w:val="00F16136"/>
    <w:rsid w:val="00F16684"/>
    <w:rsid w:val="00F167A3"/>
    <w:rsid w:val="00F16FA8"/>
    <w:rsid w:val="00F17372"/>
    <w:rsid w:val="00F175A6"/>
    <w:rsid w:val="00F1783F"/>
    <w:rsid w:val="00F20E5C"/>
    <w:rsid w:val="00F21563"/>
    <w:rsid w:val="00F220D6"/>
    <w:rsid w:val="00F2264A"/>
    <w:rsid w:val="00F22720"/>
    <w:rsid w:val="00F22723"/>
    <w:rsid w:val="00F23809"/>
    <w:rsid w:val="00F23A5E"/>
    <w:rsid w:val="00F23C6D"/>
    <w:rsid w:val="00F244C4"/>
    <w:rsid w:val="00F2457E"/>
    <w:rsid w:val="00F24988"/>
    <w:rsid w:val="00F24A40"/>
    <w:rsid w:val="00F24B5A"/>
    <w:rsid w:val="00F24CC6"/>
    <w:rsid w:val="00F253B7"/>
    <w:rsid w:val="00F25CE2"/>
    <w:rsid w:val="00F25D48"/>
    <w:rsid w:val="00F26CCE"/>
    <w:rsid w:val="00F26DCD"/>
    <w:rsid w:val="00F276A4"/>
    <w:rsid w:val="00F27771"/>
    <w:rsid w:val="00F27920"/>
    <w:rsid w:val="00F27A0E"/>
    <w:rsid w:val="00F3056C"/>
    <w:rsid w:val="00F31075"/>
    <w:rsid w:val="00F31BBE"/>
    <w:rsid w:val="00F31C8B"/>
    <w:rsid w:val="00F31D56"/>
    <w:rsid w:val="00F31F57"/>
    <w:rsid w:val="00F321A0"/>
    <w:rsid w:val="00F32995"/>
    <w:rsid w:val="00F3299A"/>
    <w:rsid w:val="00F32D2A"/>
    <w:rsid w:val="00F33351"/>
    <w:rsid w:val="00F33691"/>
    <w:rsid w:val="00F34264"/>
    <w:rsid w:val="00F34A35"/>
    <w:rsid w:val="00F34BB2"/>
    <w:rsid w:val="00F35EFD"/>
    <w:rsid w:val="00F35F8E"/>
    <w:rsid w:val="00F363FB"/>
    <w:rsid w:val="00F364BE"/>
    <w:rsid w:val="00F367EB"/>
    <w:rsid w:val="00F3681F"/>
    <w:rsid w:val="00F36921"/>
    <w:rsid w:val="00F36D16"/>
    <w:rsid w:val="00F377DF"/>
    <w:rsid w:val="00F37D3A"/>
    <w:rsid w:val="00F407CA"/>
    <w:rsid w:val="00F4080B"/>
    <w:rsid w:val="00F40ABA"/>
    <w:rsid w:val="00F40BDC"/>
    <w:rsid w:val="00F40D06"/>
    <w:rsid w:val="00F43169"/>
    <w:rsid w:val="00F434D6"/>
    <w:rsid w:val="00F43AF2"/>
    <w:rsid w:val="00F44F3F"/>
    <w:rsid w:val="00F45251"/>
    <w:rsid w:val="00F45632"/>
    <w:rsid w:val="00F4573F"/>
    <w:rsid w:val="00F46445"/>
    <w:rsid w:val="00F466CF"/>
    <w:rsid w:val="00F469B5"/>
    <w:rsid w:val="00F473A4"/>
    <w:rsid w:val="00F47836"/>
    <w:rsid w:val="00F478C7"/>
    <w:rsid w:val="00F47B99"/>
    <w:rsid w:val="00F47E85"/>
    <w:rsid w:val="00F501F9"/>
    <w:rsid w:val="00F50244"/>
    <w:rsid w:val="00F50370"/>
    <w:rsid w:val="00F5074B"/>
    <w:rsid w:val="00F50808"/>
    <w:rsid w:val="00F50897"/>
    <w:rsid w:val="00F508D9"/>
    <w:rsid w:val="00F51963"/>
    <w:rsid w:val="00F525E3"/>
    <w:rsid w:val="00F52A85"/>
    <w:rsid w:val="00F52D94"/>
    <w:rsid w:val="00F536BD"/>
    <w:rsid w:val="00F539A9"/>
    <w:rsid w:val="00F53C5C"/>
    <w:rsid w:val="00F54751"/>
    <w:rsid w:val="00F54980"/>
    <w:rsid w:val="00F54A2D"/>
    <w:rsid w:val="00F5529D"/>
    <w:rsid w:val="00F5546E"/>
    <w:rsid w:val="00F55C5C"/>
    <w:rsid w:val="00F55FCD"/>
    <w:rsid w:val="00F56B78"/>
    <w:rsid w:val="00F573F6"/>
    <w:rsid w:val="00F60397"/>
    <w:rsid w:val="00F60619"/>
    <w:rsid w:val="00F609D7"/>
    <w:rsid w:val="00F61059"/>
    <w:rsid w:val="00F621F5"/>
    <w:rsid w:val="00F626C4"/>
    <w:rsid w:val="00F639FF"/>
    <w:rsid w:val="00F643C6"/>
    <w:rsid w:val="00F649A6"/>
    <w:rsid w:val="00F64C3F"/>
    <w:rsid w:val="00F65026"/>
    <w:rsid w:val="00F65725"/>
    <w:rsid w:val="00F659C3"/>
    <w:rsid w:val="00F65DD6"/>
    <w:rsid w:val="00F65F6C"/>
    <w:rsid w:val="00F65FDF"/>
    <w:rsid w:val="00F660D2"/>
    <w:rsid w:val="00F6629A"/>
    <w:rsid w:val="00F66E1D"/>
    <w:rsid w:val="00F67504"/>
    <w:rsid w:val="00F676F3"/>
    <w:rsid w:val="00F67F56"/>
    <w:rsid w:val="00F700FB"/>
    <w:rsid w:val="00F7014F"/>
    <w:rsid w:val="00F70596"/>
    <w:rsid w:val="00F70D0B"/>
    <w:rsid w:val="00F70ECC"/>
    <w:rsid w:val="00F70EF6"/>
    <w:rsid w:val="00F71F55"/>
    <w:rsid w:val="00F726AE"/>
    <w:rsid w:val="00F729D6"/>
    <w:rsid w:val="00F72A03"/>
    <w:rsid w:val="00F72C12"/>
    <w:rsid w:val="00F73225"/>
    <w:rsid w:val="00F73525"/>
    <w:rsid w:val="00F73A0F"/>
    <w:rsid w:val="00F7400D"/>
    <w:rsid w:val="00F74043"/>
    <w:rsid w:val="00F742CB"/>
    <w:rsid w:val="00F749B7"/>
    <w:rsid w:val="00F75436"/>
    <w:rsid w:val="00F759FE"/>
    <w:rsid w:val="00F76127"/>
    <w:rsid w:val="00F765A0"/>
    <w:rsid w:val="00F7688E"/>
    <w:rsid w:val="00F76CFD"/>
    <w:rsid w:val="00F776C2"/>
    <w:rsid w:val="00F777F0"/>
    <w:rsid w:val="00F77907"/>
    <w:rsid w:val="00F77C99"/>
    <w:rsid w:val="00F77F7B"/>
    <w:rsid w:val="00F80112"/>
    <w:rsid w:val="00F807FE"/>
    <w:rsid w:val="00F809A9"/>
    <w:rsid w:val="00F81060"/>
    <w:rsid w:val="00F8118E"/>
    <w:rsid w:val="00F81575"/>
    <w:rsid w:val="00F81B78"/>
    <w:rsid w:val="00F81BBA"/>
    <w:rsid w:val="00F81DA1"/>
    <w:rsid w:val="00F834BE"/>
    <w:rsid w:val="00F83723"/>
    <w:rsid w:val="00F838AD"/>
    <w:rsid w:val="00F83DEC"/>
    <w:rsid w:val="00F849A5"/>
    <w:rsid w:val="00F84E90"/>
    <w:rsid w:val="00F85A0F"/>
    <w:rsid w:val="00F86096"/>
    <w:rsid w:val="00F860D9"/>
    <w:rsid w:val="00F869BF"/>
    <w:rsid w:val="00F87735"/>
    <w:rsid w:val="00F87DEE"/>
    <w:rsid w:val="00F902BD"/>
    <w:rsid w:val="00F9037B"/>
    <w:rsid w:val="00F90F9D"/>
    <w:rsid w:val="00F91995"/>
    <w:rsid w:val="00F9273E"/>
    <w:rsid w:val="00F928EB"/>
    <w:rsid w:val="00F931CB"/>
    <w:rsid w:val="00F9346A"/>
    <w:rsid w:val="00F935AB"/>
    <w:rsid w:val="00F94D06"/>
    <w:rsid w:val="00F95142"/>
    <w:rsid w:val="00F953C0"/>
    <w:rsid w:val="00F954A4"/>
    <w:rsid w:val="00F95D2B"/>
    <w:rsid w:val="00F96040"/>
    <w:rsid w:val="00F96240"/>
    <w:rsid w:val="00F9676A"/>
    <w:rsid w:val="00F96785"/>
    <w:rsid w:val="00F96834"/>
    <w:rsid w:val="00F97B29"/>
    <w:rsid w:val="00F97B6D"/>
    <w:rsid w:val="00FA0280"/>
    <w:rsid w:val="00FA0533"/>
    <w:rsid w:val="00FA0999"/>
    <w:rsid w:val="00FA1141"/>
    <w:rsid w:val="00FA12E8"/>
    <w:rsid w:val="00FA139C"/>
    <w:rsid w:val="00FA15A9"/>
    <w:rsid w:val="00FA1B8B"/>
    <w:rsid w:val="00FA1BAE"/>
    <w:rsid w:val="00FA1D8B"/>
    <w:rsid w:val="00FA1F8D"/>
    <w:rsid w:val="00FA2EA7"/>
    <w:rsid w:val="00FA3737"/>
    <w:rsid w:val="00FA39A5"/>
    <w:rsid w:val="00FA42C4"/>
    <w:rsid w:val="00FA6328"/>
    <w:rsid w:val="00FA682E"/>
    <w:rsid w:val="00FA68F0"/>
    <w:rsid w:val="00FA6BAD"/>
    <w:rsid w:val="00FA6CA1"/>
    <w:rsid w:val="00FA723C"/>
    <w:rsid w:val="00FA7820"/>
    <w:rsid w:val="00FB12FC"/>
    <w:rsid w:val="00FB1F5D"/>
    <w:rsid w:val="00FB2B54"/>
    <w:rsid w:val="00FB3643"/>
    <w:rsid w:val="00FB3E16"/>
    <w:rsid w:val="00FB4049"/>
    <w:rsid w:val="00FB4D48"/>
    <w:rsid w:val="00FB4F74"/>
    <w:rsid w:val="00FB558E"/>
    <w:rsid w:val="00FB5AEF"/>
    <w:rsid w:val="00FB5E3C"/>
    <w:rsid w:val="00FB5FB8"/>
    <w:rsid w:val="00FB61BC"/>
    <w:rsid w:val="00FB685F"/>
    <w:rsid w:val="00FB69AF"/>
    <w:rsid w:val="00FB6FE9"/>
    <w:rsid w:val="00FC02C1"/>
    <w:rsid w:val="00FC0859"/>
    <w:rsid w:val="00FC089F"/>
    <w:rsid w:val="00FC08B3"/>
    <w:rsid w:val="00FC12A8"/>
    <w:rsid w:val="00FC177E"/>
    <w:rsid w:val="00FC1EA6"/>
    <w:rsid w:val="00FC27FC"/>
    <w:rsid w:val="00FC34B0"/>
    <w:rsid w:val="00FC34C1"/>
    <w:rsid w:val="00FC45E1"/>
    <w:rsid w:val="00FC4BA2"/>
    <w:rsid w:val="00FC58AD"/>
    <w:rsid w:val="00FC5D3D"/>
    <w:rsid w:val="00FC5F41"/>
    <w:rsid w:val="00FC614E"/>
    <w:rsid w:val="00FC6C07"/>
    <w:rsid w:val="00FC75FA"/>
    <w:rsid w:val="00FC76AE"/>
    <w:rsid w:val="00FC77DF"/>
    <w:rsid w:val="00FC79A0"/>
    <w:rsid w:val="00FC7B03"/>
    <w:rsid w:val="00FC7C5A"/>
    <w:rsid w:val="00FD03BF"/>
    <w:rsid w:val="00FD0DB1"/>
    <w:rsid w:val="00FD14DF"/>
    <w:rsid w:val="00FD19A5"/>
    <w:rsid w:val="00FD28B7"/>
    <w:rsid w:val="00FD2B0E"/>
    <w:rsid w:val="00FD2E15"/>
    <w:rsid w:val="00FD3CD4"/>
    <w:rsid w:val="00FD3E4A"/>
    <w:rsid w:val="00FD432B"/>
    <w:rsid w:val="00FD4B84"/>
    <w:rsid w:val="00FD4DB3"/>
    <w:rsid w:val="00FD5113"/>
    <w:rsid w:val="00FD52A7"/>
    <w:rsid w:val="00FD5B3D"/>
    <w:rsid w:val="00FD655F"/>
    <w:rsid w:val="00FD6722"/>
    <w:rsid w:val="00FE064F"/>
    <w:rsid w:val="00FE0BC6"/>
    <w:rsid w:val="00FE0E31"/>
    <w:rsid w:val="00FE21E3"/>
    <w:rsid w:val="00FE2557"/>
    <w:rsid w:val="00FE2CDD"/>
    <w:rsid w:val="00FE353D"/>
    <w:rsid w:val="00FE4139"/>
    <w:rsid w:val="00FE4718"/>
    <w:rsid w:val="00FE484C"/>
    <w:rsid w:val="00FE4A5F"/>
    <w:rsid w:val="00FE5ABD"/>
    <w:rsid w:val="00FE6320"/>
    <w:rsid w:val="00FE714F"/>
    <w:rsid w:val="00FE75EA"/>
    <w:rsid w:val="00FE7D77"/>
    <w:rsid w:val="00FF0868"/>
    <w:rsid w:val="00FF0B1C"/>
    <w:rsid w:val="00FF163A"/>
    <w:rsid w:val="00FF1BAC"/>
    <w:rsid w:val="00FF1BF4"/>
    <w:rsid w:val="00FF270D"/>
    <w:rsid w:val="00FF27BC"/>
    <w:rsid w:val="00FF2B0A"/>
    <w:rsid w:val="00FF31AC"/>
    <w:rsid w:val="00FF34CA"/>
    <w:rsid w:val="00FF3E0B"/>
    <w:rsid w:val="00FF42A2"/>
    <w:rsid w:val="00FF47C8"/>
    <w:rsid w:val="00FF4E94"/>
    <w:rsid w:val="00FF6115"/>
    <w:rsid w:val="00FF6272"/>
    <w:rsid w:val="00FF630F"/>
    <w:rsid w:val="00FF6484"/>
    <w:rsid w:val="00FF6A0E"/>
    <w:rsid w:val="00FF6C4B"/>
    <w:rsid w:val="00FF6D28"/>
    <w:rsid w:val="00FF6EBA"/>
    <w:rsid w:val="00FF724D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77"/>
  </w:style>
  <w:style w:type="paragraph" w:styleId="Ttulo1">
    <w:name w:val="heading 1"/>
    <w:basedOn w:val="Normal"/>
    <w:next w:val="Normal"/>
    <w:qFormat/>
    <w:rsid w:val="00CE4E13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E4E13"/>
    <w:pPr>
      <w:keepNext/>
      <w:ind w:left="284" w:hanging="284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E4E13"/>
    <w:pPr>
      <w:keepNext/>
      <w:ind w:left="284" w:hanging="284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E4E13"/>
    <w:pPr>
      <w:keepNext/>
      <w:ind w:left="284" w:hanging="284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E4E13"/>
    <w:pPr>
      <w:keepNext/>
      <w:ind w:left="284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E4E13"/>
    <w:pPr>
      <w:keepNext/>
      <w:ind w:left="284" w:hanging="284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E4E13"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E4E13"/>
    <w:pPr>
      <w:keepNext/>
      <w:ind w:firstLine="708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CE4E13"/>
    <w:pPr>
      <w:keepNext/>
      <w:ind w:firstLine="708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E4E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E4E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E4E13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CE4E13"/>
    <w:pPr>
      <w:spacing w:line="360" w:lineRule="auto"/>
      <w:ind w:firstLine="708"/>
      <w:jc w:val="both"/>
    </w:pPr>
    <w:rPr>
      <w:sz w:val="28"/>
    </w:rPr>
  </w:style>
  <w:style w:type="paragraph" w:styleId="Corpodetexto2">
    <w:name w:val="Body Text 2"/>
    <w:basedOn w:val="Normal"/>
    <w:rsid w:val="00CE4E13"/>
    <w:pPr>
      <w:jc w:val="both"/>
    </w:pPr>
    <w:rPr>
      <w:sz w:val="24"/>
    </w:rPr>
  </w:style>
  <w:style w:type="paragraph" w:styleId="Recuodecorpodetexto2">
    <w:name w:val="Body Text Indent 2"/>
    <w:basedOn w:val="Normal"/>
    <w:rsid w:val="00CE4E13"/>
    <w:pPr>
      <w:ind w:left="284" w:hanging="284"/>
      <w:jc w:val="both"/>
    </w:pPr>
    <w:rPr>
      <w:sz w:val="24"/>
    </w:rPr>
  </w:style>
  <w:style w:type="paragraph" w:styleId="Recuodecorpodetexto3">
    <w:name w:val="Body Text Indent 3"/>
    <w:basedOn w:val="Normal"/>
    <w:rsid w:val="00CE4E13"/>
    <w:pPr>
      <w:ind w:left="284" w:hanging="284"/>
    </w:pPr>
    <w:rPr>
      <w:sz w:val="24"/>
    </w:rPr>
  </w:style>
  <w:style w:type="paragraph" w:styleId="Corpodetexto3">
    <w:name w:val="Body Text 3"/>
    <w:basedOn w:val="Normal"/>
    <w:rsid w:val="00CE4E13"/>
    <w:rPr>
      <w:sz w:val="24"/>
    </w:rPr>
  </w:style>
  <w:style w:type="table" w:styleId="Tabelacomgrade">
    <w:name w:val="Table Grid"/>
    <w:basedOn w:val="Tabelanormal"/>
    <w:rsid w:val="005B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CC3BC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Commarcadores">
    <w:name w:val="List Bullet"/>
    <w:basedOn w:val="Normal"/>
    <w:rsid w:val="0019748C"/>
    <w:pPr>
      <w:numPr>
        <w:numId w:val="11"/>
      </w:numPr>
    </w:pPr>
  </w:style>
  <w:style w:type="paragraph" w:styleId="Textodebalo">
    <w:name w:val="Balloon Text"/>
    <w:basedOn w:val="Normal"/>
    <w:link w:val="TextodebaloChar"/>
    <w:rsid w:val="00071F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71FA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967B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67B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967B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67B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67B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67B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967B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967B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967B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967B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967B6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967B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uiPriority w:val="20"/>
    <w:qFormat/>
    <w:rsid w:val="00B42E89"/>
    <w:rPr>
      <w:i/>
      <w:iCs/>
    </w:rPr>
  </w:style>
  <w:style w:type="character" w:styleId="Forte">
    <w:name w:val="Strong"/>
    <w:qFormat/>
    <w:rsid w:val="00B42E8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B42E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B42E89"/>
    <w:rPr>
      <w:rFonts w:ascii="Cambria" w:eastAsia="Times New Roman" w:hAnsi="Cambria" w:cs="Times New Roman"/>
      <w:sz w:val="24"/>
      <w:szCs w:val="24"/>
    </w:rPr>
  </w:style>
  <w:style w:type="table" w:styleId="Tabelacomgrade5">
    <w:name w:val="Table Grid 5"/>
    <w:basedOn w:val="Tabelanormal"/>
    <w:rsid w:val="00C56A8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abealhoChar">
    <w:name w:val="Cabeçalho Char"/>
    <w:basedOn w:val="Fontepargpadro"/>
    <w:link w:val="Cabealho"/>
    <w:uiPriority w:val="99"/>
    <w:rsid w:val="00935A0F"/>
  </w:style>
  <w:style w:type="character" w:customStyle="1" w:styleId="apple-converted-space">
    <w:name w:val="apple-converted-space"/>
    <w:basedOn w:val="Fontepargpadro"/>
    <w:rsid w:val="00EF30F9"/>
  </w:style>
  <w:style w:type="paragraph" w:customStyle="1" w:styleId="Default">
    <w:name w:val="Default"/>
    <w:rsid w:val="00586F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elegante">
    <w:name w:val="Table Elegant"/>
    <w:basedOn w:val="Tabelanormal"/>
    <w:rsid w:val="00C076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A81222"/>
    <w:pPr>
      <w:ind w:left="720"/>
      <w:contextualSpacing/>
    </w:pPr>
  </w:style>
  <w:style w:type="table" w:customStyle="1" w:styleId="Tabelacomgrade10">
    <w:name w:val="Tabela com grade1"/>
    <w:basedOn w:val="Tabelanormal"/>
    <w:next w:val="Tabelacomgrade"/>
    <w:uiPriority w:val="39"/>
    <w:rsid w:val="002521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61DD2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B37D14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1E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idado\Documents\D%20E%20C%20L%20A%20R%20A%20&#199;%20&#195;%20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704A-A2C4-43A3-869E-1849D73A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 C L A R A Ç Ã O2</Template>
  <TotalTime>1</TotalTime>
  <Pages>1</Pages>
  <Words>245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ppgec</cp:lastModifiedBy>
  <cp:revision>2</cp:revision>
  <cp:lastPrinted>2022-02-11T20:04:00Z</cp:lastPrinted>
  <dcterms:created xsi:type="dcterms:W3CDTF">2023-02-10T12:55:00Z</dcterms:created>
  <dcterms:modified xsi:type="dcterms:W3CDTF">2023-02-10T12:55:00Z</dcterms:modified>
</cp:coreProperties>
</file>