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5E8" w:rsidRDefault="00DB25E8" w:rsidP="006F0BF0">
      <w:pPr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rFonts w:ascii="Calibri" w:eastAsia="Calibri" w:hAnsi="Calibri"/>
          <w:b/>
          <w:sz w:val="24"/>
          <w:szCs w:val="24"/>
          <w:lang w:eastAsia="en-US"/>
        </w:rPr>
        <w:t>PROGRAMA DE PÓS-GRADUAÇÃO EM ENGENHARIA CIVIL E AMBIENTAL - PPGECA</w:t>
      </w:r>
    </w:p>
    <w:p w:rsidR="00DB25E8" w:rsidRPr="000B3802" w:rsidRDefault="00DB25E8" w:rsidP="006F0BF0">
      <w:pPr>
        <w:jc w:val="center"/>
        <w:rPr>
          <w:rFonts w:ascii="Calibri" w:eastAsia="Calibri" w:hAnsi="Calibri"/>
          <w:b/>
          <w:sz w:val="16"/>
          <w:szCs w:val="16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1671"/>
        <w:gridCol w:w="1613"/>
        <w:gridCol w:w="1110"/>
        <w:gridCol w:w="503"/>
        <w:gridCol w:w="3226"/>
      </w:tblGrid>
      <w:tr w:rsidR="007F2CC3" w:rsidTr="007F2CC3">
        <w:tc>
          <w:tcPr>
            <w:tcW w:w="9678" w:type="dxa"/>
            <w:gridSpan w:val="6"/>
            <w:shd w:val="clear" w:color="auto" w:fill="D9D9D9" w:themeFill="background1" w:themeFillShade="D9"/>
          </w:tcPr>
          <w:p w:rsidR="007F2CC3" w:rsidRPr="001C392B" w:rsidRDefault="007F2CC3" w:rsidP="007F2CC3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7F2CC3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FORMULÁRIO DE MATRÍCULA INSTITUCIONAL</w:t>
            </w:r>
          </w:p>
        </w:tc>
      </w:tr>
      <w:tr w:rsidR="00DB25E8" w:rsidTr="00DB25E8">
        <w:tc>
          <w:tcPr>
            <w:tcW w:w="9678" w:type="dxa"/>
            <w:gridSpan w:val="6"/>
          </w:tcPr>
          <w:p w:rsidR="00DB25E8" w:rsidRPr="001C392B" w:rsidRDefault="00B02E79" w:rsidP="009059B8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1C392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Nome: </w:t>
            </w:r>
          </w:p>
        </w:tc>
      </w:tr>
      <w:tr w:rsidR="000E3C61" w:rsidTr="00DB25E8">
        <w:tc>
          <w:tcPr>
            <w:tcW w:w="9678" w:type="dxa"/>
            <w:gridSpan w:val="6"/>
          </w:tcPr>
          <w:p w:rsidR="000E3C61" w:rsidRPr="001C392B" w:rsidRDefault="00C95B9C" w:rsidP="009059B8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Nome Social (se for o caso):</w:t>
            </w:r>
          </w:p>
        </w:tc>
      </w:tr>
      <w:tr w:rsidR="001D22BC" w:rsidTr="00DB25E8">
        <w:tc>
          <w:tcPr>
            <w:tcW w:w="9678" w:type="dxa"/>
            <w:gridSpan w:val="6"/>
          </w:tcPr>
          <w:p w:rsidR="001D22BC" w:rsidRPr="001C392B" w:rsidRDefault="001D22BC" w:rsidP="009059B8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Matrícula (Preenchido pela Coordenação do PPGECA):</w:t>
            </w:r>
          </w:p>
        </w:tc>
      </w:tr>
      <w:tr w:rsidR="00DB25E8" w:rsidTr="00DB25E8">
        <w:tc>
          <w:tcPr>
            <w:tcW w:w="9678" w:type="dxa"/>
            <w:gridSpan w:val="6"/>
          </w:tcPr>
          <w:p w:rsidR="00DB25E8" w:rsidRDefault="00B02E79" w:rsidP="001C692F">
            <w:pPr>
              <w:tabs>
                <w:tab w:val="left" w:pos="1320"/>
                <w:tab w:val="left" w:pos="3330"/>
              </w:tabs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392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Nível: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="001C692F" w:rsidRPr="001C692F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(      ) MESTRADO     </w:t>
            </w:r>
            <w:r w:rsidR="001C692F" w:rsidRPr="001C692F">
              <w:rPr>
                <w:rFonts w:ascii="Calibri" w:eastAsia="Calibri" w:hAnsi="Calibri"/>
                <w:sz w:val="24"/>
                <w:szCs w:val="24"/>
                <w:lang w:eastAsia="en-US"/>
              </w:rPr>
              <w:tab/>
              <w:t xml:space="preserve">(      ) DOUTORADO  </w:t>
            </w:r>
          </w:p>
        </w:tc>
      </w:tr>
      <w:tr w:rsidR="00DB25E8" w:rsidTr="00DB25E8">
        <w:tc>
          <w:tcPr>
            <w:tcW w:w="9678" w:type="dxa"/>
            <w:gridSpan w:val="6"/>
          </w:tcPr>
          <w:p w:rsidR="00DB25E8" w:rsidRDefault="00B02E79" w:rsidP="001C692F">
            <w:pPr>
              <w:tabs>
                <w:tab w:val="left" w:pos="2880"/>
                <w:tab w:val="center" w:pos="4731"/>
              </w:tabs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392B">
              <w:rPr>
                <w:rFonts w:ascii="Calibri" w:eastAsia="Calibri" w:hAnsi="Calibri"/>
                <w:b/>
                <w:sz w:val="23"/>
                <w:szCs w:val="23"/>
                <w:lang w:eastAsia="en-US"/>
              </w:rPr>
              <w:t>Área de Concentração</w:t>
            </w:r>
            <w:r w:rsidR="001C692F">
              <w:rPr>
                <w:rFonts w:ascii="Calibri" w:eastAsia="Calibri" w:hAnsi="Calibri"/>
                <w:b/>
                <w:sz w:val="23"/>
                <w:szCs w:val="23"/>
                <w:lang w:eastAsia="en-US"/>
              </w:rPr>
              <w:t xml:space="preserve">: </w:t>
            </w:r>
            <w:r w:rsidR="001C692F">
              <w:rPr>
                <w:rFonts w:ascii="Calibri" w:eastAsia="Calibri" w:hAnsi="Calibri"/>
                <w:sz w:val="24"/>
                <w:szCs w:val="24"/>
                <w:lang w:eastAsia="en-US"/>
              </w:rPr>
              <w:t>(      ) GEOTECNIA</w:t>
            </w:r>
            <w:r w:rsidR="001C692F">
              <w:rPr>
                <w:rFonts w:ascii="Calibri" w:eastAsia="Calibri" w:hAnsi="Calibri"/>
                <w:sz w:val="24"/>
                <w:szCs w:val="24"/>
                <w:lang w:eastAsia="en-US"/>
              </w:rPr>
              <w:tab/>
              <w:t xml:space="preserve">  (      ) RECURSOS HÍDRICOS E SANEAMENTO AMBIENTAL</w:t>
            </w:r>
          </w:p>
        </w:tc>
      </w:tr>
      <w:tr w:rsidR="00DB25E8" w:rsidTr="00DB25E8">
        <w:tc>
          <w:tcPr>
            <w:tcW w:w="9678" w:type="dxa"/>
            <w:gridSpan w:val="6"/>
          </w:tcPr>
          <w:p w:rsidR="00DB25E8" w:rsidRPr="001C392B" w:rsidRDefault="00B02E79" w:rsidP="009059B8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1C392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Linha De Pesquisa</w:t>
            </w:r>
            <w:r w:rsidR="004005C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</w:t>
            </w:r>
            <w:r w:rsidR="007B4BE6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(a</w:t>
            </w:r>
            <w:r w:rsidRPr="001C392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penas para o Doutorado)</w:t>
            </w:r>
            <w:r w:rsidR="004005C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F321F0" w:rsidTr="00DB25E8">
        <w:tc>
          <w:tcPr>
            <w:tcW w:w="9678" w:type="dxa"/>
            <w:gridSpan w:val="6"/>
          </w:tcPr>
          <w:p w:rsidR="00F321F0" w:rsidRDefault="00F321F0" w:rsidP="00F321F0">
            <w:pPr>
              <w:tabs>
                <w:tab w:val="left" w:pos="5385"/>
              </w:tabs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(      ) 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GEOTECNIA AMBIENTAL E OBRAS DE TERRA  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(      )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ab/>
              <w:t>MECÂNICA E GERÊNCIA DE PAVIMENTOS</w:t>
            </w:r>
          </w:p>
        </w:tc>
      </w:tr>
      <w:tr w:rsidR="00F321F0" w:rsidTr="00DB25E8">
        <w:tc>
          <w:tcPr>
            <w:tcW w:w="9678" w:type="dxa"/>
            <w:gridSpan w:val="6"/>
          </w:tcPr>
          <w:p w:rsidR="00F321F0" w:rsidRDefault="00F321F0" w:rsidP="00F321F0">
            <w:pPr>
              <w:tabs>
                <w:tab w:val="left" w:pos="4935"/>
                <w:tab w:val="left" w:pos="5370"/>
              </w:tabs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(      ) 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RECURSOS HÍDRICOS                                           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(      )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SANEAMENTO AMBIENTAL</w:t>
            </w:r>
          </w:p>
        </w:tc>
      </w:tr>
      <w:tr w:rsidR="00611829" w:rsidTr="00DB25E8">
        <w:tc>
          <w:tcPr>
            <w:tcW w:w="9678" w:type="dxa"/>
            <w:gridSpan w:val="6"/>
          </w:tcPr>
          <w:p w:rsidR="00611829" w:rsidRDefault="00611829" w:rsidP="00B02E79">
            <w:pPr>
              <w:tabs>
                <w:tab w:val="left" w:pos="5370"/>
              </w:tabs>
              <w:rPr>
                <w:rFonts w:ascii="Calibri" w:eastAsia="Calibri" w:hAnsi="Calibri"/>
                <w:noProof/>
                <w:sz w:val="24"/>
                <w:szCs w:val="24"/>
              </w:rPr>
            </w:pPr>
            <w:r w:rsidRPr="00611829">
              <w:rPr>
                <w:rFonts w:ascii="Calibri" w:eastAsia="Calibri" w:hAnsi="Calibri"/>
                <w:b/>
                <w:noProof/>
                <w:sz w:val="24"/>
                <w:szCs w:val="24"/>
              </w:rPr>
              <w:t>Orientador</w:t>
            </w:r>
            <w:r>
              <w:rPr>
                <w:rFonts w:ascii="Calibri" w:eastAsia="Calibri" w:hAnsi="Calibri"/>
                <w:noProof/>
                <w:sz w:val="24"/>
                <w:szCs w:val="24"/>
              </w:rPr>
              <w:t>:</w:t>
            </w:r>
          </w:p>
        </w:tc>
      </w:tr>
      <w:tr w:rsidR="00DB25E8" w:rsidTr="00DB25E8">
        <w:tc>
          <w:tcPr>
            <w:tcW w:w="9678" w:type="dxa"/>
            <w:gridSpan w:val="6"/>
          </w:tcPr>
          <w:p w:rsidR="00DB25E8" w:rsidRDefault="00741674" w:rsidP="00741674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Período de </w:t>
            </w:r>
            <w:r w:rsidR="001C392B" w:rsidRPr="001C392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Ingresso</w:t>
            </w:r>
            <w:r w:rsidR="00BD2C1A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no PPGECA</w:t>
            </w:r>
            <w:r w:rsidR="001C392B">
              <w:rPr>
                <w:rFonts w:ascii="Calibri" w:eastAsia="Calibri" w:hAnsi="Calibri"/>
                <w:sz w:val="24"/>
                <w:szCs w:val="24"/>
                <w:lang w:eastAsia="en-US"/>
              </w:rPr>
              <w:t>:</w:t>
            </w:r>
          </w:p>
        </w:tc>
      </w:tr>
      <w:tr w:rsidR="00DB25E8" w:rsidTr="001C392B">
        <w:tc>
          <w:tcPr>
            <w:tcW w:w="9678" w:type="dxa"/>
            <w:gridSpan w:val="6"/>
            <w:shd w:val="clear" w:color="auto" w:fill="D9D9D9" w:themeFill="background1" w:themeFillShade="D9"/>
          </w:tcPr>
          <w:p w:rsidR="00DB25E8" w:rsidRPr="007F2CC3" w:rsidRDefault="001C392B" w:rsidP="001C39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7F2CC3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INFORMAÇÕES PESSOAIS</w:t>
            </w:r>
          </w:p>
        </w:tc>
      </w:tr>
      <w:tr w:rsidR="007F2CC3" w:rsidTr="00B653A9">
        <w:tc>
          <w:tcPr>
            <w:tcW w:w="4839" w:type="dxa"/>
            <w:gridSpan w:val="3"/>
            <w:shd w:val="clear" w:color="auto" w:fill="FFFFFF" w:themeFill="background1"/>
          </w:tcPr>
          <w:p w:rsidR="007F2CC3" w:rsidRPr="007F2CC3" w:rsidRDefault="007F2CC3" w:rsidP="007F2CC3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Identidade: </w:t>
            </w:r>
          </w:p>
        </w:tc>
        <w:tc>
          <w:tcPr>
            <w:tcW w:w="4839" w:type="dxa"/>
            <w:gridSpan w:val="3"/>
            <w:shd w:val="clear" w:color="auto" w:fill="FFFFFF" w:themeFill="background1"/>
          </w:tcPr>
          <w:p w:rsidR="007F2CC3" w:rsidRPr="007F2CC3" w:rsidRDefault="007F2CC3" w:rsidP="007F2CC3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Órgão Expedidor:</w:t>
            </w:r>
          </w:p>
        </w:tc>
      </w:tr>
      <w:tr w:rsidR="00E33AC5" w:rsidTr="00BD6640">
        <w:tc>
          <w:tcPr>
            <w:tcW w:w="3226" w:type="dxa"/>
            <w:gridSpan w:val="2"/>
            <w:shd w:val="clear" w:color="auto" w:fill="FFFFFF" w:themeFill="background1"/>
          </w:tcPr>
          <w:p w:rsidR="00E33AC5" w:rsidRPr="007F2CC3" w:rsidRDefault="00E33AC5" w:rsidP="007F2CC3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CPF:</w:t>
            </w:r>
          </w:p>
        </w:tc>
        <w:tc>
          <w:tcPr>
            <w:tcW w:w="3226" w:type="dxa"/>
            <w:gridSpan w:val="3"/>
            <w:shd w:val="clear" w:color="auto" w:fill="FFFFFF" w:themeFill="background1"/>
          </w:tcPr>
          <w:p w:rsidR="00E33AC5" w:rsidRPr="007F2CC3" w:rsidRDefault="00E33AC5" w:rsidP="007F2CC3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Título de eleitor:</w:t>
            </w:r>
          </w:p>
        </w:tc>
        <w:tc>
          <w:tcPr>
            <w:tcW w:w="3226" w:type="dxa"/>
            <w:shd w:val="clear" w:color="auto" w:fill="FFFFFF" w:themeFill="background1"/>
          </w:tcPr>
          <w:p w:rsidR="00E33AC5" w:rsidRPr="007F2CC3" w:rsidRDefault="00E33AC5" w:rsidP="00E33AC5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Data de Nasc.: ___/___/_____</w:t>
            </w:r>
          </w:p>
        </w:tc>
      </w:tr>
      <w:tr w:rsidR="00BB774A" w:rsidTr="00EA09F6">
        <w:tc>
          <w:tcPr>
            <w:tcW w:w="9678" w:type="dxa"/>
            <w:gridSpan w:val="6"/>
            <w:shd w:val="clear" w:color="auto" w:fill="FFFFFF" w:themeFill="background1"/>
          </w:tcPr>
          <w:p w:rsidR="00BB774A" w:rsidRDefault="00BB774A" w:rsidP="00F321F0">
            <w:pPr>
              <w:tabs>
                <w:tab w:val="left" w:pos="1125"/>
                <w:tab w:val="left" w:pos="2850"/>
                <w:tab w:val="center" w:pos="4731"/>
              </w:tabs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Sexo: </w:t>
            </w:r>
            <w:r w:rsidR="00F321F0" w:rsidRPr="001C692F">
              <w:rPr>
                <w:rFonts w:ascii="Calibri" w:eastAsia="Calibri" w:hAnsi="Calibri"/>
                <w:sz w:val="24"/>
                <w:szCs w:val="24"/>
                <w:lang w:eastAsia="en-US"/>
              </w:rPr>
              <w:t>(      )</w:t>
            </w:r>
            <w:r w:rsidRPr="00881DEB">
              <w:rPr>
                <w:rFonts w:ascii="Calibri" w:eastAsia="Calibri" w:hAnsi="Calibri"/>
                <w:sz w:val="24"/>
                <w:szCs w:val="24"/>
                <w:lang w:eastAsia="en-US"/>
              </w:rPr>
              <w:tab/>
            </w:r>
            <w:r w:rsidR="00E60E1D" w:rsidRPr="00881DEB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Masculino   </w:t>
            </w:r>
            <w:r w:rsidR="00F321F0" w:rsidRPr="001C692F">
              <w:rPr>
                <w:rFonts w:ascii="Calibri" w:eastAsia="Calibri" w:hAnsi="Calibri"/>
                <w:sz w:val="24"/>
                <w:szCs w:val="24"/>
                <w:lang w:eastAsia="en-US"/>
              </w:rPr>
              <w:t>(      )</w:t>
            </w:r>
            <w:r w:rsidR="00F321F0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="00E60E1D" w:rsidRPr="00881DEB">
              <w:rPr>
                <w:rFonts w:ascii="Calibri" w:eastAsia="Calibri" w:hAnsi="Calibri"/>
                <w:sz w:val="24"/>
                <w:szCs w:val="24"/>
                <w:lang w:eastAsia="en-US"/>
              </w:rPr>
              <w:t>Feminino</w:t>
            </w:r>
            <w:r w:rsidR="00441D5E" w:rsidRPr="00881DEB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   </w:t>
            </w:r>
            <w:r w:rsidR="00F321F0" w:rsidRPr="001C692F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(      ) </w:t>
            </w:r>
            <w:r w:rsidR="00441D5E" w:rsidRPr="00881DEB">
              <w:rPr>
                <w:rFonts w:ascii="Calibri" w:eastAsia="Calibri" w:hAnsi="Calibri"/>
                <w:sz w:val="24"/>
                <w:szCs w:val="24"/>
                <w:lang w:eastAsia="en-US"/>
              </w:rPr>
              <w:t>Outros</w:t>
            </w:r>
          </w:p>
        </w:tc>
      </w:tr>
      <w:tr w:rsidR="00441D5E" w:rsidTr="00743B82">
        <w:tc>
          <w:tcPr>
            <w:tcW w:w="4839" w:type="dxa"/>
            <w:gridSpan w:val="3"/>
            <w:shd w:val="clear" w:color="auto" w:fill="FFFFFF" w:themeFill="background1"/>
          </w:tcPr>
          <w:p w:rsidR="00441D5E" w:rsidRPr="001C392B" w:rsidRDefault="00441D5E" w:rsidP="00441D5E">
            <w:pPr>
              <w:tabs>
                <w:tab w:val="left" w:pos="1125"/>
                <w:tab w:val="left" w:pos="2850"/>
                <w:tab w:val="center" w:pos="4731"/>
              </w:tabs>
              <w:rPr>
                <w:rFonts w:ascii="Calibri" w:eastAsia="Calibri" w:hAnsi="Calibri"/>
                <w:b/>
                <w:noProof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noProof/>
                <w:sz w:val="24"/>
                <w:szCs w:val="24"/>
              </w:rPr>
              <w:t>Naturalidade:</w:t>
            </w:r>
          </w:p>
        </w:tc>
        <w:tc>
          <w:tcPr>
            <w:tcW w:w="4839" w:type="dxa"/>
            <w:gridSpan w:val="3"/>
            <w:shd w:val="clear" w:color="auto" w:fill="FFFFFF" w:themeFill="background1"/>
          </w:tcPr>
          <w:p w:rsidR="00441D5E" w:rsidRPr="001C392B" w:rsidRDefault="00441D5E" w:rsidP="00441D5E">
            <w:pPr>
              <w:tabs>
                <w:tab w:val="left" w:pos="1125"/>
                <w:tab w:val="left" w:pos="2850"/>
                <w:tab w:val="center" w:pos="4731"/>
              </w:tabs>
              <w:rPr>
                <w:rFonts w:ascii="Calibri" w:eastAsia="Calibri" w:hAnsi="Calibri"/>
                <w:b/>
                <w:noProof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noProof/>
                <w:sz w:val="24"/>
                <w:szCs w:val="24"/>
              </w:rPr>
              <w:t>Nacionalidade:</w:t>
            </w:r>
          </w:p>
        </w:tc>
      </w:tr>
      <w:tr w:rsidR="00B57265" w:rsidTr="00D567CB">
        <w:tc>
          <w:tcPr>
            <w:tcW w:w="9678" w:type="dxa"/>
            <w:gridSpan w:val="6"/>
            <w:shd w:val="clear" w:color="auto" w:fill="FFFFFF" w:themeFill="background1"/>
          </w:tcPr>
          <w:p w:rsidR="00B57265" w:rsidRDefault="00B57265" w:rsidP="007F2CC3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Nome da mãe:</w:t>
            </w:r>
          </w:p>
        </w:tc>
      </w:tr>
      <w:tr w:rsidR="00B57265" w:rsidTr="00D567CB">
        <w:tc>
          <w:tcPr>
            <w:tcW w:w="9678" w:type="dxa"/>
            <w:gridSpan w:val="6"/>
            <w:shd w:val="clear" w:color="auto" w:fill="FFFFFF" w:themeFill="background1"/>
          </w:tcPr>
          <w:p w:rsidR="00B57265" w:rsidRDefault="00B57265" w:rsidP="007F2CC3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Nome do pai:</w:t>
            </w:r>
          </w:p>
        </w:tc>
      </w:tr>
      <w:tr w:rsidR="00C60EFA" w:rsidTr="00553E3B">
        <w:tc>
          <w:tcPr>
            <w:tcW w:w="9678" w:type="dxa"/>
            <w:gridSpan w:val="6"/>
            <w:shd w:val="clear" w:color="auto" w:fill="FFFFFF" w:themeFill="background1"/>
          </w:tcPr>
          <w:p w:rsidR="00C60EFA" w:rsidRDefault="00C60EFA" w:rsidP="00F321F0">
            <w:pPr>
              <w:tabs>
                <w:tab w:val="left" w:pos="1770"/>
                <w:tab w:val="left" w:pos="3375"/>
                <w:tab w:val="left" w:pos="6735"/>
                <w:tab w:val="left" w:pos="8115"/>
              </w:tabs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Estado Civil: </w:t>
            </w:r>
            <w:r w:rsidR="00F321F0" w:rsidRPr="001C692F">
              <w:rPr>
                <w:rFonts w:ascii="Calibri" w:eastAsia="Calibri" w:hAnsi="Calibri"/>
                <w:sz w:val="24"/>
                <w:szCs w:val="24"/>
                <w:lang w:eastAsia="en-US"/>
              </w:rPr>
              <w:t>(      )</w:t>
            </w: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ab/>
            </w:r>
            <w:r w:rsidRPr="00AD66E2">
              <w:rPr>
                <w:rFonts w:ascii="Calibri" w:eastAsia="Calibri" w:hAnsi="Calibri"/>
                <w:sz w:val="24"/>
                <w:szCs w:val="24"/>
                <w:lang w:eastAsia="en-US"/>
              </w:rPr>
              <w:t>Solteiro(a)</w:t>
            </w:r>
            <w:r w:rsidR="00F321F0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</w:t>
            </w:r>
            <w:r w:rsidR="00F321F0" w:rsidRPr="001C692F">
              <w:rPr>
                <w:rFonts w:ascii="Calibri" w:eastAsia="Calibri" w:hAnsi="Calibri"/>
                <w:sz w:val="24"/>
                <w:szCs w:val="24"/>
                <w:lang w:eastAsia="en-US"/>
              </w:rPr>
              <w:t>(      )</w:t>
            </w:r>
            <w:r w:rsidR="00F321F0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</w:t>
            </w:r>
            <w:r w:rsidRPr="00AD66E2">
              <w:rPr>
                <w:rFonts w:ascii="Calibri" w:eastAsia="Calibri" w:hAnsi="Calibri"/>
                <w:sz w:val="24"/>
                <w:szCs w:val="24"/>
                <w:lang w:eastAsia="en-US"/>
              </w:rPr>
              <w:t>Casado(</w:t>
            </w:r>
            <w:r w:rsidR="00D7406F" w:rsidRPr="00AD66E2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a) </w:t>
            </w:r>
            <w:r w:rsidR="00F321F0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</w:t>
            </w:r>
            <w:r w:rsidR="00D7406F" w:rsidRPr="00AD66E2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="00F321F0" w:rsidRPr="001C692F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(      ) </w:t>
            </w:r>
            <w:r w:rsidR="00D7406F" w:rsidRPr="00AD66E2">
              <w:rPr>
                <w:rFonts w:ascii="Calibri" w:eastAsia="Calibri" w:hAnsi="Calibri"/>
                <w:sz w:val="24"/>
                <w:szCs w:val="24"/>
                <w:lang w:eastAsia="en-US"/>
              </w:rPr>
              <w:t>Separado(a)</w:t>
            </w:r>
            <w:r w:rsidR="00F321F0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 </w:t>
            </w:r>
            <w:r w:rsidR="00D7406F" w:rsidRPr="00AD66E2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="00F321F0" w:rsidRPr="001C692F">
              <w:rPr>
                <w:rFonts w:ascii="Calibri" w:eastAsia="Calibri" w:hAnsi="Calibri"/>
                <w:sz w:val="24"/>
                <w:szCs w:val="24"/>
                <w:lang w:eastAsia="en-US"/>
              </w:rPr>
              <w:t>(      )</w:t>
            </w:r>
            <w:r w:rsidR="00F321F0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="00D7406F" w:rsidRPr="00AD66E2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Viúvo(a) </w:t>
            </w:r>
            <w:r w:rsidR="00F321F0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</w:t>
            </w:r>
            <w:r w:rsidR="00F321F0" w:rsidRPr="001C692F">
              <w:rPr>
                <w:rFonts w:ascii="Calibri" w:eastAsia="Calibri" w:hAnsi="Calibri"/>
                <w:sz w:val="24"/>
                <w:szCs w:val="24"/>
                <w:lang w:eastAsia="en-US"/>
              </w:rPr>
              <w:t>(      )</w:t>
            </w:r>
            <w:r w:rsidR="00F321F0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="00D7406F" w:rsidRPr="00AD66E2">
              <w:rPr>
                <w:rFonts w:ascii="Calibri" w:eastAsia="Calibri" w:hAnsi="Calibri"/>
                <w:sz w:val="24"/>
                <w:szCs w:val="24"/>
                <w:lang w:eastAsia="en-US"/>
              </w:rPr>
              <w:t>Outros</w:t>
            </w:r>
          </w:p>
        </w:tc>
      </w:tr>
      <w:tr w:rsidR="006E47FF" w:rsidTr="00553E3B">
        <w:tc>
          <w:tcPr>
            <w:tcW w:w="9678" w:type="dxa"/>
            <w:gridSpan w:val="6"/>
            <w:shd w:val="clear" w:color="auto" w:fill="FFFFFF" w:themeFill="background1"/>
          </w:tcPr>
          <w:p w:rsidR="006E47FF" w:rsidRPr="001C392B" w:rsidRDefault="004005C5" w:rsidP="00D7406F">
            <w:pPr>
              <w:tabs>
                <w:tab w:val="left" w:pos="1770"/>
                <w:tab w:val="left" w:pos="3375"/>
                <w:tab w:val="left" w:pos="6735"/>
                <w:tab w:val="left" w:pos="8115"/>
              </w:tabs>
              <w:rPr>
                <w:rFonts w:ascii="Calibri" w:eastAsia="Calibri" w:hAnsi="Calibri"/>
                <w:b/>
                <w:noProof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noProof/>
                <w:sz w:val="24"/>
                <w:szCs w:val="24"/>
              </w:rPr>
              <w:t xml:space="preserve">Nome do conjuge </w:t>
            </w:r>
            <w:r w:rsidR="006E47FF">
              <w:rPr>
                <w:rFonts w:ascii="Calibri" w:eastAsia="Calibri" w:hAnsi="Calibri"/>
                <w:b/>
                <w:noProof/>
                <w:sz w:val="24"/>
                <w:szCs w:val="24"/>
              </w:rPr>
              <w:t>(se casado(a))</w:t>
            </w:r>
            <w:r>
              <w:rPr>
                <w:rFonts w:ascii="Calibri" w:eastAsia="Calibri" w:hAnsi="Calibri"/>
                <w:b/>
                <w:noProof/>
                <w:sz w:val="24"/>
                <w:szCs w:val="24"/>
              </w:rPr>
              <w:t>:</w:t>
            </w:r>
          </w:p>
        </w:tc>
      </w:tr>
      <w:tr w:rsidR="002F53C6" w:rsidTr="00C06194">
        <w:tc>
          <w:tcPr>
            <w:tcW w:w="9678" w:type="dxa"/>
            <w:gridSpan w:val="6"/>
            <w:shd w:val="clear" w:color="auto" w:fill="FFFFFF" w:themeFill="background1"/>
          </w:tcPr>
          <w:p w:rsidR="002F53C6" w:rsidRPr="007F2CC3" w:rsidRDefault="002F53C6" w:rsidP="002F53C6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Endereço Residencial: </w:t>
            </w:r>
          </w:p>
        </w:tc>
      </w:tr>
      <w:tr w:rsidR="002F53C6" w:rsidTr="002F53C6">
        <w:tc>
          <w:tcPr>
            <w:tcW w:w="1555" w:type="dxa"/>
            <w:shd w:val="clear" w:color="auto" w:fill="FFFFFF" w:themeFill="background1"/>
          </w:tcPr>
          <w:p w:rsidR="002F53C6" w:rsidRPr="007F2CC3" w:rsidRDefault="002F53C6" w:rsidP="002F53C6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Nº</w:t>
            </w:r>
          </w:p>
        </w:tc>
        <w:tc>
          <w:tcPr>
            <w:tcW w:w="4394" w:type="dxa"/>
            <w:gridSpan w:val="3"/>
            <w:shd w:val="clear" w:color="auto" w:fill="FFFFFF" w:themeFill="background1"/>
          </w:tcPr>
          <w:p w:rsidR="002F53C6" w:rsidRPr="007F2CC3" w:rsidRDefault="002F53C6" w:rsidP="002F53C6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Complemento:</w:t>
            </w:r>
          </w:p>
        </w:tc>
        <w:tc>
          <w:tcPr>
            <w:tcW w:w="3729" w:type="dxa"/>
            <w:gridSpan w:val="2"/>
            <w:shd w:val="clear" w:color="auto" w:fill="FFFFFF" w:themeFill="background1"/>
          </w:tcPr>
          <w:p w:rsidR="002F53C6" w:rsidRPr="007F2CC3" w:rsidRDefault="002F53C6" w:rsidP="002F53C6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Bairro:</w:t>
            </w:r>
          </w:p>
        </w:tc>
      </w:tr>
      <w:tr w:rsidR="002F53C6" w:rsidTr="003764CE">
        <w:tc>
          <w:tcPr>
            <w:tcW w:w="3226" w:type="dxa"/>
            <w:gridSpan w:val="2"/>
            <w:shd w:val="clear" w:color="auto" w:fill="FFFFFF" w:themeFill="background1"/>
          </w:tcPr>
          <w:p w:rsidR="002F53C6" w:rsidRPr="007F2CC3" w:rsidRDefault="002F53C6" w:rsidP="002F53C6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Cidade: </w:t>
            </w:r>
          </w:p>
        </w:tc>
        <w:tc>
          <w:tcPr>
            <w:tcW w:w="3226" w:type="dxa"/>
            <w:gridSpan w:val="3"/>
            <w:shd w:val="clear" w:color="auto" w:fill="FFFFFF" w:themeFill="background1"/>
          </w:tcPr>
          <w:p w:rsidR="002F53C6" w:rsidRPr="007F2CC3" w:rsidRDefault="002F53C6" w:rsidP="002F53C6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Estado:</w:t>
            </w:r>
          </w:p>
        </w:tc>
        <w:tc>
          <w:tcPr>
            <w:tcW w:w="3226" w:type="dxa"/>
            <w:shd w:val="clear" w:color="auto" w:fill="FFFFFF" w:themeFill="background1"/>
          </w:tcPr>
          <w:p w:rsidR="002F53C6" w:rsidRPr="007F2CC3" w:rsidRDefault="002F53C6" w:rsidP="002F53C6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CEP:</w:t>
            </w:r>
          </w:p>
        </w:tc>
      </w:tr>
      <w:tr w:rsidR="00EE75EB" w:rsidTr="004D77C7">
        <w:tc>
          <w:tcPr>
            <w:tcW w:w="4839" w:type="dxa"/>
            <w:gridSpan w:val="3"/>
            <w:shd w:val="clear" w:color="auto" w:fill="FFFFFF" w:themeFill="background1"/>
          </w:tcPr>
          <w:p w:rsidR="00EE75EB" w:rsidRDefault="00EE75EB" w:rsidP="002F53C6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Tel. Residencial: </w:t>
            </w:r>
            <w:r w:rsidRPr="000F4010">
              <w:rPr>
                <w:rFonts w:ascii="Calibri" w:eastAsia="Calibri" w:hAnsi="Calibri"/>
                <w:sz w:val="24"/>
                <w:szCs w:val="24"/>
                <w:lang w:eastAsia="en-US"/>
              </w:rPr>
              <w:t>(    )</w:t>
            </w:r>
          </w:p>
        </w:tc>
        <w:tc>
          <w:tcPr>
            <w:tcW w:w="4839" w:type="dxa"/>
            <w:gridSpan w:val="3"/>
            <w:shd w:val="clear" w:color="auto" w:fill="FFFFFF" w:themeFill="background1"/>
          </w:tcPr>
          <w:p w:rsidR="00EE75EB" w:rsidRDefault="00EE75EB" w:rsidP="002F53C6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Tel. Celular: </w:t>
            </w:r>
            <w:r w:rsidRPr="000F4010">
              <w:rPr>
                <w:rFonts w:ascii="Calibri" w:eastAsia="Calibri" w:hAnsi="Calibri"/>
                <w:sz w:val="24"/>
                <w:szCs w:val="24"/>
                <w:lang w:eastAsia="en-US"/>
              </w:rPr>
              <w:t>(    )</w:t>
            </w:r>
          </w:p>
        </w:tc>
      </w:tr>
      <w:tr w:rsidR="007F2CC3" w:rsidTr="00B83CFD">
        <w:tc>
          <w:tcPr>
            <w:tcW w:w="9678" w:type="dxa"/>
            <w:gridSpan w:val="6"/>
            <w:shd w:val="clear" w:color="auto" w:fill="D9D9D9" w:themeFill="background1" w:themeFillShade="D9"/>
          </w:tcPr>
          <w:p w:rsidR="007F2CC3" w:rsidRPr="007F2CC3" w:rsidRDefault="00B83CFD" w:rsidP="001C39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INFORMAÇÕES ACADÊMICAS</w:t>
            </w:r>
          </w:p>
        </w:tc>
      </w:tr>
      <w:tr w:rsidR="007F2CC3" w:rsidTr="007F2CC3">
        <w:tc>
          <w:tcPr>
            <w:tcW w:w="9678" w:type="dxa"/>
            <w:gridSpan w:val="6"/>
            <w:shd w:val="clear" w:color="auto" w:fill="FFFFFF" w:themeFill="background1"/>
          </w:tcPr>
          <w:p w:rsidR="007F2CC3" w:rsidRPr="007F2CC3" w:rsidRDefault="00B83CFD" w:rsidP="00B83CFD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Nível de Escolaridade: </w:t>
            </w:r>
          </w:p>
        </w:tc>
      </w:tr>
      <w:tr w:rsidR="007F2CC3" w:rsidTr="007F2CC3">
        <w:tc>
          <w:tcPr>
            <w:tcW w:w="9678" w:type="dxa"/>
            <w:gridSpan w:val="6"/>
            <w:shd w:val="clear" w:color="auto" w:fill="FFFFFF" w:themeFill="background1"/>
          </w:tcPr>
          <w:p w:rsidR="005D6561" w:rsidRPr="007F2CC3" w:rsidRDefault="005D6561" w:rsidP="005D6561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Curso de Graduação (Se ingressante no Mestrado) ou Curso de Pós-Graduação (Se ingressante no Doutorado):</w:t>
            </w:r>
            <w:r w:rsidR="00552FD0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F2CC3" w:rsidTr="007F2CC3">
        <w:tc>
          <w:tcPr>
            <w:tcW w:w="9678" w:type="dxa"/>
            <w:gridSpan w:val="6"/>
            <w:shd w:val="clear" w:color="auto" w:fill="FFFFFF" w:themeFill="background1"/>
          </w:tcPr>
          <w:p w:rsidR="00552FD0" w:rsidRDefault="00552FD0" w:rsidP="005D6561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Instituição da Graduação ou Pós-Graduação: </w:t>
            </w:r>
          </w:p>
          <w:p w:rsidR="00552FD0" w:rsidRPr="007F2CC3" w:rsidRDefault="00552FD0" w:rsidP="005D6561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</w:tr>
      <w:tr w:rsidR="00552FD0" w:rsidTr="007F2CC3">
        <w:tc>
          <w:tcPr>
            <w:tcW w:w="9678" w:type="dxa"/>
            <w:gridSpan w:val="6"/>
            <w:shd w:val="clear" w:color="auto" w:fill="FFFFFF" w:themeFill="background1"/>
          </w:tcPr>
          <w:p w:rsidR="00552FD0" w:rsidRDefault="00DE0255" w:rsidP="005D6561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Ano de conclusão da Graduação ou Pós-Graduação:</w:t>
            </w:r>
          </w:p>
        </w:tc>
      </w:tr>
      <w:tr w:rsidR="00D452FE" w:rsidTr="000F4010">
        <w:tc>
          <w:tcPr>
            <w:tcW w:w="9678" w:type="dxa"/>
            <w:gridSpan w:val="6"/>
            <w:shd w:val="clear" w:color="auto" w:fill="D9D9D9" w:themeFill="background1" w:themeFillShade="D9"/>
          </w:tcPr>
          <w:p w:rsidR="00D452FE" w:rsidRDefault="000F4010" w:rsidP="00D452FE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CONFIRMAÇÃO</w:t>
            </w:r>
            <w:r w:rsidR="00D452FE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DE MATRÍCULA</w:t>
            </w:r>
            <w:r w:rsidR="00AD1799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INSTITUCIONAL</w:t>
            </w:r>
          </w:p>
        </w:tc>
      </w:tr>
      <w:tr w:rsidR="00D452FE" w:rsidTr="000B3802">
        <w:trPr>
          <w:trHeight w:val="2064"/>
        </w:trPr>
        <w:tc>
          <w:tcPr>
            <w:tcW w:w="9678" w:type="dxa"/>
            <w:gridSpan w:val="6"/>
            <w:shd w:val="clear" w:color="auto" w:fill="FFFFFF" w:themeFill="background1"/>
          </w:tcPr>
          <w:p w:rsidR="00D452FE" w:rsidRDefault="00D452FE" w:rsidP="000F4010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  <w:p w:rsidR="000F4010" w:rsidRDefault="000F4010" w:rsidP="000F4010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Assinatura do Aluno: _____________________________________________________________</w:t>
            </w:r>
          </w:p>
          <w:p w:rsidR="000F4010" w:rsidRDefault="000F4010" w:rsidP="000F4010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Assinatura da Secretaria do PPGECA: ________________________________________________</w:t>
            </w:r>
          </w:p>
          <w:p w:rsidR="000F4010" w:rsidRDefault="000F4010" w:rsidP="000F4010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Assinatura do(a) Coordenador(a) do PPGECA: _________________________________________</w:t>
            </w:r>
          </w:p>
          <w:p w:rsidR="000F4010" w:rsidRDefault="000F4010" w:rsidP="000F4010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  <w:p w:rsidR="000F4010" w:rsidRDefault="000F4010" w:rsidP="000F4010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  <w:p w:rsidR="000F4010" w:rsidRDefault="000F4010" w:rsidP="008771D4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0F4010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Campina Grande, ____ de ___________________ de 20____.</w:t>
            </w:r>
          </w:p>
          <w:p w:rsidR="008771D4" w:rsidRDefault="008771D4" w:rsidP="008771D4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bookmarkStart w:id="0" w:name="_GoBack"/>
        <w:bookmarkEnd w:id="0"/>
      </w:tr>
    </w:tbl>
    <w:p w:rsidR="009059B8" w:rsidRPr="009059B8" w:rsidRDefault="009059B8" w:rsidP="000B3802">
      <w:pPr>
        <w:rPr>
          <w:rFonts w:ascii="Calibri" w:eastAsia="Calibri" w:hAnsi="Calibri"/>
          <w:sz w:val="24"/>
          <w:szCs w:val="24"/>
          <w:lang w:eastAsia="en-US"/>
        </w:rPr>
      </w:pPr>
    </w:p>
    <w:sectPr w:rsidR="009059B8" w:rsidRPr="009059B8" w:rsidSect="002A22AC">
      <w:headerReference w:type="default" r:id="rId8"/>
      <w:footerReference w:type="default" r:id="rId9"/>
      <w:pgSz w:w="12240" w:h="15840" w:code="1"/>
      <w:pgMar w:top="1276" w:right="1134" w:bottom="1418" w:left="1418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F4E" w:rsidRPr="00DD254C" w:rsidRDefault="00AF1F4E">
      <w:pPr>
        <w:rPr>
          <w:sz w:val="19"/>
          <w:szCs w:val="19"/>
        </w:rPr>
      </w:pPr>
      <w:r w:rsidRPr="00DD254C">
        <w:rPr>
          <w:sz w:val="19"/>
          <w:szCs w:val="19"/>
        </w:rPr>
        <w:separator/>
      </w:r>
    </w:p>
  </w:endnote>
  <w:endnote w:type="continuationSeparator" w:id="0">
    <w:p w:rsidR="00AF1F4E" w:rsidRPr="00DD254C" w:rsidRDefault="00AF1F4E">
      <w:pPr>
        <w:rPr>
          <w:sz w:val="19"/>
          <w:szCs w:val="19"/>
        </w:rPr>
      </w:pPr>
      <w:r w:rsidRPr="00DD254C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A0F" w:rsidRPr="00B94847" w:rsidRDefault="00935A0F" w:rsidP="00935A0F">
    <w:pPr>
      <w:pBdr>
        <w:top w:val="single" w:sz="4" w:space="1" w:color="auto"/>
      </w:pBdr>
      <w:jc w:val="center"/>
      <w:rPr>
        <w:rFonts w:eastAsia="SimSun"/>
        <w:b/>
        <w:color w:val="5B9BD5"/>
        <w:sz w:val="16"/>
        <w:lang w:eastAsia="zh-CN"/>
      </w:rPr>
    </w:pPr>
    <w:r w:rsidRPr="00B94847">
      <w:rPr>
        <w:rFonts w:eastAsia="SimSun"/>
        <w:b/>
        <w:color w:val="5B9BD5"/>
        <w:sz w:val="16"/>
        <w:lang w:eastAsia="zh-CN"/>
      </w:rPr>
      <w:t>UFCG-CTRN-UAEC-PPGECA</w:t>
    </w:r>
  </w:p>
  <w:p w:rsidR="00935A0F" w:rsidRPr="00B94847" w:rsidRDefault="00935A0F" w:rsidP="00935A0F">
    <w:pPr>
      <w:pBdr>
        <w:top w:val="single" w:sz="4" w:space="1" w:color="auto"/>
      </w:pBdr>
      <w:autoSpaceDE w:val="0"/>
      <w:autoSpaceDN w:val="0"/>
      <w:jc w:val="center"/>
      <w:rPr>
        <w:rFonts w:eastAsia="SimSun"/>
        <w:sz w:val="16"/>
        <w:lang w:eastAsia="zh-CN"/>
      </w:rPr>
    </w:pPr>
    <w:r w:rsidRPr="00B94847">
      <w:rPr>
        <w:rFonts w:eastAsia="SimSun"/>
        <w:sz w:val="16"/>
        <w:lang w:eastAsia="zh-CN"/>
      </w:rPr>
      <w:t>(83) 2101-1050 e (83) 2101-1876</w:t>
    </w:r>
  </w:p>
  <w:p w:rsidR="00935A0F" w:rsidRDefault="00935A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F4E" w:rsidRPr="00DD254C" w:rsidRDefault="00AF1F4E">
      <w:pPr>
        <w:rPr>
          <w:sz w:val="19"/>
          <w:szCs w:val="19"/>
        </w:rPr>
      </w:pPr>
      <w:r w:rsidRPr="00DD254C">
        <w:rPr>
          <w:sz w:val="19"/>
          <w:szCs w:val="19"/>
        </w:rPr>
        <w:separator/>
      </w:r>
    </w:p>
  </w:footnote>
  <w:footnote w:type="continuationSeparator" w:id="0">
    <w:p w:rsidR="00AF1F4E" w:rsidRPr="00DD254C" w:rsidRDefault="00AF1F4E">
      <w:pPr>
        <w:rPr>
          <w:sz w:val="19"/>
          <w:szCs w:val="19"/>
        </w:rPr>
      </w:pPr>
      <w:r w:rsidRPr="00DD254C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A0F" w:rsidRPr="00252197" w:rsidRDefault="00FA682E" w:rsidP="00935A0F">
    <w:pPr>
      <w:pStyle w:val="Cabealho"/>
      <w:rPr>
        <w:rFonts w:ascii="Calibri" w:hAnsi="Calibri" w:cs="Calibri"/>
        <w:color w:val="2E74B5"/>
        <w:sz w:val="36"/>
      </w:rPr>
    </w:pPr>
    <w:r w:rsidRPr="00252197">
      <w:rPr>
        <w:rFonts w:ascii="Calibri" w:hAnsi="Calibri" w:cs="Calibri"/>
        <w:noProof/>
        <w:color w:val="000000"/>
        <w:sz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5C96E9" wp14:editId="1F16688D">
              <wp:simplePos x="0" y="0"/>
              <wp:positionH relativeFrom="column">
                <wp:posOffset>3429000</wp:posOffset>
              </wp:positionH>
              <wp:positionV relativeFrom="paragraph">
                <wp:posOffset>12700</wp:posOffset>
              </wp:positionV>
              <wp:extent cx="2743200" cy="4572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5A0F" w:rsidRPr="00252197" w:rsidRDefault="00935A0F" w:rsidP="00935A0F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5"/>
                            </w:rPr>
                          </w:pPr>
                          <w:r w:rsidRPr="00252197">
                            <w:rPr>
                              <w:rFonts w:ascii="Calibri" w:hAnsi="Calibri" w:cs="Calibri"/>
                              <w:color w:val="000000"/>
                              <w:sz w:val="15"/>
                            </w:rPr>
                            <w:t>UNIVERSIDADE FEDERAL DE CAMPINA GRANDE</w:t>
                          </w:r>
                        </w:p>
                        <w:p w:rsidR="00935A0F" w:rsidRPr="00252197" w:rsidRDefault="00935A0F" w:rsidP="00935A0F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5"/>
                            </w:rPr>
                          </w:pPr>
                          <w:r w:rsidRPr="00252197">
                            <w:rPr>
                              <w:rFonts w:ascii="Calibri" w:hAnsi="Calibri" w:cs="Calibri"/>
                              <w:color w:val="000000"/>
                              <w:sz w:val="15"/>
                            </w:rPr>
                            <w:t>CENTRO DE TECNOLOGIA E RECURSOS NATURAIS</w:t>
                          </w:r>
                        </w:p>
                        <w:p w:rsidR="00935A0F" w:rsidRPr="00252197" w:rsidRDefault="00935A0F" w:rsidP="00935A0F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5"/>
                            </w:rPr>
                          </w:pPr>
                          <w:r w:rsidRPr="00252197">
                            <w:rPr>
                              <w:rFonts w:ascii="Calibri" w:hAnsi="Calibri" w:cs="Calibri"/>
                              <w:color w:val="000000"/>
                              <w:sz w:val="15"/>
                            </w:rPr>
                            <w:t>UNIDADE ACADÊMICA DE ENGENHARIA CIVIL</w:t>
                          </w:r>
                        </w:p>
                        <w:p w:rsidR="00935A0F" w:rsidRPr="00252197" w:rsidRDefault="00935A0F" w:rsidP="00935A0F">
                          <w:pPr>
                            <w:jc w:val="right"/>
                            <w:rPr>
                              <w:color w:val="000000"/>
                              <w:sz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C96E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270pt;margin-top:1pt;width:3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so0fQIAAHQFAAAOAAAAZHJzL2Uyb0RvYy54bWysVF1v0zAUfUfiP1h+Z2lHYRAtncqmIaRq&#10;m+jQnl3HXqMlvsZ2m5Rfv2Mn/WDwMsSLc3N97ve5Pr/ompptlPMVmYKPT0acKSOprMxjwX/cX7/7&#10;xJkPwpSiJqMKvlWeX0zfvjlvba5OaUV1qRyDE+Pz1hZ8FYLNs8zLlWqEPyGrDC41uUYE/LrHrHSi&#10;hfemzk5Ho49ZS660jqTyHtqr/pJPk3+tlQy3WnsVWF1w5BbS6dK5jGc2PRf5oxN2VckhDfEPWTSi&#10;Mgi6d3UlgmBrV/3hqqmkI086nEhqMtK6kirVgGrGoxfVLFbCqlQLmuPtvk3+/7mVN5s7x6oSsxtz&#10;ZkSDGd2rLrAv1DGo0J/W+hywhQUwdNADm2r1dk7yyQOSHWF6Aw907EenXRO/qJTBECPY7tsew0go&#10;T88m7zFLziTuJh/OohydHqyt8+GrooZFoeAOY00ZiM3chx66g8Rghq6ruoZe5LX5TQGfvUYlbgzW&#10;Mfs+4SSFba162+9Kozcp76hIrFSXtWMbAT4JKZUJqUfJL9ARpRH7NYYDPpr2Wb3GeG+RIpMJe+Om&#10;MuT6OcVlOqRdPu1S1j1+mJ/v644tCN2yQ/uiuKRyi8E76lfHW3ldYQhz4cOdcNgVzA37H25x6Jra&#10;gtMgcbYi9+tv+ogHhXHLWYvdK7j/uRZOcVZ/MyD35/FkEpc1/SRCcOaOb5bHN2bdXBLGAf4iuyTC&#10;2IV6J2pHzQOeiVmMiithJGIXPOzEy9C/CHhmpJrNEgjraUWYm4WVO75Hit13D8LZgYcBDL6h3ZaK&#10;/AUde2wcjKHZOpCuElcPXR0aj9VObB+eofh2HP8n1OGxnD4DAAD//wMAUEsDBBQABgAIAAAAIQC2&#10;QECw3QAAAAgBAAAPAAAAZHJzL2Rvd25yZXYueG1sTI/BTsMwEETvSPyDtUjcqE1VKIQ4FUKqQIgL&#10;oR/gxiaOEq+t2E4CX8/2RE+7qxnNvil3ixvYZMbYeZRwuxLADDZed9hKOHztbx6AxaRQq8GjkfBj&#10;Iuyqy4tSFdrP+GmmOrWMQjAWSoJNKRScx8Yap+LKB4OkffvRqUTn2HI9qpnC3cDXQtxzpzqkD1YF&#10;82JN09fZSdjn1zc3/fIc3utmRhv6fPjopby+Wp6fgCWzpH8znPAJHSpiOvqMOrJBwt1GUJckYU2D&#10;9MftaTlK2G4E8Krk5wWqPwAAAP//AwBQSwECLQAUAAYACAAAACEAtoM4kv4AAADhAQAAEwAAAAAA&#10;AAAAAAAAAAAAAAAAW0NvbnRlbnRfVHlwZXNdLnhtbFBLAQItABQABgAIAAAAIQA4/SH/1gAAAJQB&#10;AAALAAAAAAAAAAAAAAAAAC8BAABfcmVscy8ucmVsc1BLAQItABQABgAIAAAAIQAbqso0fQIAAHQF&#10;AAAOAAAAAAAAAAAAAAAAAC4CAABkcnMvZTJvRG9jLnhtbFBLAQItABQABgAIAAAAIQC2QECw3QAA&#10;AAgBAAAPAAAAAAAAAAAAAAAAANcEAABkcnMvZG93bnJldi54bWxQSwUGAAAAAAQABADzAAAA4QUA&#10;AAAA&#10;" filled="f" stroked="f">
              <v:path arrowok="t"/>
              <v:textbox>
                <w:txbxContent>
                  <w:p w:rsidR="00935A0F" w:rsidRPr="00252197" w:rsidRDefault="00935A0F" w:rsidP="00935A0F">
                    <w:pPr>
                      <w:jc w:val="right"/>
                      <w:rPr>
                        <w:rFonts w:ascii="Calibri" w:hAnsi="Calibri" w:cs="Calibri"/>
                        <w:color w:val="000000"/>
                        <w:sz w:val="15"/>
                      </w:rPr>
                    </w:pPr>
                    <w:r w:rsidRPr="00252197">
                      <w:rPr>
                        <w:rFonts w:ascii="Calibri" w:hAnsi="Calibri" w:cs="Calibri"/>
                        <w:color w:val="000000"/>
                        <w:sz w:val="15"/>
                      </w:rPr>
                      <w:t>UNIVERSIDADE FEDERAL DE CAMPINA GRANDE</w:t>
                    </w:r>
                  </w:p>
                  <w:p w:rsidR="00935A0F" w:rsidRPr="00252197" w:rsidRDefault="00935A0F" w:rsidP="00935A0F">
                    <w:pPr>
                      <w:jc w:val="right"/>
                      <w:rPr>
                        <w:rFonts w:ascii="Calibri" w:hAnsi="Calibri" w:cs="Calibri"/>
                        <w:color w:val="000000"/>
                        <w:sz w:val="15"/>
                      </w:rPr>
                    </w:pPr>
                    <w:r w:rsidRPr="00252197">
                      <w:rPr>
                        <w:rFonts w:ascii="Calibri" w:hAnsi="Calibri" w:cs="Calibri"/>
                        <w:color w:val="000000"/>
                        <w:sz w:val="15"/>
                      </w:rPr>
                      <w:t>CENTRO DE TECNOLOGIA E RECURSOS NATURAIS</w:t>
                    </w:r>
                  </w:p>
                  <w:p w:rsidR="00935A0F" w:rsidRPr="00252197" w:rsidRDefault="00935A0F" w:rsidP="00935A0F">
                    <w:pPr>
                      <w:jc w:val="right"/>
                      <w:rPr>
                        <w:rFonts w:ascii="Calibri" w:hAnsi="Calibri" w:cs="Calibri"/>
                        <w:color w:val="000000"/>
                        <w:sz w:val="15"/>
                      </w:rPr>
                    </w:pPr>
                    <w:r w:rsidRPr="00252197">
                      <w:rPr>
                        <w:rFonts w:ascii="Calibri" w:hAnsi="Calibri" w:cs="Calibri"/>
                        <w:color w:val="000000"/>
                        <w:sz w:val="15"/>
                      </w:rPr>
                      <w:t>UNIDADE ACADÊMICA DE ENGENHARIA CIVIL</w:t>
                    </w:r>
                  </w:p>
                  <w:p w:rsidR="00935A0F" w:rsidRPr="00252197" w:rsidRDefault="00935A0F" w:rsidP="00935A0F">
                    <w:pPr>
                      <w:jc w:val="right"/>
                      <w:rPr>
                        <w:color w:val="000000"/>
                        <w:sz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935A0F" w:rsidRPr="00252197">
      <w:rPr>
        <w:rFonts w:ascii="Calibri" w:hAnsi="Calibri" w:cs="Calibri"/>
        <w:color w:val="000000"/>
        <w:sz w:val="36"/>
      </w:rPr>
      <w:t>PPG</w:t>
    </w:r>
    <w:r w:rsidR="00935A0F" w:rsidRPr="00252197">
      <w:rPr>
        <w:rFonts w:ascii="Calibri" w:hAnsi="Calibri" w:cs="Calibri"/>
        <w:b/>
        <w:color w:val="2E74B5"/>
        <w:sz w:val="40"/>
      </w:rPr>
      <w:t>ECA</w:t>
    </w:r>
  </w:p>
  <w:p w:rsidR="00935A0F" w:rsidRPr="00252197" w:rsidRDefault="00935A0F" w:rsidP="00935A0F">
    <w:pPr>
      <w:pStyle w:val="Cabealho"/>
      <w:pBdr>
        <w:bottom w:val="single" w:sz="4" w:space="1" w:color="auto"/>
      </w:pBdr>
      <w:rPr>
        <w:rFonts w:ascii="Calibri" w:hAnsi="Calibri" w:cs="Calibri"/>
        <w:color w:val="2E74B5"/>
        <w:sz w:val="16"/>
      </w:rPr>
    </w:pPr>
    <w:r w:rsidRPr="00252197">
      <w:rPr>
        <w:rFonts w:ascii="Calibri" w:hAnsi="Calibri" w:cs="Calibri"/>
        <w:color w:val="2E74B5"/>
        <w:sz w:val="16"/>
      </w:rPr>
      <w:t xml:space="preserve">PROGRAMA DE PÓS-GRADUAÇÃO EM </w:t>
    </w:r>
    <w:r w:rsidRPr="00252197">
      <w:rPr>
        <w:rFonts w:ascii="Calibri" w:hAnsi="Calibri" w:cs="Calibri"/>
        <w:b/>
        <w:color w:val="2E74B5"/>
        <w:sz w:val="16"/>
      </w:rPr>
      <w:t>ENGENHARIA CIVIL E AMBIENTAL</w:t>
    </w:r>
  </w:p>
  <w:p w:rsidR="005431C5" w:rsidRPr="00DD254C" w:rsidRDefault="005431C5" w:rsidP="00E75E3A">
    <w:pPr>
      <w:pStyle w:val="Cabealho"/>
      <w:jc w:val="right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A8612E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91229"/>
    <w:multiLevelType w:val="hybridMultilevel"/>
    <w:tmpl w:val="CC8EFA7C"/>
    <w:lvl w:ilvl="0" w:tplc="E7E03258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A759D"/>
    <w:multiLevelType w:val="hybridMultilevel"/>
    <w:tmpl w:val="A4C0006C"/>
    <w:lvl w:ilvl="0" w:tplc="4B5EA70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C0D1E"/>
    <w:multiLevelType w:val="hybridMultilevel"/>
    <w:tmpl w:val="89E8F344"/>
    <w:lvl w:ilvl="0" w:tplc="1CC03696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D821C0"/>
    <w:multiLevelType w:val="hybridMultilevel"/>
    <w:tmpl w:val="1E480724"/>
    <w:lvl w:ilvl="0" w:tplc="D1ECD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8C70CF"/>
    <w:multiLevelType w:val="hybridMultilevel"/>
    <w:tmpl w:val="0CD236C2"/>
    <w:lvl w:ilvl="0" w:tplc="04160001">
      <w:start w:val="20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C646CB"/>
    <w:multiLevelType w:val="hybridMultilevel"/>
    <w:tmpl w:val="3E7434A6"/>
    <w:lvl w:ilvl="0" w:tplc="CA3CEC78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4024A"/>
    <w:multiLevelType w:val="hybridMultilevel"/>
    <w:tmpl w:val="46F8250E"/>
    <w:lvl w:ilvl="0" w:tplc="F22C1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665C6D"/>
    <w:multiLevelType w:val="hybridMultilevel"/>
    <w:tmpl w:val="C244458A"/>
    <w:lvl w:ilvl="0" w:tplc="04160001">
      <w:start w:val="20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FA572B"/>
    <w:multiLevelType w:val="hybridMultilevel"/>
    <w:tmpl w:val="F4B09C3A"/>
    <w:lvl w:ilvl="0" w:tplc="AE64D76C">
      <w:start w:val="1"/>
      <w:numFmt w:val="decimalZero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B701C2"/>
    <w:multiLevelType w:val="multilevel"/>
    <w:tmpl w:val="4D0AF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2C0031A2"/>
    <w:multiLevelType w:val="hybridMultilevel"/>
    <w:tmpl w:val="09A68948"/>
    <w:lvl w:ilvl="0" w:tplc="CDFCE71E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05B99"/>
    <w:multiLevelType w:val="hybridMultilevel"/>
    <w:tmpl w:val="D0723248"/>
    <w:lvl w:ilvl="0" w:tplc="6FEAEE84">
      <w:start w:val="1"/>
      <w:numFmt w:val="decimalZero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D348CB"/>
    <w:multiLevelType w:val="hybridMultilevel"/>
    <w:tmpl w:val="4810DE20"/>
    <w:lvl w:ilvl="0" w:tplc="2C96C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A72DC6"/>
    <w:multiLevelType w:val="hybridMultilevel"/>
    <w:tmpl w:val="8FA06E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91BC9"/>
    <w:multiLevelType w:val="hybridMultilevel"/>
    <w:tmpl w:val="2D687C32"/>
    <w:lvl w:ilvl="0" w:tplc="DAA21D6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B806C1"/>
    <w:multiLevelType w:val="hybridMultilevel"/>
    <w:tmpl w:val="044E5C1A"/>
    <w:lvl w:ilvl="0" w:tplc="5DB68E3C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3F30F3"/>
    <w:multiLevelType w:val="hybridMultilevel"/>
    <w:tmpl w:val="36BC5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8269F4"/>
    <w:multiLevelType w:val="hybridMultilevel"/>
    <w:tmpl w:val="CF8CE4F4"/>
    <w:lvl w:ilvl="0" w:tplc="A11898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4966C1"/>
    <w:multiLevelType w:val="hybridMultilevel"/>
    <w:tmpl w:val="7CF8DBD4"/>
    <w:lvl w:ilvl="0" w:tplc="DBD61A48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E20A13"/>
    <w:multiLevelType w:val="hybridMultilevel"/>
    <w:tmpl w:val="587018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9"/>
  </w:num>
  <w:num w:numId="5">
    <w:abstractNumId w:val="16"/>
  </w:num>
  <w:num w:numId="6">
    <w:abstractNumId w:val="3"/>
  </w:num>
  <w:num w:numId="7">
    <w:abstractNumId w:val="19"/>
  </w:num>
  <w:num w:numId="8">
    <w:abstractNumId w:val="6"/>
  </w:num>
  <w:num w:numId="9">
    <w:abstractNumId w:val="1"/>
  </w:num>
  <w:num w:numId="10">
    <w:abstractNumId w:val="11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7"/>
  </w:num>
  <w:num w:numId="16">
    <w:abstractNumId w:val="14"/>
  </w:num>
  <w:num w:numId="17">
    <w:abstractNumId w:val="20"/>
  </w:num>
  <w:num w:numId="18">
    <w:abstractNumId w:val="10"/>
  </w:num>
  <w:num w:numId="19">
    <w:abstractNumId w:val="7"/>
  </w:num>
  <w:num w:numId="20">
    <w:abstractNumId w:val="4"/>
  </w:num>
  <w:num w:numId="21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CC"/>
    <w:rsid w:val="00000235"/>
    <w:rsid w:val="00000293"/>
    <w:rsid w:val="000002CF"/>
    <w:rsid w:val="0000036B"/>
    <w:rsid w:val="0000073B"/>
    <w:rsid w:val="00000CBF"/>
    <w:rsid w:val="00000CDF"/>
    <w:rsid w:val="00000DE8"/>
    <w:rsid w:val="00000F31"/>
    <w:rsid w:val="00001584"/>
    <w:rsid w:val="00001852"/>
    <w:rsid w:val="00002022"/>
    <w:rsid w:val="000021D6"/>
    <w:rsid w:val="00002C52"/>
    <w:rsid w:val="00002E2A"/>
    <w:rsid w:val="00003F5B"/>
    <w:rsid w:val="000043A0"/>
    <w:rsid w:val="00004458"/>
    <w:rsid w:val="0000471E"/>
    <w:rsid w:val="00004961"/>
    <w:rsid w:val="000053FD"/>
    <w:rsid w:val="00005BEF"/>
    <w:rsid w:val="00005F50"/>
    <w:rsid w:val="00006E3C"/>
    <w:rsid w:val="00007432"/>
    <w:rsid w:val="00007560"/>
    <w:rsid w:val="0000774D"/>
    <w:rsid w:val="00007AC3"/>
    <w:rsid w:val="00010296"/>
    <w:rsid w:val="00010F07"/>
    <w:rsid w:val="000119CD"/>
    <w:rsid w:val="00011B5A"/>
    <w:rsid w:val="00011B66"/>
    <w:rsid w:val="00011C65"/>
    <w:rsid w:val="00012A99"/>
    <w:rsid w:val="00013BE0"/>
    <w:rsid w:val="00013E62"/>
    <w:rsid w:val="00015688"/>
    <w:rsid w:val="0001581D"/>
    <w:rsid w:val="000163E7"/>
    <w:rsid w:val="00016878"/>
    <w:rsid w:val="00017AEC"/>
    <w:rsid w:val="000200ED"/>
    <w:rsid w:val="000201CF"/>
    <w:rsid w:val="00021547"/>
    <w:rsid w:val="00021A5B"/>
    <w:rsid w:val="00021C6C"/>
    <w:rsid w:val="00022144"/>
    <w:rsid w:val="000221C9"/>
    <w:rsid w:val="00022B5B"/>
    <w:rsid w:val="00023A04"/>
    <w:rsid w:val="00023D8C"/>
    <w:rsid w:val="000244BE"/>
    <w:rsid w:val="00024748"/>
    <w:rsid w:val="00024988"/>
    <w:rsid w:val="000249E3"/>
    <w:rsid w:val="00024D29"/>
    <w:rsid w:val="00024EB4"/>
    <w:rsid w:val="0002553E"/>
    <w:rsid w:val="0002588B"/>
    <w:rsid w:val="00027315"/>
    <w:rsid w:val="000279AA"/>
    <w:rsid w:val="00027AAD"/>
    <w:rsid w:val="0003006B"/>
    <w:rsid w:val="00030389"/>
    <w:rsid w:val="00030462"/>
    <w:rsid w:val="000305F7"/>
    <w:rsid w:val="00030BD5"/>
    <w:rsid w:val="00030C74"/>
    <w:rsid w:val="0003142C"/>
    <w:rsid w:val="00031466"/>
    <w:rsid w:val="00031512"/>
    <w:rsid w:val="00031648"/>
    <w:rsid w:val="0003201B"/>
    <w:rsid w:val="00033610"/>
    <w:rsid w:val="0003377A"/>
    <w:rsid w:val="000341D4"/>
    <w:rsid w:val="000350A4"/>
    <w:rsid w:val="000353D2"/>
    <w:rsid w:val="000359D8"/>
    <w:rsid w:val="00036691"/>
    <w:rsid w:val="00036E26"/>
    <w:rsid w:val="00036EAE"/>
    <w:rsid w:val="00036F57"/>
    <w:rsid w:val="00037E61"/>
    <w:rsid w:val="00040045"/>
    <w:rsid w:val="0004044E"/>
    <w:rsid w:val="00040654"/>
    <w:rsid w:val="00041B26"/>
    <w:rsid w:val="00041C45"/>
    <w:rsid w:val="000420E6"/>
    <w:rsid w:val="00042252"/>
    <w:rsid w:val="000426AD"/>
    <w:rsid w:val="00042BDB"/>
    <w:rsid w:val="00042F2C"/>
    <w:rsid w:val="00042F5A"/>
    <w:rsid w:val="000436C7"/>
    <w:rsid w:val="00043F3D"/>
    <w:rsid w:val="0004430E"/>
    <w:rsid w:val="00044310"/>
    <w:rsid w:val="000449B6"/>
    <w:rsid w:val="00044F90"/>
    <w:rsid w:val="000457E5"/>
    <w:rsid w:val="00045E80"/>
    <w:rsid w:val="00045F3E"/>
    <w:rsid w:val="00046234"/>
    <w:rsid w:val="00046731"/>
    <w:rsid w:val="00046C1B"/>
    <w:rsid w:val="00046FAE"/>
    <w:rsid w:val="000474B8"/>
    <w:rsid w:val="000475BD"/>
    <w:rsid w:val="00047683"/>
    <w:rsid w:val="00047797"/>
    <w:rsid w:val="00050C81"/>
    <w:rsid w:val="00050F65"/>
    <w:rsid w:val="00052520"/>
    <w:rsid w:val="000527F5"/>
    <w:rsid w:val="00052C07"/>
    <w:rsid w:val="00052C0C"/>
    <w:rsid w:val="00053F58"/>
    <w:rsid w:val="00055EED"/>
    <w:rsid w:val="00056170"/>
    <w:rsid w:val="000563EC"/>
    <w:rsid w:val="00057782"/>
    <w:rsid w:val="00057C56"/>
    <w:rsid w:val="00060061"/>
    <w:rsid w:val="000606FE"/>
    <w:rsid w:val="00060C65"/>
    <w:rsid w:val="00060EB6"/>
    <w:rsid w:val="00060FA8"/>
    <w:rsid w:val="00061436"/>
    <w:rsid w:val="0006147C"/>
    <w:rsid w:val="000616A4"/>
    <w:rsid w:val="00061DAE"/>
    <w:rsid w:val="00062BA5"/>
    <w:rsid w:val="000634C7"/>
    <w:rsid w:val="00063575"/>
    <w:rsid w:val="000637BF"/>
    <w:rsid w:val="00064183"/>
    <w:rsid w:val="000644B2"/>
    <w:rsid w:val="00064C4C"/>
    <w:rsid w:val="000651A7"/>
    <w:rsid w:val="000655EE"/>
    <w:rsid w:val="00065AD9"/>
    <w:rsid w:val="0006601F"/>
    <w:rsid w:val="000663F2"/>
    <w:rsid w:val="000668AB"/>
    <w:rsid w:val="00066B04"/>
    <w:rsid w:val="00067BE8"/>
    <w:rsid w:val="0007037F"/>
    <w:rsid w:val="00070642"/>
    <w:rsid w:val="00071193"/>
    <w:rsid w:val="000711BC"/>
    <w:rsid w:val="00071FAC"/>
    <w:rsid w:val="0007208F"/>
    <w:rsid w:val="00072167"/>
    <w:rsid w:val="0007282B"/>
    <w:rsid w:val="00072AD6"/>
    <w:rsid w:val="00072B62"/>
    <w:rsid w:val="00072BC5"/>
    <w:rsid w:val="000730B0"/>
    <w:rsid w:val="000735DD"/>
    <w:rsid w:val="00073BEF"/>
    <w:rsid w:val="00073D8F"/>
    <w:rsid w:val="0007424F"/>
    <w:rsid w:val="0007433F"/>
    <w:rsid w:val="000747D2"/>
    <w:rsid w:val="0007489A"/>
    <w:rsid w:val="000748BF"/>
    <w:rsid w:val="00074C6C"/>
    <w:rsid w:val="00075002"/>
    <w:rsid w:val="000756DC"/>
    <w:rsid w:val="00075CFC"/>
    <w:rsid w:val="00076111"/>
    <w:rsid w:val="00076295"/>
    <w:rsid w:val="0007744E"/>
    <w:rsid w:val="000776B8"/>
    <w:rsid w:val="00077FEF"/>
    <w:rsid w:val="00080320"/>
    <w:rsid w:val="000808A2"/>
    <w:rsid w:val="00080964"/>
    <w:rsid w:val="000809F7"/>
    <w:rsid w:val="00080A82"/>
    <w:rsid w:val="000817A0"/>
    <w:rsid w:val="00081D08"/>
    <w:rsid w:val="0008259E"/>
    <w:rsid w:val="00082B78"/>
    <w:rsid w:val="00083168"/>
    <w:rsid w:val="00083EBF"/>
    <w:rsid w:val="000852E7"/>
    <w:rsid w:val="00085882"/>
    <w:rsid w:val="000859FB"/>
    <w:rsid w:val="00085B0E"/>
    <w:rsid w:val="00085EA1"/>
    <w:rsid w:val="0008604C"/>
    <w:rsid w:val="000868C1"/>
    <w:rsid w:val="00086FE3"/>
    <w:rsid w:val="00087056"/>
    <w:rsid w:val="00087697"/>
    <w:rsid w:val="00090518"/>
    <w:rsid w:val="00090CFE"/>
    <w:rsid w:val="00090FE0"/>
    <w:rsid w:val="000910A0"/>
    <w:rsid w:val="0009133D"/>
    <w:rsid w:val="000913E1"/>
    <w:rsid w:val="000920A7"/>
    <w:rsid w:val="000928A7"/>
    <w:rsid w:val="000930C5"/>
    <w:rsid w:val="000933E0"/>
    <w:rsid w:val="00093428"/>
    <w:rsid w:val="000934EB"/>
    <w:rsid w:val="000936A8"/>
    <w:rsid w:val="000953BB"/>
    <w:rsid w:val="00095CBB"/>
    <w:rsid w:val="00095DFA"/>
    <w:rsid w:val="00095E4B"/>
    <w:rsid w:val="000960EE"/>
    <w:rsid w:val="0009675B"/>
    <w:rsid w:val="000968EC"/>
    <w:rsid w:val="00096EA2"/>
    <w:rsid w:val="000975D4"/>
    <w:rsid w:val="0009776A"/>
    <w:rsid w:val="000977C7"/>
    <w:rsid w:val="00097973"/>
    <w:rsid w:val="00097D8A"/>
    <w:rsid w:val="000A004C"/>
    <w:rsid w:val="000A0074"/>
    <w:rsid w:val="000A00EC"/>
    <w:rsid w:val="000A0896"/>
    <w:rsid w:val="000A09E6"/>
    <w:rsid w:val="000A0E12"/>
    <w:rsid w:val="000A13F6"/>
    <w:rsid w:val="000A193C"/>
    <w:rsid w:val="000A2208"/>
    <w:rsid w:val="000A234A"/>
    <w:rsid w:val="000A297E"/>
    <w:rsid w:val="000A29DA"/>
    <w:rsid w:val="000A2B5B"/>
    <w:rsid w:val="000A2D1F"/>
    <w:rsid w:val="000A389D"/>
    <w:rsid w:val="000A3C43"/>
    <w:rsid w:val="000A420F"/>
    <w:rsid w:val="000A4397"/>
    <w:rsid w:val="000A513D"/>
    <w:rsid w:val="000A5667"/>
    <w:rsid w:val="000A59E7"/>
    <w:rsid w:val="000A6236"/>
    <w:rsid w:val="000A65EF"/>
    <w:rsid w:val="000A66F1"/>
    <w:rsid w:val="000B074C"/>
    <w:rsid w:val="000B08F3"/>
    <w:rsid w:val="000B1561"/>
    <w:rsid w:val="000B15EA"/>
    <w:rsid w:val="000B1706"/>
    <w:rsid w:val="000B187F"/>
    <w:rsid w:val="000B2588"/>
    <w:rsid w:val="000B2BA1"/>
    <w:rsid w:val="000B2E8A"/>
    <w:rsid w:val="000B2EA6"/>
    <w:rsid w:val="000B3235"/>
    <w:rsid w:val="000B33D7"/>
    <w:rsid w:val="000B3802"/>
    <w:rsid w:val="000B394F"/>
    <w:rsid w:val="000B417C"/>
    <w:rsid w:val="000B4622"/>
    <w:rsid w:val="000B4AFB"/>
    <w:rsid w:val="000B4C5C"/>
    <w:rsid w:val="000B4CCF"/>
    <w:rsid w:val="000B4E45"/>
    <w:rsid w:val="000B4F02"/>
    <w:rsid w:val="000B509A"/>
    <w:rsid w:val="000B50B9"/>
    <w:rsid w:val="000B5B6C"/>
    <w:rsid w:val="000B6411"/>
    <w:rsid w:val="000B7028"/>
    <w:rsid w:val="000B7EFF"/>
    <w:rsid w:val="000B7FFB"/>
    <w:rsid w:val="000C0504"/>
    <w:rsid w:val="000C0799"/>
    <w:rsid w:val="000C0902"/>
    <w:rsid w:val="000C1018"/>
    <w:rsid w:val="000C1070"/>
    <w:rsid w:val="000C109E"/>
    <w:rsid w:val="000C1494"/>
    <w:rsid w:val="000C1695"/>
    <w:rsid w:val="000C1981"/>
    <w:rsid w:val="000C1EDC"/>
    <w:rsid w:val="000C1EFB"/>
    <w:rsid w:val="000C1F85"/>
    <w:rsid w:val="000C2749"/>
    <w:rsid w:val="000C2C9E"/>
    <w:rsid w:val="000C2D56"/>
    <w:rsid w:val="000C3067"/>
    <w:rsid w:val="000C319B"/>
    <w:rsid w:val="000C3333"/>
    <w:rsid w:val="000C3A03"/>
    <w:rsid w:val="000C3C8D"/>
    <w:rsid w:val="000C3DFA"/>
    <w:rsid w:val="000C4109"/>
    <w:rsid w:val="000C4DE7"/>
    <w:rsid w:val="000C5339"/>
    <w:rsid w:val="000C53CE"/>
    <w:rsid w:val="000C5907"/>
    <w:rsid w:val="000C5966"/>
    <w:rsid w:val="000C5E41"/>
    <w:rsid w:val="000C6206"/>
    <w:rsid w:val="000C6A50"/>
    <w:rsid w:val="000C6EB7"/>
    <w:rsid w:val="000C745F"/>
    <w:rsid w:val="000D00C7"/>
    <w:rsid w:val="000D0132"/>
    <w:rsid w:val="000D0E18"/>
    <w:rsid w:val="000D0E43"/>
    <w:rsid w:val="000D17C0"/>
    <w:rsid w:val="000D1DB3"/>
    <w:rsid w:val="000D1F5E"/>
    <w:rsid w:val="000D2720"/>
    <w:rsid w:val="000D2CBD"/>
    <w:rsid w:val="000D2F8F"/>
    <w:rsid w:val="000D3AE2"/>
    <w:rsid w:val="000D552B"/>
    <w:rsid w:val="000D6050"/>
    <w:rsid w:val="000D7630"/>
    <w:rsid w:val="000D78DC"/>
    <w:rsid w:val="000E01A5"/>
    <w:rsid w:val="000E0327"/>
    <w:rsid w:val="000E1170"/>
    <w:rsid w:val="000E174F"/>
    <w:rsid w:val="000E216C"/>
    <w:rsid w:val="000E2FFC"/>
    <w:rsid w:val="000E3687"/>
    <w:rsid w:val="000E3BE7"/>
    <w:rsid w:val="000E3C61"/>
    <w:rsid w:val="000E3F54"/>
    <w:rsid w:val="000E4924"/>
    <w:rsid w:val="000E50A5"/>
    <w:rsid w:val="000E6909"/>
    <w:rsid w:val="000E7143"/>
    <w:rsid w:val="000E7592"/>
    <w:rsid w:val="000E7698"/>
    <w:rsid w:val="000E787E"/>
    <w:rsid w:val="000E7A2A"/>
    <w:rsid w:val="000E7A61"/>
    <w:rsid w:val="000E7C75"/>
    <w:rsid w:val="000F0886"/>
    <w:rsid w:val="000F1BC7"/>
    <w:rsid w:val="000F227B"/>
    <w:rsid w:val="000F2A18"/>
    <w:rsid w:val="000F2E53"/>
    <w:rsid w:val="000F3288"/>
    <w:rsid w:val="000F33AA"/>
    <w:rsid w:val="000F36AA"/>
    <w:rsid w:val="000F3CA9"/>
    <w:rsid w:val="000F4010"/>
    <w:rsid w:val="000F41DA"/>
    <w:rsid w:val="000F4FF0"/>
    <w:rsid w:val="000F57C9"/>
    <w:rsid w:val="000F5817"/>
    <w:rsid w:val="000F5BA3"/>
    <w:rsid w:val="000F5F90"/>
    <w:rsid w:val="000F668F"/>
    <w:rsid w:val="000F675D"/>
    <w:rsid w:val="000F684C"/>
    <w:rsid w:val="000F6A47"/>
    <w:rsid w:val="000F6F3C"/>
    <w:rsid w:val="000F7BFC"/>
    <w:rsid w:val="001006CC"/>
    <w:rsid w:val="00100D3F"/>
    <w:rsid w:val="0010145B"/>
    <w:rsid w:val="0010165B"/>
    <w:rsid w:val="0010195A"/>
    <w:rsid w:val="00101A9D"/>
    <w:rsid w:val="00101E2E"/>
    <w:rsid w:val="00101FCD"/>
    <w:rsid w:val="00101FE3"/>
    <w:rsid w:val="001026CB"/>
    <w:rsid w:val="00102C68"/>
    <w:rsid w:val="00102EC4"/>
    <w:rsid w:val="001030D5"/>
    <w:rsid w:val="001038E0"/>
    <w:rsid w:val="00103ACB"/>
    <w:rsid w:val="00103EB7"/>
    <w:rsid w:val="00104919"/>
    <w:rsid w:val="00104B37"/>
    <w:rsid w:val="0010550E"/>
    <w:rsid w:val="0010612E"/>
    <w:rsid w:val="001061E2"/>
    <w:rsid w:val="00106602"/>
    <w:rsid w:val="00106872"/>
    <w:rsid w:val="00106C79"/>
    <w:rsid w:val="001070FB"/>
    <w:rsid w:val="0010784C"/>
    <w:rsid w:val="001079DD"/>
    <w:rsid w:val="00110669"/>
    <w:rsid w:val="00110C81"/>
    <w:rsid w:val="00110DA1"/>
    <w:rsid w:val="00111462"/>
    <w:rsid w:val="00111B33"/>
    <w:rsid w:val="0011231C"/>
    <w:rsid w:val="001123DB"/>
    <w:rsid w:val="00112C2B"/>
    <w:rsid w:val="00112E53"/>
    <w:rsid w:val="00112F86"/>
    <w:rsid w:val="00113357"/>
    <w:rsid w:val="001137EB"/>
    <w:rsid w:val="00113D82"/>
    <w:rsid w:val="0011428F"/>
    <w:rsid w:val="0011496D"/>
    <w:rsid w:val="00114A88"/>
    <w:rsid w:val="00115066"/>
    <w:rsid w:val="001156FA"/>
    <w:rsid w:val="00115E91"/>
    <w:rsid w:val="0011637B"/>
    <w:rsid w:val="00117A14"/>
    <w:rsid w:val="00117E64"/>
    <w:rsid w:val="00117EC7"/>
    <w:rsid w:val="001201F8"/>
    <w:rsid w:val="001207A0"/>
    <w:rsid w:val="00120C1A"/>
    <w:rsid w:val="00120D0B"/>
    <w:rsid w:val="00120DF2"/>
    <w:rsid w:val="00120E34"/>
    <w:rsid w:val="00120E5F"/>
    <w:rsid w:val="00121376"/>
    <w:rsid w:val="00122011"/>
    <w:rsid w:val="00122B0E"/>
    <w:rsid w:val="001232EE"/>
    <w:rsid w:val="00123A7B"/>
    <w:rsid w:val="00123DBB"/>
    <w:rsid w:val="001240A0"/>
    <w:rsid w:val="00124CF6"/>
    <w:rsid w:val="001250CC"/>
    <w:rsid w:val="00126447"/>
    <w:rsid w:val="001265CD"/>
    <w:rsid w:val="00126D25"/>
    <w:rsid w:val="00127744"/>
    <w:rsid w:val="00127869"/>
    <w:rsid w:val="00127BEF"/>
    <w:rsid w:val="00130102"/>
    <w:rsid w:val="001302DE"/>
    <w:rsid w:val="00130399"/>
    <w:rsid w:val="00130699"/>
    <w:rsid w:val="00130B7D"/>
    <w:rsid w:val="00130F94"/>
    <w:rsid w:val="00131031"/>
    <w:rsid w:val="0013117F"/>
    <w:rsid w:val="00131BA9"/>
    <w:rsid w:val="00131E19"/>
    <w:rsid w:val="001320A6"/>
    <w:rsid w:val="001324E5"/>
    <w:rsid w:val="001329F8"/>
    <w:rsid w:val="0013324E"/>
    <w:rsid w:val="001334A4"/>
    <w:rsid w:val="00133B88"/>
    <w:rsid w:val="00133FD0"/>
    <w:rsid w:val="00134C6F"/>
    <w:rsid w:val="0013670C"/>
    <w:rsid w:val="00137357"/>
    <w:rsid w:val="00137958"/>
    <w:rsid w:val="0014046F"/>
    <w:rsid w:val="00140577"/>
    <w:rsid w:val="00140590"/>
    <w:rsid w:val="00140A6E"/>
    <w:rsid w:val="00140CD1"/>
    <w:rsid w:val="001412E7"/>
    <w:rsid w:val="00141526"/>
    <w:rsid w:val="00142340"/>
    <w:rsid w:val="00142B90"/>
    <w:rsid w:val="0014313E"/>
    <w:rsid w:val="00143FED"/>
    <w:rsid w:val="001441D1"/>
    <w:rsid w:val="0014458F"/>
    <w:rsid w:val="00144921"/>
    <w:rsid w:val="00146070"/>
    <w:rsid w:val="00146117"/>
    <w:rsid w:val="001462F3"/>
    <w:rsid w:val="00146583"/>
    <w:rsid w:val="001466C0"/>
    <w:rsid w:val="00146B15"/>
    <w:rsid w:val="00146BE9"/>
    <w:rsid w:val="0014772C"/>
    <w:rsid w:val="00147903"/>
    <w:rsid w:val="00147F2D"/>
    <w:rsid w:val="00151308"/>
    <w:rsid w:val="001513DF"/>
    <w:rsid w:val="00151585"/>
    <w:rsid w:val="0015187E"/>
    <w:rsid w:val="0015195A"/>
    <w:rsid w:val="00151CE3"/>
    <w:rsid w:val="0015258A"/>
    <w:rsid w:val="0015276D"/>
    <w:rsid w:val="00152BFF"/>
    <w:rsid w:val="00153124"/>
    <w:rsid w:val="001540C1"/>
    <w:rsid w:val="001544F0"/>
    <w:rsid w:val="0015470E"/>
    <w:rsid w:val="001548EB"/>
    <w:rsid w:val="00154BFA"/>
    <w:rsid w:val="00154DEC"/>
    <w:rsid w:val="0015517B"/>
    <w:rsid w:val="001557E4"/>
    <w:rsid w:val="00156501"/>
    <w:rsid w:val="00156582"/>
    <w:rsid w:val="001571BF"/>
    <w:rsid w:val="0015754C"/>
    <w:rsid w:val="00157B21"/>
    <w:rsid w:val="001601D7"/>
    <w:rsid w:val="001607DC"/>
    <w:rsid w:val="001612F5"/>
    <w:rsid w:val="00161316"/>
    <w:rsid w:val="00161A7D"/>
    <w:rsid w:val="00161B97"/>
    <w:rsid w:val="00161C58"/>
    <w:rsid w:val="00161EBE"/>
    <w:rsid w:val="00162A8F"/>
    <w:rsid w:val="00163B3C"/>
    <w:rsid w:val="001643EA"/>
    <w:rsid w:val="0016468A"/>
    <w:rsid w:val="00164CD8"/>
    <w:rsid w:val="0016562B"/>
    <w:rsid w:val="001658E7"/>
    <w:rsid w:val="00165F74"/>
    <w:rsid w:val="00166379"/>
    <w:rsid w:val="001672E2"/>
    <w:rsid w:val="00167987"/>
    <w:rsid w:val="00167B08"/>
    <w:rsid w:val="00167D2A"/>
    <w:rsid w:val="00167D67"/>
    <w:rsid w:val="001702D4"/>
    <w:rsid w:val="00170300"/>
    <w:rsid w:val="0017099F"/>
    <w:rsid w:val="00170FB9"/>
    <w:rsid w:val="001715AC"/>
    <w:rsid w:val="00172711"/>
    <w:rsid w:val="00172922"/>
    <w:rsid w:val="00172F5C"/>
    <w:rsid w:val="0017300D"/>
    <w:rsid w:val="001734A0"/>
    <w:rsid w:val="001738D8"/>
    <w:rsid w:val="00173F7B"/>
    <w:rsid w:val="00173FA5"/>
    <w:rsid w:val="001743D3"/>
    <w:rsid w:val="00175AAF"/>
    <w:rsid w:val="0017620F"/>
    <w:rsid w:val="00176417"/>
    <w:rsid w:val="00176756"/>
    <w:rsid w:val="00176CED"/>
    <w:rsid w:val="00176CF2"/>
    <w:rsid w:val="001770CA"/>
    <w:rsid w:val="001771DC"/>
    <w:rsid w:val="00177442"/>
    <w:rsid w:val="00177815"/>
    <w:rsid w:val="00177B34"/>
    <w:rsid w:val="00177F32"/>
    <w:rsid w:val="001801C3"/>
    <w:rsid w:val="00180C91"/>
    <w:rsid w:val="00180F0A"/>
    <w:rsid w:val="001817B2"/>
    <w:rsid w:val="00181DF4"/>
    <w:rsid w:val="00182016"/>
    <w:rsid w:val="0018253F"/>
    <w:rsid w:val="001827A1"/>
    <w:rsid w:val="00182FDD"/>
    <w:rsid w:val="0018320D"/>
    <w:rsid w:val="00183278"/>
    <w:rsid w:val="00183707"/>
    <w:rsid w:val="00183DD5"/>
    <w:rsid w:val="00183E75"/>
    <w:rsid w:val="00183F24"/>
    <w:rsid w:val="0018427D"/>
    <w:rsid w:val="001845CA"/>
    <w:rsid w:val="00184BB5"/>
    <w:rsid w:val="00184EB2"/>
    <w:rsid w:val="00184F69"/>
    <w:rsid w:val="001852CE"/>
    <w:rsid w:val="00185537"/>
    <w:rsid w:val="00185F91"/>
    <w:rsid w:val="001861A3"/>
    <w:rsid w:val="001863F3"/>
    <w:rsid w:val="00186542"/>
    <w:rsid w:val="0018655F"/>
    <w:rsid w:val="0018666B"/>
    <w:rsid w:val="00186C7D"/>
    <w:rsid w:val="00186C93"/>
    <w:rsid w:val="00186D2C"/>
    <w:rsid w:val="001871B8"/>
    <w:rsid w:val="001874F6"/>
    <w:rsid w:val="00187F51"/>
    <w:rsid w:val="00187FD0"/>
    <w:rsid w:val="001900CE"/>
    <w:rsid w:val="0019050C"/>
    <w:rsid w:val="00190517"/>
    <w:rsid w:val="001906B0"/>
    <w:rsid w:val="00191115"/>
    <w:rsid w:val="001911C0"/>
    <w:rsid w:val="001917B6"/>
    <w:rsid w:val="0019189D"/>
    <w:rsid w:val="001918F7"/>
    <w:rsid w:val="00192ADF"/>
    <w:rsid w:val="00192C59"/>
    <w:rsid w:val="0019360F"/>
    <w:rsid w:val="00193AFD"/>
    <w:rsid w:val="00193B23"/>
    <w:rsid w:val="00194449"/>
    <w:rsid w:val="001944D9"/>
    <w:rsid w:val="001948AD"/>
    <w:rsid w:val="00196C5E"/>
    <w:rsid w:val="0019719B"/>
    <w:rsid w:val="0019748C"/>
    <w:rsid w:val="001976A0"/>
    <w:rsid w:val="00197796"/>
    <w:rsid w:val="00197FBA"/>
    <w:rsid w:val="001A0333"/>
    <w:rsid w:val="001A037C"/>
    <w:rsid w:val="001A074C"/>
    <w:rsid w:val="001A0815"/>
    <w:rsid w:val="001A10CD"/>
    <w:rsid w:val="001A1ADC"/>
    <w:rsid w:val="001A1C53"/>
    <w:rsid w:val="001A1EA1"/>
    <w:rsid w:val="001A1F15"/>
    <w:rsid w:val="001A21F3"/>
    <w:rsid w:val="001A2C2A"/>
    <w:rsid w:val="001A2C4B"/>
    <w:rsid w:val="001A2E00"/>
    <w:rsid w:val="001A2EE7"/>
    <w:rsid w:val="001A3227"/>
    <w:rsid w:val="001A385D"/>
    <w:rsid w:val="001A39A5"/>
    <w:rsid w:val="001A39BC"/>
    <w:rsid w:val="001A3F63"/>
    <w:rsid w:val="001A4A45"/>
    <w:rsid w:val="001A4B98"/>
    <w:rsid w:val="001A4F8C"/>
    <w:rsid w:val="001A5228"/>
    <w:rsid w:val="001A525D"/>
    <w:rsid w:val="001A5E3F"/>
    <w:rsid w:val="001A67D7"/>
    <w:rsid w:val="001A6B3C"/>
    <w:rsid w:val="001A6E39"/>
    <w:rsid w:val="001A6E4B"/>
    <w:rsid w:val="001A6EFC"/>
    <w:rsid w:val="001A6FD6"/>
    <w:rsid w:val="001A771A"/>
    <w:rsid w:val="001A7A54"/>
    <w:rsid w:val="001A7AA4"/>
    <w:rsid w:val="001A7B5C"/>
    <w:rsid w:val="001A7E87"/>
    <w:rsid w:val="001B06D3"/>
    <w:rsid w:val="001B1868"/>
    <w:rsid w:val="001B1951"/>
    <w:rsid w:val="001B1F11"/>
    <w:rsid w:val="001B20BF"/>
    <w:rsid w:val="001B24E6"/>
    <w:rsid w:val="001B2687"/>
    <w:rsid w:val="001B27F9"/>
    <w:rsid w:val="001B294A"/>
    <w:rsid w:val="001B2F6D"/>
    <w:rsid w:val="001B2FEB"/>
    <w:rsid w:val="001B332C"/>
    <w:rsid w:val="001B39D4"/>
    <w:rsid w:val="001B3B30"/>
    <w:rsid w:val="001B4299"/>
    <w:rsid w:val="001B4BA2"/>
    <w:rsid w:val="001B59EE"/>
    <w:rsid w:val="001B6280"/>
    <w:rsid w:val="001B6678"/>
    <w:rsid w:val="001B6910"/>
    <w:rsid w:val="001B6CB5"/>
    <w:rsid w:val="001B7388"/>
    <w:rsid w:val="001B7C55"/>
    <w:rsid w:val="001B7CDE"/>
    <w:rsid w:val="001C05CE"/>
    <w:rsid w:val="001C13D5"/>
    <w:rsid w:val="001C13ED"/>
    <w:rsid w:val="001C1E70"/>
    <w:rsid w:val="001C2157"/>
    <w:rsid w:val="001C2455"/>
    <w:rsid w:val="001C24C2"/>
    <w:rsid w:val="001C2991"/>
    <w:rsid w:val="001C2BD2"/>
    <w:rsid w:val="001C2CFD"/>
    <w:rsid w:val="001C2F6B"/>
    <w:rsid w:val="001C3266"/>
    <w:rsid w:val="001C392B"/>
    <w:rsid w:val="001C420A"/>
    <w:rsid w:val="001C5083"/>
    <w:rsid w:val="001C5339"/>
    <w:rsid w:val="001C56B1"/>
    <w:rsid w:val="001C5C68"/>
    <w:rsid w:val="001C5F00"/>
    <w:rsid w:val="001C6704"/>
    <w:rsid w:val="001C692F"/>
    <w:rsid w:val="001C69B5"/>
    <w:rsid w:val="001C7166"/>
    <w:rsid w:val="001D0213"/>
    <w:rsid w:val="001D0BA9"/>
    <w:rsid w:val="001D1248"/>
    <w:rsid w:val="001D22BC"/>
    <w:rsid w:val="001D31C9"/>
    <w:rsid w:val="001D4291"/>
    <w:rsid w:val="001D47FD"/>
    <w:rsid w:val="001D48CC"/>
    <w:rsid w:val="001D4B6C"/>
    <w:rsid w:val="001D4F58"/>
    <w:rsid w:val="001D51C4"/>
    <w:rsid w:val="001D53AC"/>
    <w:rsid w:val="001D5A2B"/>
    <w:rsid w:val="001D6106"/>
    <w:rsid w:val="001D6F38"/>
    <w:rsid w:val="001D73B4"/>
    <w:rsid w:val="001D7AE7"/>
    <w:rsid w:val="001D7DBB"/>
    <w:rsid w:val="001E00A5"/>
    <w:rsid w:val="001E015C"/>
    <w:rsid w:val="001E01FD"/>
    <w:rsid w:val="001E0B69"/>
    <w:rsid w:val="001E0B80"/>
    <w:rsid w:val="001E21BE"/>
    <w:rsid w:val="001E38AF"/>
    <w:rsid w:val="001E3950"/>
    <w:rsid w:val="001E4062"/>
    <w:rsid w:val="001E4C7A"/>
    <w:rsid w:val="001E4FFF"/>
    <w:rsid w:val="001E59EC"/>
    <w:rsid w:val="001E5A3D"/>
    <w:rsid w:val="001E5B69"/>
    <w:rsid w:val="001E5DAB"/>
    <w:rsid w:val="001E6979"/>
    <w:rsid w:val="001E70D2"/>
    <w:rsid w:val="001E7295"/>
    <w:rsid w:val="001E7B8C"/>
    <w:rsid w:val="001E7E83"/>
    <w:rsid w:val="001F052E"/>
    <w:rsid w:val="001F0AA2"/>
    <w:rsid w:val="001F0E65"/>
    <w:rsid w:val="001F11F7"/>
    <w:rsid w:val="001F1476"/>
    <w:rsid w:val="001F2037"/>
    <w:rsid w:val="001F274F"/>
    <w:rsid w:val="001F3E07"/>
    <w:rsid w:val="001F4F18"/>
    <w:rsid w:val="001F4FC5"/>
    <w:rsid w:val="001F4FDE"/>
    <w:rsid w:val="001F5064"/>
    <w:rsid w:val="001F5CB5"/>
    <w:rsid w:val="001F67BA"/>
    <w:rsid w:val="001F6812"/>
    <w:rsid w:val="001F7D92"/>
    <w:rsid w:val="001F7F78"/>
    <w:rsid w:val="00200565"/>
    <w:rsid w:val="00200617"/>
    <w:rsid w:val="002012D0"/>
    <w:rsid w:val="00201450"/>
    <w:rsid w:val="00201CFF"/>
    <w:rsid w:val="00201DEA"/>
    <w:rsid w:val="00201E7C"/>
    <w:rsid w:val="00202030"/>
    <w:rsid w:val="002021C6"/>
    <w:rsid w:val="002025E1"/>
    <w:rsid w:val="00203C3A"/>
    <w:rsid w:val="00204348"/>
    <w:rsid w:val="00205983"/>
    <w:rsid w:val="00205CBC"/>
    <w:rsid w:val="00207385"/>
    <w:rsid w:val="002076C4"/>
    <w:rsid w:val="00207B02"/>
    <w:rsid w:val="0021023C"/>
    <w:rsid w:val="002105A3"/>
    <w:rsid w:val="00210DC0"/>
    <w:rsid w:val="002122D2"/>
    <w:rsid w:val="00212B44"/>
    <w:rsid w:val="002137B8"/>
    <w:rsid w:val="00214B56"/>
    <w:rsid w:val="00214C31"/>
    <w:rsid w:val="00215A41"/>
    <w:rsid w:val="00215A7E"/>
    <w:rsid w:val="00215E0E"/>
    <w:rsid w:val="0021661C"/>
    <w:rsid w:val="0021686C"/>
    <w:rsid w:val="00217B11"/>
    <w:rsid w:val="00217C19"/>
    <w:rsid w:val="0022062D"/>
    <w:rsid w:val="00220754"/>
    <w:rsid w:val="00220BC8"/>
    <w:rsid w:val="00220E7A"/>
    <w:rsid w:val="00221384"/>
    <w:rsid w:val="00222199"/>
    <w:rsid w:val="002224A0"/>
    <w:rsid w:val="00223A46"/>
    <w:rsid w:val="00224032"/>
    <w:rsid w:val="00224044"/>
    <w:rsid w:val="002240E4"/>
    <w:rsid w:val="002242EC"/>
    <w:rsid w:val="0022440F"/>
    <w:rsid w:val="0022465F"/>
    <w:rsid w:val="002248A3"/>
    <w:rsid w:val="00224D96"/>
    <w:rsid w:val="00224EC5"/>
    <w:rsid w:val="00225964"/>
    <w:rsid w:val="00225F62"/>
    <w:rsid w:val="002265D9"/>
    <w:rsid w:val="00226DAF"/>
    <w:rsid w:val="00226DB1"/>
    <w:rsid w:val="002272A6"/>
    <w:rsid w:val="00227C50"/>
    <w:rsid w:val="00227F52"/>
    <w:rsid w:val="0023025F"/>
    <w:rsid w:val="00230B4E"/>
    <w:rsid w:val="0023286D"/>
    <w:rsid w:val="00232D23"/>
    <w:rsid w:val="00232E5B"/>
    <w:rsid w:val="0023350D"/>
    <w:rsid w:val="00233694"/>
    <w:rsid w:val="0023392E"/>
    <w:rsid w:val="00234FC9"/>
    <w:rsid w:val="002355F7"/>
    <w:rsid w:val="00235CA4"/>
    <w:rsid w:val="00236A06"/>
    <w:rsid w:val="00236DFD"/>
    <w:rsid w:val="002372DD"/>
    <w:rsid w:val="00237925"/>
    <w:rsid w:val="00237B34"/>
    <w:rsid w:val="00237B73"/>
    <w:rsid w:val="00237F9A"/>
    <w:rsid w:val="002400EE"/>
    <w:rsid w:val="00240569"/>
    <w:rsid w:val="0024080E"/>
    <w:rsid w:val="00240C0B"/>
    <w:rsid w:val="00241690"/>
    <w:rsid w:val="00241D9D"/>
    <w:rsid w:val="002424F0"/>
    <w:rsid w:val="00242D61"/>
    <w:rsid w:val="0024331F"/>
    <w:rsid w:val="00243B18"/>
    <w:rsid w:val="00243C15"/>
    <w:rsid w:val="00243F69"/>
    <w:rsid w:val="00244232"/>
    <w:rsid w:val="002442B3"/>
    <w:rsid w:val="002443C2"/>
    <w:rsid w:val="00244ADE"/>
    <w:rsid w:val="00244F55"/>
    <w:rsid w:val="0024567B"/>
    <w:rsid w:val="00245D08"/>
    <w:rsid w:val="00245DCA"/>
    <w:rsid w:val="00246204"/>
    <w:rsid w:val="002468F4"/>
    <w:rsid w:val="00246FFB"/>
    <w:rsid w:val="00250C9C"/>
    <w:rsid w:val="00250E7A"/>
    <w:rsid w:val="00251005"/>
    <w:rsid w:val="00251216"/>
    <w:rsid w:val="002519F1"/>
    <w:rsid w:val="00252197"/>
    <w:rsid w:val="00252B00"/>
    <w:rsid w:val="002530DA"/>
    <w:rsid w:val="002531E1"/>
    <w:rsid w:val="00253A1E"/>
    <w:rsid w:val="00253B74"/>
    <w:rsid w:val="00253FA2"/>
    <w:rsid w:val="00255702"/>
    <w:rsid w:val="00255AB9"/>
    <w:rsid w:val="00255B24"/>
    <w:rsid w:val="00255EFC"/>
    <w:rsid w:val="0025696C"/>
    <w:rsid w:val="00256BBC"/>
    <w:rsid w:val="00256CBF"/>
    <w:rsid w:val="00256D6C"/>
    <w:rsid w:val="002574D6"/>
    <w:rsid w:val="0025787B"/>
    <w:rsid w:val="00257B82"/>
    <w:rsid w:val="002604DF"/>
    <w:rsid w:val="00261BAF"/>
    <w:rsid w:val="00261C36"/>
    <w:rsid w:val="00261CD6"/>
    <w:rsid w:val="00261DDD"/>
    <w:rsid w:val="00262217"/>
    <w:rsid w:val="002653EB"/>
    <w:rsid w:val="002654F5"/>
    <w:rsid w:val="002655DE"/>
    <w:rsid w:val="00265620"/>
    <w:rsid w:val="00265952"/>
    <w:rsid w:val="002659A8"/>
    <w:rsid w:val="00265F5F"/>
    <w:rsid w:val="00266051"/>
    <w:rsid w:val="00266957"/>
    <w:rsid w:val="00266E45"/>
    <w:rsid w:val="00266E52"/>
    <w:rsid w:val="002675A0"/>
    <w:rsid w:val="002679DF"/>
    <w:rsid w:val="00267B1B"/>
    <w:rsid w:val="002701CE"/>
    <w:rsid w:val="00270383"/>
    <w:rsid w:val="00270638"/>
    <w:rsid w:val="0027072E"/>
    <w:rsid w:val="00270DAE"/>
    <w:rsid w:val="002714FF"/>
    <w:rsid w:val="002717FE"/>
    <w:rsid w:val="00271ED7"/>
    <w:rsid w:val="00271F70"/>
    <w:rsid w:val="00273794"/>
    <w:rsid w:val="002746C3"/>
    <w:rsid w:val="002747A5"/>
    <w:rsid w:val="002747C9"/>
    <w:rsid w:val="00274A5D"/>
    <w:rsid w:val="00275C22"/>
    <w:rsid w:val="002774B5"/>
    <w:rsid w:val="00277D2C"/>
    <w:rsid w:val="00280086"/>
    <w:rsid w:val="00280695"/>
    <w:rsid w:val="00281FA7"/>
    <w:rsid w:val="00282C0A"/>
    <w:rsid w:val="00282EDE"/>
    <w:rsid w:val="00284148"/>
    <w:rsid w:val="00284152"/>
    <w:rsid w:val="002842BA"/>
    <w:rsid w:val="00284A1E"/>
    <w:rsid w:val="00284DFA"/>
    <w:rsid w:val="00284F59"/>
    <w:rsid w:val="00285551"/>
    <w:rsid w:val="00285983"/>
    <w:rsid w:val="00286554"/>
    <w:rsid w:val="002869F3"/>
    <w:rsid w:val="00287A3F"/>
    <w:rsid w:val="00290035"/>
    <w:rsid w:val="002905E0"/>
    <w:rsid w:val="00290E01"/>
    <w:rsid w:val="00291081"/>
    <w:rsid w:val="002912B0"/>
    <w:rsid w:val="002914A0"/>
    <w:rsid w:val="0029212A"/>
    <w:rsid w:val="002924AC"/>
    <w:rsid w:val="00292761"/>
    <w:rsid w:val="00292CBE"/>
    <w:rsid w:val="00293523"/>
    <w:rsid w:val="0029389F"/>
    <w:rsid w:val="00294089"/>
    <w:rsid w:val="00294436"/>
    <w:rsid w:val="002947AB"/>
    <w:rsid w:val="00294BF5"/>
    <w:rsid w:val="00294BFD"/>
    <w:rsid w:val="0029584A"/>
    <w:rsid w:val="00295B22"/>
    <w:rsid w:val="00295CF6"/>
    <w:rsid w:val="00295E5A"/>
    <w:rsid w:val="002967FB"/>
    <w:rsid w:val="00297793"/>
    <w:rsid w:val="00297EE2"/>
    <w:rsid w:val="002A0549"/>
    <w:rsid w:val="002A0815"/>
    <w:rsid w:val="002A0938"/>
    <w:rsid w:val="002A0D1A"/>
    <w:rsid w:val="002A0D48"/>
    <w:rsid w:val="002A14C0"/>
    <w:rsid w:val="002A15C6"/>
    <w:rsid w:val="002A22AC"/>
    <w:rsid w:val="002A2636"/>
    <w:rsid w:val="002A272D"/>
    <w:rsid w:val="002A30BB"/>
    <w:rsid w:val="002A3496"/>
    <w:rsid w:val="002A3FB7"/>
    <w:rsid w:val="002A44DC"/>
    <w:rsid w:val="002A45B9"/>
    <w:rsid w:val="002A45F4"/>
    <w:rsid w:val="002A50B3"/>
    <w:rsid w:val="002A5A21"/>
    <w:rsid w:val="002A5A28"/>
    <w:rsid w:val="002A5B69"/>
    <w:rsid w:val="002A5DC9"/>
    <w:rsid w:val="002A6686"/>
    <w:rsid w:val="002A6EED"/>
    <w:rsid w:val="002A7D17"/>
    <w:rsid w:val="002B0A3C"/>
    <w:rsid w:val="002B0CA9"/>
    <w:rsid w:val="002B0E23"/>
    <w:rsid w:val="002B0FE0"/>
    <w:rsid w:val="002B1AE9"/>
    <w:rsid w:val="002B220C"/>
    <w:rsid w:val="002B487A"/>
    <w:rsid w:val="002B518C"/>
    <w:rsid w:val="002B56A8"/>
    <w:rsid w:val="002B5CBD"/>
    <w:rsid w:val="002B633B"/>
    <w:rsid w:val="002B7B36"/>
    <w:rsid w:val="002B7E64"/>
    <w:rsid w:val="002C093E"/>
    <w:rsid w:val="002C0981"/>
    <w:rsid w:val="002C12A8"/>
    <w:rsid w:val="002C13C8"/>
    <w:rsid w:val="002C19D6"/>
    <w:rsid w:val="002C211F"/>
    <w:rsid w:val="002C3141"/>
    <w:rsid w:val="002C3393"/>
    <w:rsid w:val="002C3AEC"/>
    <w:rsid w:val="002C411C"/>
    <w:rsid w:val="002C4DE7"/>
    <w:rsid w:val="002C4FAB"/>
    <w:rsid w:val="002C554B"/>
    <w:rsid w:val="002C5C0E"/>
    <w:rsid w:val="002C628A"/>
    <w:rsid w:val="002C7935"/>
    <w:rsid w:val="002C7AF1"/>
    <w:rsid w:val="002C7F8D"/>
    <w:rsid w:val="002D0377"/>
    <w:rsid w:val="002D0525"/>
    <w:rsid w:val="002D07E8"/>
    <w:rsid w:val="002D0BDD"/>
    <w:rsid w:val="002D0FA2"/>
    <w:rsid w:val="002D153F"/>
    <w:rsid w:val="002D1CFC"/>
    <w:rsid w:val="002D2229"/>
    <w:rsid w:val="002D2442"/>
    <w:rsid w:val="002D31FC"/>
    <w:rsid w:val="002D391E"/>
    <w:rsid w:val="002D3D98"/>
    <w:rsid w:val="002D3FCD"/>
    <w:rsid w:val="002D414D"/>
    <w:rsid w:val="002D4343"/>
    <w:rsid w:val="002D4E95"/>
    <w:rsid w:val="002D53FC"/>
    <w:rsid w:val="002D5E09"/>
    <w:rsid w:val="002D5E3A"/>
    <w:rsid w:val="002D6846"/>
    <w:rsid w:val="002D7539"/>
    <w:rsid w:val="002D7AB3"/>
    <w:rsid w:val="002E0864"/>
    <w:rsid w:val="002E091A"/>
    <w:rsid w:val="002E1DBA"/>
    <w:rsid w:val="002E2D71"/>
    <w:rsid w:val="002E3043"/>
    <w:rsid w:val="002E3945"/>
    <w:rsid w:val="002E3B06"/>
    <w:rsid w:val="002E3DEE"/>
    <w:rsid w:val="002E4095"/>
    <w:rsid w:val="002E538B"/>
    <w:rsid w:val="002E577E"/>
    <w:rsid w:val="002E60F3"/>
    <w:rsid w:val="002E6263"/>
    <w:rsid w:val="002E6F2E"/>
    <w:rsid w:val="002E79C5"/>
    <w:rsid w:val="002E7DD1"/>
    <w:rsid w:val="002F0CB1"/>
    <w:rsid w:val="002F17CB"/>
    <w:rsid w:val="002F17FC"/>
    <w:rsid w:val="002F1A19"/>
    <w:rsid w:val="002F1D9A"/>
    <w:rsid w:val="002F1D9F"/>
    <w:rsid w:val="002F1FE3"/>
    <w:rsid w:val="002F2524"/>
    <w:rsid w:val="002F2D1D"/>
    <w:rsid w:val="002F2D8A"/>
    <w:rsid w:val="002F3055"/>
    <w:rsid w:val="002F313B"/>
    <w:rsid w:val="002F324E"/>
    <w:rsid w:val="002F3A71"/>
    <w:rsid w:val="002F3E55"/>
    <w:rsid w:val="002F411D"/>
    <w:rsid w:val="002F4239"/>
    <w:rsid w:val="002F4584"/>
    <w:rsid w:val="002F47C8"/>
    <w:rsid w:val="002F4E5E"/>
    <w:rsid w:val="002F53C6"/>
    <w:rsid w:val="002F5AF4"/>
    <w:rsid w:val="002F5F77"/>
    <w:rsid w:val="002F702F"/>
    <w:rsid w:val="002F72C3"/>
    <w:rsid w:val="002F7EFE"/>
    <w:rsid w:val="00300061"/>
    <w:rsid w:val="00300908"/>
    <w:rsid w:val="0030128F"/>
    <w:rsid w:val="003013F6"/>
    <w:rsid w:val="00301921"/>
    <w:rsid w:val="003023BA"/>
    <w:rsid w:val="003024B4"/>
    <w:rsid w:val="00302737"/>
    <w:rsid w:val="00303350"/>
    <w:rsid w:val="003034FF"/>
    <w:rsid w:val="00303878"/>
    <w:rsid w:val="00303AE2"/>
    <w:rsid w:val="00304549"/>
    <w:rsid w:val="00304965"/>
    <w:rsid w:val="003054B9"/>
    <w:rsid w:val="00306B01"/>
    <w:rsid w:val="00306F91"/>
    <w:rsid w:val="0030729F"/>
    <w:rsid w:val="0030789D"/>
    <w:rsid w:val="00307A5C"/>
    <w:rsid w:val="00307BA0"/>
    <w:rsid w:val="00307F24"/>
    <w:rsid w:val="0031163A"/>
    <w:rsid w:val="00311776"/>
    <w:rsid w:val="00311AB4"/>
    <w:rsid w:val="0031337A"/>
    <w:rsid w:val="00313FD5"/>
    <w:rsid w:val="00314750"/>
    <w:rsid w:val="00314E39"/>
    <w:rsid w:val="003151F6"/>
    <w:rsid w:val="00315924"/>
    <w:rsid w:val="00315C2A"/>
    <w:rsid w:val="00316A89"/>
    <w:rsid w:val="00316AED"/>
    <w:rsid w:val="00316D18"/>
    <w:rsid w:val="00317D3F"/>
    <w:rsid w:val="00317DBA"/>
    <w:rsid w:val="00320122"/>
    <w:rsid w:val="003206E3"/>
    <w:rsid w:val="00320A32"/>
    <w:rsid w:val="00320D69"/>
    <w:rsid w:val="00320E96"/>
    <w:rsid w:val="00320FFF"/>
    <w:rsid w:val="00321579"/>
    <w:rsid w:val="003218A9"/>
    <w:rsid w:val="00321ACB"/>
    <w:rsid w:val="00322710"/>
    <w:rsid w:val="00322A9D"/>
    <w:rsid w:val="00322D3E"/>
    <w:rsid w:val="0032308D"/>
    <w:rsid w:val="0032347E"/>
    <w:rsid w:val="003234BD"/>
    <w:rsid w:val="00323690"/>
    <w:rsid w:val="00323C50"/>
    <w:rsid w:val="00324044"/>
    <w:rsid w:val="003244BD"/>
    <w:rsid w:val="00324921"/>
    <w:rsid w:val="00324A2E"/>
    <w:rsid w:val="00324A75"/>
    <w:rsid w:val="00324F5B"/>
    <w:rsid w:val="00325069"/>
    <w:rsid w:val="00325ECD"/>
    <w:rsid w:val="003271B7"/>
    <w:rsid w:val="00327390"/>
    <w:rsid w:val="00327AA8"/>
    <w:rsid w:val="0033142C"/>
    <w:rsid w:val="00331C7F"/>
    <w:rsid w:val="00331E56"/>
    <w:rsid w:val="003321B5"/>
    <w:rsid w:val="003321CE"/>
    <w:rsid w:val="003328B8"/>
    <w:rsid w:val="00332B92"/>
    <w:rsid w:val="00333092"/>
    <w:rsid w:val="00333296"/>
    <w:rsid w:val="003333EC"/>
    <w:rsid w:val="00334340"/>
    <w:rsid w:val="00334383"/>
    <w:rsid w:val="00334968"/>
    <w:rsid w:val="00334FB1"/>
    <w:rsid w:val="00335429"/>
    <w:rsid w:val="00335FFF"/>
    <w:rsid w:val="003365B6"/>
    <w:rsid w:val="003365CD"/>
    <w:rsid w:val="003370AC"/>
    <w:rsid w:val="003400E7"/>
    <w:rsid w:val="0034031F"/>
    <w:rsid w:val="00340883"/>
    <w:rsid w:val="003417E6"/>
    <w:rsid w:val="00342AAE"/>
    <w:rsid w:val="00342F3F"/>
    <w:rsid w:val="0034360E"/>
    <w:rsid w:val="0034388F"/>
    <w:rsid w:val="00343C50"/>
    <w:rsid w:val="003441C1"/>
    <w:rsid w:val="0034458D"/>
    <w:rsid w:val="00344600"/>
    <w:rsid w:val="00344F72"/>
    <w:rsid w:val="003451E4"/>
    <w:rsid w:val="0034587C"/>
    <w:rsid w:val="003466A1"/>
    <w:rsid w:val="003467B9"/>
    <w:rsid w:val="0034741E"/>
    <w:rsid w:val="00347583"/>
    <w:rsid w:val="0035021A"/>
    <w:rsid w:val="00350494"/>
    <w:rsid w:val="0035054D"/>
    <w:rsid w:val="00350A66"/>
    <w:rsid w:val="00351250"/>
    <w:rsid w:val="00351850"/>
    <w:rsid w:val="00351FCD"/>
    <w:rsid w:val="0035212C"/>
    <w:rsid w:val="003527C3"/>
    <w:rsid w:val="00353217"/>
    <w:rsid w:val="00353374"/>
    <w:rsid w:val="003535DC"/>
    <w:rsid w:val="00353BFF"/>
    <w:rsid w:val="00353E5E"/>
    <w:rsid w:val="003542F6"/>
    <w:rsid w:val="00354849"/>
    <w:rsid w:val="00354950"/>
    <w:rsid w:val="00354A10"/>
    <w:rsid w:val="00355854"/>
    <w:rsid w:val="00355E0C"/>
    <w:rsid w:val="003566F2"/>
    <w:rsid w:val="00357BE4"/>
    <w:rsid w:val="0036044F"/>
    <w:rsid w:val="00360763"/>
    <w:rsid w:val="003607CD"/>
    <w:rsid w:val="003608AD"/>
    <w:rsid w:val="0036148A"/>
    <w:rsid w:val="00361F64"/>
    <w:rsid w:val="0036253C"/>
    <w:rsid w:val="00362BB8"/>
    <w:rsid w:val="00363051"/>
    <w:rsid w:val="00363BBA"/>
    <w:rsid w:val="00363D7F"/>
    <w:rsid w:val="003644A5"/>
    <w:rsid w:val="003647FC"/>
    <w:rsid w:val="003650AB"/>
    <w:rsid w:val="003651E6"/>
    <w:rsid w:val="003652E8"/>
    <w:rsid w:val="0036534B"/>
    <w:rsid w:val="00365638"/>
    <w:rsid w:val="003656C5"/>
    <w:rsid w:val="00365FF2"/>
    <w:rsid w:val="003660C5"/>
    <w:rsid w:val="00366B3C"/>
    <w:rsid w:val="0037032B"/>
    <w:rsid w:val="0037101C"/>
    <w:rsid w:val="003710B3"/>
    <w:rsid w:val="00371782"/>
    <w:rsid w:val="003720C2"/>
    <w:rsid w:val="003729B3"/>
    <w:rsid w:val="00373B69"/>
    <w:rsid w:val="00373E3D"/>
    <w:rsid w:val="003741CC"/>
    <w:rsid w:val="00374912"/>
    <w:rsid w:val="00375129"/>
    <w:rsid w:val="00375191"/>
    <w:rsid w:val="00375E5C"/>
    <w:rsid w:val="00375F6F"/>
    <w:rsid w:val="0037626C"/>
    <w:rsid w:val="0037670C"/>
    <w:rsid w:val="00377F1F"/>
    <w:rsid w:val="00377F2E"/>
    <w:rsid w:val="00380936"/>
    <w:rsid w:val="00380BCD"/>
    <w:rsid w:val="00380C27"/>
    <w:rsid w:val="00380C45"/>
    <w:rsid w:val="0038121E"/>
    <w:rsid w:val="00381629"/>
    <w:rsid w:val="003819E4"/>
    <w:rsid w:val="00382A07"/>
    <w:rsid w:val="00382EAC"/>
    <w:rsid w:val="003831F4"/>
    <w:rsid w:val="00383D65"/>
    <w:rsid w:val="00384566"/>
    <w:rsid w:val="003848B4"/>
    <w:rsid w:val="00384E35"/>
    <w:rsid w:val="00385012"/>
    <w:rsid w:val="003852CE"/>
    <w:rsid w:val="0038578D"/>
    <w:rsid w:val="00386225"/>
    <w:rsid w:val="00386774"/>
    <w:rsid w:val="003875EA"/>
    <w:rsid w:val="003877F8"/>
    <w:rsid w:val="00387987"/>
    <w:rsid w:val="00387AFC"/>
    <w:rsid w:val="00387B7C"/>
    <w:rsid w:val="00390360"/>
    <w:rsid w:val="0039040B"/>
    <w:rsid w:val="00391077"/>
    <w:rsid w:val="003910EB"/>
    <w:rsid w:val="00391553"/>
    <w:rsid w:val="003918CA"/>
    <w:rsid w:val="00391F89"/>
    <w:rsid w:val="00392537"/>
    <w:rsid w:val="00392CB7"/>
    <w:rsid w:val="00392E1F"/>
    <w:rsid w:val="00393BF8"/>
    <w:rsid w:val="00393C29"/>
    <w:rsid w:val="00394E30"/>
    <w:rsid w:val="00394F4E"/>
    <w:rsid w:val="00396373"/>
    <w:rsid w:val="00396411"/>
    <w:rsid w:val="003969BD"/>
    <w:rsid w:val="00397893"/>
    <w:rsid w:val="003A005A"/>
    <w:rsid w:val="003A02F7"/>
    <w:rsid w:val="003A05B4"/>
    <w:rsid w:val="003A173E"/>
    <w:rsid w:val="003A228D"/>
    <w:rsid w:val="003A2EB3"/>
    <w:rsid w:val="003A3294"/>
    <w:rsid w:val="003A334F"/>
    <w:rsid w:val="003A4642"/>
    <w:rsid w:val="003A46B2"/>
    <w:rsid w:val="003A4757"/>
    <w:rsid w:val="003A55FF"/>
    <w:rsid w:val="003A5631"/>
    <w:rsid w:val="003A5746"/>
    <w:rsid w:val="003A59D9"/>
    <w:rsid w:val="003A5C9F"/>
    <w:rsid w:val="003A7E45"/>
    <w:rsid w:val="003B0D46"/>
    <w:rsid w:val="003B1203"/>
    <w:rsid w:val="003B1F25"/>
    <w:rsid w:val="003B2C72"/>
    <w:rsid w:val="003B2E40"/>
    <w:rsid w:val="003B3067"/>
    <w:rsid w:val="003B3450"/>
    <w:rsid w:val="003B3660"/>
    <w:rsid w:val="003B3BF0"/>
    <w:rsid w:val="003B3DBF"/>
    <w:rsid w:val="003B5077"/>
    <w:rsid w:val="003B6AEB"/>
    <w:rsid w:val="003B6B6A"/>
    <w:rsid w:val="003B71E3"/>
    <w:rsid w:val="003B73EE"/>
    <w:rsid w:val="003B7824"/>
    <w:rsid w:val="003B7A40"/>
    <w:rsid w:val="003B7A57"/>
    <w:rsid w:val="003B7A6D"/>
    <w:rsid w:val="003C03CC"/>
    <w:rsid w:val="003C06DB"/>
    <w:rsid w:val="003C0C89"/>
    <w:rsid w:val="003C0DA1"/>
    <w:rsid w:val="003C1005"/>
    <w:rsid w:val="003C138A"/>
    <w:rsid w:val="003C218C"/>
    <w:rsid w:val="003C27B4"/>
    <w:rsid w:val="003C2BED"/>
    <w:rsid w:val="003C356E"/>
    <w:rsid w:val="003C3820"/>
    <w:rsid w:val="003C391A"/>
    <w:rsid w:val="003C3AA7"/>
    <w:rsid w:val="003C474B"/>
    <w:rsid w:val="003C47D4"/>
    <w:rsid w:val="003C548A"/>
    <w:rsid w:val="003C6119"/>
    <w:rsid w:val="003C6C71"/>
    <w:rsid w:val="003C7225"/>
    <w:rsid w:val="003C7584"/>
    <w:rsid w:val="003C7E20"/>
    <w:rsid w:val="003D073C"/>
    <w:rsid w:val="003D0BEC"/>
    <w:rsid w:val="003D0C88"/>
    <w:rsid w:val="003D1004"/>
    <w:rsid w:val="003D1499"/>
    <w:rsid w:val="003D14AA"/>
    <w:rsid w:val="003D21D4"/>
    <w:rsid w:val="003D228D"/>
    <w:rsid w:val="003D2ED2"/>
    <w:rsid w:val="003D3430"/>
    <w:rsid w:val="003D3C33"/>
    <w:rsid w:val="003D3CDC"/>
    <w:rsid w:val="003D3FD6"/>
    <w:rsid w:val="003D4286"/>
    <w:rsid w:val="003D4586"/>
    <w:rsid w:val="003D468C"/>
    <w:rsid w:val="003D4878"/>
    <w:rsid w:val="003D51CD"/>
    <w:rsid w:val="003D5641"/>
    <w:rsid w:val="003D5ADC"/>
    <w:rsid w:val="003D7006"/>
    <w:rsid w:val="003D73D1"/>
    <w:rsid w:val="003D7699"/>
    <w:rsid w:val="003D7E72"/>
    <w:rsid w:val="003E074C"/>
    <w:rsid w:val="003E09F5"/>
    <w:rsid w:val="003E1406"/>
    <w:rsid w:val="003E1586"/>
    <w:rsid w:val="003E15DF"/>
    <w:rsid w:val="003E18D6"/>
    <w:rsid w:val="003E1EA9"/>
    <w:rsid w:val="003E26F6"/>
    <w:rsid w:val="003E286A"/>
    <w:rsid w:val="003E2A36"/>
    <w:rsid w:val="003E2C52"/>
    <w:rsid w:val="003E2C57"/>
    <w:rsid w:val="003E2E99"/>
    <w:rsid w:val="003E2FDD"/>
    <w:rsid w:val="003E3375"/>
    <w:rsid w:val="003E3508"/>
    <w:rsid w:val="003E3A22"/>
    <w:rsid w:val="003E4624"/>
    <w:rsid w:val="003E47C5"/>
    <w:rsid w:val="003E4B24"/>
    <w:rsid w:val="003E4BF2"/>
    <w:rsid w:val="003E4C40"/>
    <w:rsid w:val="003E51DB"/>
    <w:rsid w:val="003E545B"/>
    <w:rsid w:val="003E55C5"/>
    <w:rsid w:val="003E5E9B"/>
    <w:rsid w:val="003E6912"/>
    <w:rsid w:val="003E714E"/>
    <w:rsid w:val="003E74BD"/>
    <w:rsid w:val="003E7507"/>
    <w:rsid w:val="003E7538"/>
    <w:rsid w:val="003E7633"/>
    <w:rsid w:val="003E778C"/>
    <w:rsid w:val="003E7BA7"/>
    <w:rsid w:val="003F06D9"/>
    <w:rsid w:val="003F0964"/>
    <w:rsid w:val="003F0AFD"/>
    <w:rsid w:val="003F1200"/>
    <w:rsid w:val="003F14D4"/>
    <w:rsid w:val="003F1967"/>
    <w:rsid w:val="003F22C8"/>
    <w:rsid w:val="003F26DD"/>
    <w:rsid w:val="003F31BD"/>
    <w:rsid w:val="003F39DD"/>
    <w:rsid w:val="003F44E1"/>
    <w:rsid w:val="003F477D"/>
    <w:rsid w:val="003F4A98"/>
    <w:rsid w:val="003F4EDC"/>
    <w:rsid w:val="003F575A"/>
    <w:rsid w:val="003F5D47"/>
    <w:rsid w:val="003F6439"/>
    <w:rsid w:val="003F69CE"/>
    <w:rsid w:val="003F6B92"/>
    <w:rsid w:val="003F6D6D"/>
    <w:rsid w:val="003F7192"/>
    <w:rsid w:val="003F7A2C"/>
    <w:rsid w:val="003F7ECE"/>
    <w:rsid w:val="0040024C"/>
    <w:rsid w:val="004005C5"/>
    <w:rsid w:val="00400B93"/>
    <w:rsid w:val="00401136"/>
    <w:rsid w:val="0040205D"/>
    <w:rsid w:val="00402572"/>
    <w:rsid w:val="00402581"/>
    <w:rsid w:val="004029B7"/>
    <w:rsid w:val="00402D88"/>
    <w:rsid w:val="00403234"/>
    <w:rsid w:val="00403549"/>
    <w:rsid w:val="004037DB"/>
    <w:rsid w:val="0040420D"/>
    <w:rsid w:val="004044E5"/>
    <w:rsid w:val="004048FB"/>
    <w:rsid w:val="00404EF2"/>
    <w:rsid w:val="00405728"/>
    <w:rsid w:val="00405C46"/>
    <w:rsid w:val="00405DF1"/>
    <w:rsid w:val="00406270"/>
    <w:rsid w:val="00406315"/>
    <w:rsid w:val="004066C1"/>
    <w:rsid w:val="00406F9D"/>
    <w:rsid w:val="00407B5D"/>
    <w:rsid w:val="00410588"/>
    <w:rsid w:val="00410D4A"/>
    <w:rsid w:val="00411105"/>
    <w:rsid w:val="004116E8"/>
    <w:rsid w:val="00411FAC"/>
    <w:rsid w:val="004130DB"/>
    <w:rsid w:val="0041310C"/>
    <w:rsid w:val="00413DB0"/>
    <w:rsid w:val="00413E1D"/>
    <w:rsid w:val="00413FC1"/>
    <w:rsid w:val="00415025"/>
    <w:rsid w:val="004151FB"/>
    <w:rsid w:val="00416785"/>
    <w:rsid w:val="00416F79"/>
    <w:rsid w:val="004170B5"/>
    <w:rsid w:val="004203DB"/>
    <w:rsid w:val="00421C58"/>
    <w:rsid w:val="00421C61"/>
    <w:rsid w:val="00421CD4"/>
    <w:rsid w:val="00421EEA"/>
    <w:rsid w:val="004222B0"/>
    <w:rsid w:val="004226CC"/>
    <w:rsid w:val="004234C1"/>
    <w:rsid w:val="004238D2"/>
    <w:rsid w:val="00423B0B"/>
    <w:rsid w:val="004248B7"/>
    <w:rsid w:val="004250A8"/>
    <w:rsid w:val="00425AB7"/>
    <w:rsid w:val="00425EE3"/>
    <w:rsid w:val="00425F44"/>
    <w:rsid w:val="00425FD8"/>
    <w:rsid w:val="004261EF"/>
    <w:rsid w:val="00426367"/>
    <w:rsid w:val="00426D26"/>
    <w:rsid w:val="00426D27"/>
    <w:rsid w:val="00426DA9"/>
    <w:rsid w:val="00426F8D"/>
    <w:rsid w:val="0042784B"/>
    <w:rsid w:val="00427978"/>
    <w:rsid w:val="00430671"/>
    <w:rsid w:val="0043093C"/>
    <w:rsid w:val="004309C4"/>
    <w:rsid w:val="00430AD6"/>
    <w:rsid w:val="00430F44"/>
    <w:rsid w:val="004316B1"/>
    <w:rsid w:val="00431EF4"/>
    <w:rsid w:val="00431FCD"/>
    <w:rsid w:val="0043297A"/>
    <w:rsid w:val="00432B0C"/>
    <w:rsid w:val="00432DC4"/>
    <w:rsid w:val="00432DE8"/>
    <w:rsid w:val="004339CF"/>
    <w:rsid w:val="0043446B"/>
    <w:rsid w:val="00434F95"/>
    <w:rsid w:val="0043554C"/>
    <w:rsid w:val="00435D07"/>
    <w:rsid w:val="0043712E"/>
    <w:rsid w:val="00437C3D"/>
    <w:rsid w:val="00437E3D"/>
    <w:rsid w:val="004411BD"/>
    <w:rsid w:val="0044177D"/>
    <w:rsid w:val="004418AE"/>
    <w:rsid w:val="00441A78"/>
    <w:rsid w:val="00441D5E"/>
    <w:rsid w:val="004423C4"/>
    <w:rsid w:val="004424A9"/>
    <w:rsid w:val="0044306C"/>
    <w:rsid w:val="00443260"/>
    <w:rsid w:val="0044355C"/>
    <w:rsid w:val="0044461B"/>
    <w:rsid w:val="004447C8"/>
    <w:rsid w:val="0044506D"/>
    <w:rsid w:val="004451A5"/>
    <w:rsid w:val="00445C25"/>
    <w:rsid w:val="00445CC2"/>
    <w:rsid w:val="00446555"/>
    <w:rsid w:val="00446B45"/>
    <w:rsid w:val="0044725C"/>
    <w:rsid w:val="004474A2"/>
    <w:rsid w:val="004474BC"/>
    <w:rsid w:val="00447797"/>
    <w:rsid w:val="00447A76"/>
    <w:rsid w:val="00447AAE"/>
    <w:rsid w:val="004501A1"/>
    <w:rsid w:val="004504E4"/>
    <w:rsid w:val="00450A29"/>
    <w:rsid w:val="00450BE4"/>
    <w:rsid w:val="00450E25"/>
    <w:rsid w:val="00451972"/>
    <w:rsid w:val="00451A44"/>
    <w:rsid w:val="00451D80"/>
    <w:rsid w:val="00452E25"/>
    <w:rsid w:val="00452EBD"/>
    <w:rsid w:val="004531B0"/>
    <w:rsid w:val="004537A2"/>
    <w:rsid w:val="00453AC9"/>
    <w:rsid w:val="00453ADB"/>
    <w:rsid w:val="004542D5"/>
    <w:rsid w:val="004545C3"/>
    <w:rsid w:val="00454F50"/>
    <w:rsid w:val="00455381"/>
    <w:rsid w:val="004558F9"/>
    <w:rsid w:val="00456290"/>
    <w:rsid w:val="00456761"/>
    <w:rsid w:val="00456FD4"/>
    <w:rsid w:val="0045708F"/>
    <w:rsid w:val="0046115A"/>
    <w:rsid w:val="00461373"/>
    <w:rsid w:val="004615A1"/>
    <w:rsid w:val="004616CF"/>
    <w:rsid w:val="00461705"/>
    <w:rsid w:val="00462836"/>
    <w:rsid w:val="00462BA7"/>
    <w:rsid w:val="00462D27"/>
    <w:rsid w:val="004639AD"/>
    <w:rsid w:val="00463B11"/>
    <w:rsid w:val="00463DC7"/>
    <w:rsid w:val="00464900"/>
    <w:rsid w:val="00464AEA"/>
    <w:rsid w:val="00464B85"/>
    <w:rsid w:val="00464DB0"/>
    <w:rsid w:val="00464FBC"/>
    <w:rsid w:val="00465FAA"/>
    <w:rsid w:val="004661A4"/>
    <w:rsid w:val="0046643E"/>
    <w:rsid w:val="00467057"/>
    <w:rsid w:val="00467A3D"/>
    <w:rsid w:val="00467C15"/>
    <w:rsid w:val="00467D5F"/>
    <w:rsid w:val="00470D59"/>
    <w:rsid w:val="00471397"/>
    <w:rsid w:val="004715AA"/>
    <w:rsid w:val="00471641"/>
    <w:rsid w:val="004717EF"/>
    <w:rsid w:val="00471900"/>
    <w:rsid w:val="00472064"/>
    <w:rsid w:val="004742DB"/>
    <w:rsid w:val="0047459E"/>
    <w:rsid w:val="00474CAE"/>
    <w:rsid w:val="00474E4F"/>
    <w:rsid w:val="0047545B"/>
    <w:rsid w:val="00475486"/>
    <w:rsid w:val="00476857"/>
    <w:rsid w:val="00476F8C"/>
    <w:rsid w:val="00477BD8"/>
    <w:rsid w:val="00477D48"/>
    <w:rsid w:val="00477F8E"/>
    <w:rsid w:val="004811C1"/>
    <w:rsid w:val="00481466"/>
    <w:rsid w:val="004823FE"/>
    <w:rsid w:val="00483927"/>
    <w:rsid w:val="00483A87"/>
    <w:rsid w:val="00483DA5"/>
    <w:rsid w:val="00483E48"/>
    <w:rsid w:val="00484118"/>
    <w:rsid w:val="004841FD"/>
    <w:rsid w:val="00484538"/>
    <w:rsid w:val="00484554"/>
    <w:rsid w:val="0048498B"/>
    <w:rsid w:val="00485BA4"/>
    <w:rsid w:val="00485E5B"/>
    <w:rsid w:val="00486CC0"/>
    <w:rsid w:val="00487185"/>
    <w:rsid w:val="0048730E"/>
    <w:rsid w:val="00487C38"/>
    <w:rsid w:val="004901A6"/>
    <w:rsid w:val="00490226"/>
    <w:rsid w:val="00490D9E"/>
    <w:rsid w:val="00492910"/>
    <w:rsid w:val="00492A0F"/>
    <w:rsid w:val="00492A7C"/>
    <w:rsid w:val="00492B3B"/>
    <w:rsid w:val="00492CBB"/>
    <w:rsid w:val="00492FFB"/>
    <w:rsid w:val="0049307B"/>
    <w:rsid w:val="00493117"/>
    <w:rsid w:val="004933DD"/>
    <w:rsid w:val="0049352A"/>
    <w:rsid w:val="004938A3"/>
    <w:rsid w:val="00493A38"/>
    <w:rsid w:val="00493E00"/>
    <w:rsid w:val="00494ACD"/>
    <w:rsid w:val="004956D1"/>
    <w:rsid w:val="004956F7"/>
    <w:rsid w:val="00495834"/>
    <w:rsid w:val="00495EB2"/>
    <w:rsid w:val="0049646D"/>
    <w:rsid w:val="00497080"/>
    <w:rsid w:val="004971DE"/>
    <w:rsid w:val="004979EC"/>
    <w:rsid w:val="004A053A"/>
    <w:rsid w:val="004A100F"/>
    <w:rsid w:val="004A13D2"/>
    <w:rsid w:val="004A1A81"/>
    <w:rsid w:val="004A2210"/>
    <w:rsid w:val="004A2733"/>
    <w:rsid w:val="004A2DAA"/>
    <w:rsid w:val="004A2FD9"/>
    <w:rsid w:val="004A3997"/>
    <w:rsid w:val="004A399A"/>
    <w:rsid w:val="004A4067"/>
    <w:rsid w:val="004A422D"/>
    <w:rsid w:val="004A5047"/>
    <w:rsid w:val="004A523C"/>
    <w:rsid w:val="004A5295"/>
    <w:rsid w:val="004A540B"/>
    <w:rsid w:val="004A5613"/>
    <w:rsid w:val="004A57F4"/>
    <w:rsid w:val="004A59A9"/>
    <w:rsid w:val="004A5A8A"/>
    <w:rsid w:val="004A5AD6"/>
    <w:rsid w:val="004A5D9F"/>
    <w:rsid w:val="004A5F83"/>
    <w:rsid w:val="004A6088"/>
    <w:rsid w:val="004A6135"/>
    <w:rsid w:val="004A6829"/>
    <w:rsid w:val="004A696F"/>
    <w:rsid w:val="004A69C4"/>
    <w:rsid w:val="004A69DC"/>
    <w:rsid w:val="004A6B2F"/>
    <w:rsid w:val="004A6B89"/>
    <w:rsid w:val="004A703B"/>
    <w:rsid w:val="004B051C"/>
    <w:rsid w:val="004B08B7"/>
    <w:rsid w:val="004B0FF0"/>
    <w:rsid w:val="004B20DC"/>
    <w:rsid w:val="004B219C"/>
    <w:rsid w:val="004B2E59"/>
    <w:rsid w:val="004B3C11"/>
    <w:rsid w:val="004B46E9"/>
    <w:rsid w:val="004B4AB5"/>
    <w:rsid w:val="004B4E9F"/>
    <w:rsid w:val="004B5346"/>
    <w:rsid w:val="004B5CA9"/>
    <w:rsid w:val="004B612F"/>
    <w:rsid w:val="004B62A6"/>
    <w:rsid w:val="004B64BB"/>
    <w:rsid w:val="004B66AA"/>
    <w:rsid w:val="004B6E70"/>
    <w:rsid w:val="004B7E65"/>
    <w:rsid w:val="004B7FBE"/>
    <w:rsid w:val="004C02E7"/>
    <w:rsid w:val="004C0713"/>
    <w:rsid w:val="004C09E4"/>
    <w:rsid w:val="004C0A72"/>
    <w:rsid w:val="004C16A8"/>
    <w:rsid w:val="004C2854"/>
    <w:rsid w:val="004C28CD"/>
    <w:rsid w:val="004C2D0B"/>
    <w:rsid w:val="004C3276"/>
    <w:rsid w:val="004C3759"/>
    <w:rsid w:val="004C37DA"/>
    <w:rsid w:val="004C3F07"/>
    <w:rsid w:val="004C5220"/>
    <w:rsid w:val="004C546F"/>
    <w:rsid w:val="004C5E95"/>
    <w:rsid w:val="004D00F0"/>
    <w:rsid w:val="004D01B5"/>
    <w:rsid w:val="004D022D"/>
    <w:rsid w:val="004D0645"/>
    <w:rsid w:val="004D0765"/>
    <w:rsid w:val="004D1604"/>
    <w:rsid w:val="004D19D5"/>
    <w:rsid w:val="004D1B72"/>
    <w:rsid w:val="004D1C73"/>
    <w:rsid w:val="004D28E4"/>
    <w:rsid w:val="004D2AB8"/>
    <w:rsid w:val="004D337F"/>
    <w:rsid w:val="004D3F39"/>
    <w:rsid w:val="004D462C"/>
    <w:rsid w:val="004D4796"/>
    <w:rsid w:val="004D4B6B"/>
    <w:rsid w:val="004D4C10"/>
    <w:rsid w:val="004D4FC7"/>
    <w:rsid w:val="004D5203"/>
    <w:rsid w:val="004D5627"/>
    <w:rsid w:val="004D596B"/>
    <w:rsid w:val="004D617E"/>
    <w:rsid w:val="004D6A4A"/>
    <w:rsid w:val="004D74B8"/>
    <w:rsid w:val="004D7813"/>
    <w:rsid w:val="004D7E90"/>
    <w:rsid w:val="004E05C1"/>
    <w:rsid w:val="004E0828"/>
    <w:rsid w:val="004E09B4"/>
    <w:rsid w:val="004E0DCD"/>
    <w:rsid w:val="004E0E18"/>
    <w:rsid w:val="004E15D4"/>
    <w:rsid w:val="004E2023"/>
    <w:rsid w:val="004E2261"/>
    <w:rsid w:val="004E2366"/>
    <w:rsid w:val="004E3641"/>
    <w:rsid w:val="004E3CFE"/>
    <w:rsid w:val="004E45BD"/>
    <w:rsid w:val="004E49C8"/>
    <w:rsid w:val="004E4A36"/>
    <w:rsid w:val="004E4DBD"/>
    <w:rsid w:val="004E5302"/>
    <w:rsid w:val="004E5477"/>
    <w:rsid w:val="004E54EF"/>
    <w:rsid w:val="004E5883"/>
    <w:rsid w:val="004E5CC7"/>
    <w:rsid w:val="004E753C"/>
    <w:rsid w:val="004E79B6"/>
    <w:rsid w:val="004F0ADA"/>
    <w:rsid w:val="004F0CD0"/>
    <w:rsid w:val="004F147C"/>
    <w:rsid w:val="004F21F5"/>
    <w:rsid w:val="004F2604"/>
    <w:rsid w:val="004F2EAF"/>
    <w:rsid w:val="004F3177"/>
    <w:rsid w:val="004F3286"/>
    <w:rsid w:val="004F3A47"/>
    <w:rsid w:val="004F3AE1"/>
    <w:rsid w:val="004F42F1"/>
    <w:rsid w:val="004F479C"/>
    <w:rsid w:val="004F47DE"/>
    <w:rsid w:val="004F5467"/>
    <w:rsid w:val="004F55E3"/>
    <w:rsid w:val="004F5645"/>
    <w:rsid w:val="004F58EA"/>
    <w:rsid w:val="004F6033"/>
    <w:rsid w:val="004F626B"/>
    <w:rsid w:val="004F6490"/>
    <w:rsid w:val="004F663D"/>
    <w:rsid w:val="004F6B33"/>
    <w:rsid w:val="004F77D6"/>
    <w:rsid w:val="0050023A"/>
    <w:rsid w:val="005002CC"/>
    <w:rsid w:val="005005B9"/>
    <w:rsid w:val="0050060B"/>
    <w:rsid w:val="00500F99"/>
    <w:rsid w:val="00501550"/>
    <w:rsid w:val="00501B78"/>
    <w:rsid w:val="005020CE"/>
    <w:rsid w:val="0050217A"/>
    <w:rsid w:val="00502606"/>
    <w:rsid w:val="005029BE"/>
    <w:rsid w:val="00502CE0"/>
    <w:rsid w:val="0050335D"/>
    <w:rsid w:val="00504093"/>
    <w:rsid w:val="005040C8"/>
    <w:rsid w:val="0050452B"/>
    <w:rsid w:val="005046C6"/>
    <w:rsid w:val="005048C5"/>
    <w:rsid w:val="00504C49"/>
    <w:rsid w:val="00504C9F"/>
    <w:rsid w:val="00504D25"/>
    <w:rsid w:val="00505083"/>
    <w:rsid w:val="005050F5"/>
    <w:rsid w:val="00505790"/>
    <w:rsid w:val="00505981"/>
    <w:rsid w:val="00506566"/>
    <w:rsid w:val="00506A32"/>
    <w:rsid w:val="00506D6B"/>
    <w:rsid w:val="00507676"/>
    <w:rsid w:val="00507E75"/>
    <w:rsid w:val="00510146"/>
    <w:rsid w:val="00510257"/>
    <w:rsid w:val="005104B8"/>
    <w:rsid w:val="005105AE"/>
    <w:rsid w:val="0051060E"/>
    <w:rsid w:val="005115ED"/>
    <w:rsid w:val="0051180A"/>
    <w:rsid w:val="00511C7B"/>
    <w:rsid w:val="005120ED"/>
    <w:rsid w:val="0051253B"/>
    <w:rsid w:val="00512817"/>
    <w:rsid w:val="00513232"/>
    <w:rsid w:val="00513234"/>
    <w:rsid w:val="00513835"/>
    <w:rsid w:val="005139E0"/>
    <w:rsid w:val="00513BA6"/>
    <w:rsid w:val="00513BF3"/>
    <w:rsid w:val="005145E6"/>
    <w:rsid w:val="005156EA"/>
    <w:rsid w:val="005158FB"/>
    <w:rsid w:val="00515AD2"/>
    <w:rsid w:val="00516693"/>
    <w:rsid w:val="00517A1E"/>
    <w:rsid w:val="00520192"/>
    <w:rsid w:val="00520522"/>
    <w:rsid w:val="00520561"/>
    <w:rsid w:val="00520817"/>
    <w:rsid w:val="00521237"/>
    <w:rsid w:val="00521C1F"/>
    <w:rsid w:val="00521DA8"/>
    <w:rsid w:val="005222FA"/>
    <w:rsid w:val="00522B41"/>
    <w:rsid w:val="00522ED9"/>
    <w:rsid w:val="00523651"/>
    <w:rsid w:val="00523891"/>
    <w:rsid w:val="00523A21"/>
    <w:rsid w:val="00523F9D"/>
    <w:rsid w:val="0052436A"/>
    <w:rsid w:val="005249D5"/>
    <w:rsid w:val="00524E66"/>
    <w:rsid w:val="00525297"/>
    <w:rsid w:val="00527E9D"/>
    <w:rsid w:val="00527F71"/>
    <w:rsid w:val="005305A4"/>
    <w:rsid w:val="00531EEF"/>
    <w:rsid w:val="0053222A"/>
    <w:rsid w:val="005329E6"/>
    <w:rsid w:val="00532FDF"/>
    <w:rsid w:val="005332DF"/>
    <w:rsid w:val="00533DC7"/>
    <w:rsid w:val="00534077"/>
    <w:rsid w:val="005343E5"/>
    <w:rsid w:val="0053473B"/>
    <w:rsid w:val="00535340"/>
    <w:rsid w:val="0053674D"/>
    <w:rsid w:val="00537F55"/>
    <w:rsid w:val="0054028C"/>
    <w:rsid w:val="0054055E"/>
    <w:rsid w:val="00540F71"/>
    <w:rsid w:val="00541173"/>
    <w:rsid w:val="00542114"/>
    <w:rsid w:val="0054263F"/>
    <w:rsid w:val="005426D2"/>
    <w:rsid w:val="005431C5"/>
    <w:rsid w:val="00543369"/>
    <w:rsid w:val="00543404"/>
    <w:rsid w:val="0054366B"/>
    <w:rsid w:val="00544239"/>
    <w:rsid w:val="0054429E"/>
    <w:rsid w:val="00544868"/>
    <w:rsid w:val="005448BE"/>
    <w:rsid w:val="00545262"/>
    <w:rsid w:val="0054529D"/>
    <w:rsid w:val="00545C3A"/>
    <w:rsid w:val="00545F55"/>
    <w:rsid w:val="00546189"/>
    <w:rsid w:val="005462C4"/>
    <w:rsid w:val="00546350"/>
    <w:rsid w:val="00546CA3"/>
    <w:rsid w:val="0054735D"/>
    <w:rsid w:val="00551425"/>
    <w:rsid w:val="00551880"/>
    <w:rsid w:val="00551E93"/>
    <w:rsid w:val="00552A4E"/>
    <w:rsid w:val="00552FD0"/>
    <w:rsid w:val="00553030"/>
    <w:rsid w:val="0055373B"/>
    <w:rsid w:val="00553CEB"/>
    <w:rsid w:val="0055407C"/>
    <w:rsid w:val="00554448"/>
    <w:rsid w:val="00554A77"/>
    <w:rsid w:val="00554B0E"/>
    <w:rsid w:val="00554C58"/>
    <w:rsid w:val="0055574C"/>
    <w:rsid w:val="00555922"/>
    <w:rsid w:val="005559F9"/>
    <w:rsid w:val="00555CED"/>
    <w:rsid w:val="00555D30"/>
    <w:rsid w:val="005572B8"/>
    <w:rsid w:val="00557520"/>
    <w:rsid w:val="00557B71"/>
    <w:rsid w:val="00560121"/>
    <w:rsid w:val="00561732"/>
    <w:rsid w:val="00561FB2"/>
    <w:rsid w:val="00562967"/>
    <w:rsid w:val="00562D39"/>
    <w:rsid w:val="005630DD"/>
    <w:rsid w:val="005631CE"/>
    <w:rsid w:val="0056445D"/>
    <w:rsid w:val="0056516E"/>
    <w:rsid w:val="00565899"/>
    <w:rsid w:val="00565B38"/>
    <w:rsid w:val="00565C99"/>
    <w:rsid w:val="00565E8D"/>
    <w:rsid w:val="0056707C"/>
    <w:rsid w:val="005672B9"/>
    <w:rsid w:val="00567322"/>
    <w:rsid w:val="00567AB0"/>
    <w:rsid w:val="00570500"/>
    <w:rsid w:val="0057065A"/>
    <w:rsid w:val="00570A8D"/>
    <w:rsid w:val="00570B40"/>
    <w:rsid w:val="00570E49"/>
    <w:rsid w:val="005711E1"/>
    <w:rsid w:val="00571B36"/>
    <w:rsid w:val="00571D04"/>
    <w:rsid w:val="005724BC"/>
    <w:rsid w:val="00572A0D"/>
    <w:rsid w:val="00572D33"/>
    <w:rsid w:val="0057325F"/>
    <w:rsid w:val="00573309"/>
    <w:rsid w:val="00573ECA"/>
    <w:rsid w:val="005743F7"/>
    <w:rsid w:val="00574A8A"/>
    <w:rsid w:val="00575C0E"/>
    <w:rsid w:val="00575E13"/>
    <w:rsid w:val="0057727C"/>
    <w:rsid w:val="005772B8"/>
    <w:rsid w:val="00577AD6"/>
    <w:rsid w:val="005810CA"/>
    <w:rsid w:val="0058121D"/>
    <w:rsid w:val="00581658"/>
    <w:rsid w:val="005821D3"/>
    <w:rsid w:val="00582558"/>
    <w:rsid w:val="0058411C"/>
    <w:rsid w:val="00584D6C"/>
    <w:rsid w:val="00585426"/>
    <w:rsid w:val="00585EFA"/>
    <w:rsid w:val="00586079"/>
    <w:rsid w:val="00586C05"/>
    <w:rsid w:val="00586F5F"/>
    <w:rsid w:val="00587064"/>
    <w:rsid w:val="00587226"/>
    <w:rsid w:val="00587700"/>
    <w:rsid w:val="00587C1F"/>
    <w:rsid w:val="00590130"/>
    <w:rsid w:val="005902CB"/>
    <w:rsid w:val="005906CB"/>
    <w:rsid w:val="005921E7"/>
    <w:rsid w:val="0059392A"/>
    <w:rsid w:val="005940C9"/>
    <w:rsid w:val="0059419E"/>
    <w:rsid w:val="00595F9E"/>
    <w:rsid w:val="005965F9"/>
    <w:rsid w:val="0059669A"/>
    <w:rsid w:val="0059691A"/>
    <w:rsid w:val="00596AA9"/>
    <w:rsid w:val="005971B2"/>
    <w:rsid w:val="00597293"/>
    <w:rsid w:val="00597B0C"/>
    <w:rsid w:val="00597C17"/>
    <w:rsid w:val="005A005D"/>
    <w:rsid w:val="005A02B6"/>
    <w:rsid w:val="005A0313"/>
    <w:rsid w:val="005A0930"/>
    <w:rsid w:val="005A125A"/>
    <w:rsid w:val="005A192D"/>
    <w:rsid w:val="005A1F62"/>
    <w:rsid w:val="005A216B"/>
    <w:rsid w:val="005A26DF"/>
    <w:rsid w:val="005A3053"/>
    <w:rsid w:val="005A3A11"/>
    <w:rsid w:val="005A3D07"/>
    <w:rsid w:val="005A3F56"/>
    <w:rsid w:val="005A5004"/>
    <w:rsid w:val="005A609C"/>
    <w:rsid w:val="005A66A8"/>
    <w:rsid w:val="005A6BC1"/>
    <w:rsid w:val="005A6BFD"/>
    <w:rsid w:val="005B0024"/>
    <w:rsid w:val="005B00EC"/>
    <w:rsid w:val="005B0248"/>
    <w:rsid w:val="005B04FD"/>
    <w:rsid w:val="005B0A0E"/>
    <w:rsid w:val="005B0BFD"/>
    <w:rsid w:val="005B0E98"/>
    <w:rsid w:val="005B1DE4"/>
    <w:rsid w:val="005B218D"/>
    <w:rsid w:val="005B256F"/>
    <w:rsid w:val="005B25BA"/>
    <w:rsid w:val="005B27C9"/>
    <w:rsid w:val="005B27E7"/>
    <w:rsid w:val="005B328C"/>
    <w:rsid w:val="005B38B2"/>
    <w:rsid w:val="005B4074"/>
    <w:rsid w:val="005B46F0"/>
    <w:rsid w:val="005B5122"/>
    <w:rsid w:val="005B5771"/>
    <w:rsid w:val="005B5DF9"/>
    <w:rsid w:val="005B60E9"/>
    <w:rsid w:val="005B695D"/>
    <w:rsid w:val="005B6A8A"/>
    <w:rsid w:val="005B6F3D"/>
    <w:rsid w:val="005B705D"/>
    <w:rsid w:val="005B7B3F"/>
    <w:rsid w:val="005C0579"/>
    <w:rsid w:val="005C1662"/>
    <w:rsid w:val="005C1D5D"/>
    <w:rsid w:val="005C20C8"/>
    <w:rsid w:val="005C214F"/>
    <w:rsid w:val="005C21B8"/>
    <w:rsid w:val="005C2296"/>
    <w:rsid w:val="005C23F1"/>
    <w:rsid w:val="005C292E"/>
    <w:rsid w:val="005C2967"/>
    <w:rsid w:val="005C36BD"/>
    <w:rsid w:val="005C3966"/>
    <w:rsid w:val="005C45DF"/>
    <w:rsid w:val="005C54D0"/>
    <w:rsid w:val="005C54FD"/>
    <w:rsid w:val="005C5CE3"/>
    <w:rsid w:val="005C63E6"/>
    <w:rsid w:val="005C64FF"/>
    <w:rsid w:val="005C6688"/>
    <w:rsid w:val="005C6AC3"/>
    <w:rsid w:val="005C6B92"/>
    <w:rsid w:val="005C6F92"/>
    <w:rsid w:val="005C754E"/>
    <w:rsid w:val="005C7951"/>
    <w:rsid w:val="005C7CAA"/>
    <w:rsid w:val="005C7CFB"/>
    <w:rsid w:val="005D0441"/>
    <w:rsid w:val="005D1388"/>
    <w:rsid w:val="005D16E3"/>
    <w:rsid w:val="005D17EF"/>
    <w:rsid w:val="005D21A3"/>
    <w:rsid w:val="005D23CD"/>
    <w:rsid w:val="005D2773"/>
    <w:rsid w:val="005D298D"/>
    <w:rsid w:val="005D2DD1"/>
    <w:rsid w:val="005D2F1D"/>
    <w:rsid w:val="005D34D6"/>
    <w:rsid w:val="005D36FF"/>
    <w:rsid w:val="005D4009"/>
    <w:rsid w:val="005D40CF"/>
    <w:rsid w:val="005D4185"/>
    <w:rsid w:val="005D5AA9"/>
    <w:rsid w:val="005D5F42"/>
    <w:rsid w:val="005D64A5"/>
    <w:rsid w:val="005D6561"/>
    <w:rsid w:val="005D65B5"/>
    <w:rsid w:val="005D6A64"/>
    <w:rsid w:val="005D709D"/>
    <w:rsid w:val="005D740D"/>
    <w:rsid w:val="005D7669"/>
    <w:rsid w:val="005D7786"/>
    <w:rsid w:val="005E029C"/>
    <w:rsid w:val="005E0A8A"/>
    <w:rsid w:val="005E0C8E"/>
    <w:rsid w:val="005E1155"/>
    <w:rsid w:val="005E12C3"/>
    <w:rsid w:val="005E1F31"/>
    <w:rsid w:val="005E1F76"/>
    <w:rsid w:val="005E1FB8"/>
    <w:rsid w:val="005E23AB"/>
    <w:rsid w:val="005E2B12"/>
    <w:rsid w:val="005E2BA3"/>
    <w:rsid w:val="005E2D0F"/>
    <w:rsid w:val="005E3600"/>
    <w:rsid w:val="005E3932"/>
    <w:rsid w:val="005E408A"/>
    <w:rsid w:val="005E40A7"/>
    <w:rsid w:val="005E485F"/>
    <w:rsid w:val="005E4A95"/>
    <w:rsid w:val="005E4B7B"/>
    <w:rsid w:val="005E4DDA"/>
    <w:rsid w:val="005E5860"/>
    <w:rsid w:val="005E6447"/>
    <w:rsid w:val="005E66E4"/>
    <w:rsid w:val="005E7006"/>
    <w:rsid w:val="005E7476"/>
    <w:rsid w:val="005E7C81"/>
    <w:rsid w:val="005F0842"/>
    <w:rsid w:val="005F0C3D"/>
    <w:rsid w:val="005F0E4E"/>
    <w:rsid w:val="005F125C"/>
    <w:rsid w:val="005F2378"/>
    <w:rsid w:val="005F2A54"/>
    <w:rsid w:val="005F32B5"/>
    <w:rsid w:val="005F3345"/>
    <w:rsid w:val="005F34C0"/>
    <w:rsid w:val="005F381B"/>
    <w:rsid w:val="005F3B12"/>
    <w:rsid w:val="005F3B69"/>
    <w:rsid w:val="005F422C"/>
    <w:rsid w:val="005F48A4"/>
    <w:rsid w:val="005F4C9E"/>
    <w:rsid w:val="005F57C2"/>
    <w:rsid w:val="005F580E"/>
    <w:rsid w:val="005F603E"/>
    <w:rsid w:val="005F62F2"/>
    <w:rsid w:val="005F6D82"/>
    <w:rsid w:val="005F6FC6"/>
    <w:rsid w:val="005F74FC"/>
    <w:rsid w:val="005F76F0"/>
    <w:rsid w:val="005F7A53"/>
    <w:rsid w:val="005F7A76"/>
    <w:rsid w:val="005F7F51"/>
    <w:rsid w:val="0060032F"/>
    <w:rsid w:val="00600CDC"/>
    <w:rsid w:val="00600EE1"/>
    <w:rsid w:val="00601088"/>
    <w:rsid w:val="006013C6"/>
    <w:rsid w:val="006015F6"/>
    <w:rsid w:val="006016FD"/>
    <w:rsid w:val="00602400"/>
    <w:rsid w:val="00602819"/>
    <w:rsid w:val="00602BC9"/>
    <w:rsid w:val="00602BE3"/>
    <w:rsid w:val="006033F4"/>
    <w:rsid w:val="00603D0B"/>
    <w:rsid w:val="00603D98"/>
    <w:rsid w:val="00604785"/>
    <w:rsid w:val="00604B21"/>
    <w:rsid w:val="00604B85"/>
    <w:rsid w:val="00604CB5"/>
    <w:rsid w:val="006054B2"/>
    <w:rsid w:val="00605A22"/>
    <w:rsid w:val="00605CC1"/>
    <w:rsid w:val="00605CD0"/>
    <w:rsid w:val="00605E66"/>
    <w:rsid w:val="00605F9E"/>
    <w:rsid w:val="00606741"/>
    <w:rsid w:val="0060710A"/>
    <w:rsid w:val="00607F53"/>
    <w:rsid w:val="0061068E"/>
    <w:rsid w:val="0061090C"/>
    <w:rsid w:val="00610A92"/>
    <w:rsid w:val="00610C5C"/>
    <w:rsid w:val="00610C8A"/>
    <w:rsid w:val="00611829"/>
    <w:rsid w:val="00611A1B"/>
    <w:rsid w:val="00613AF2"/>
    <w:rsid w:val="00614522"/>
    <w:rsid w:val="00614E72"/>
    <w:rsid w:val="00614E98"/>
    <w:rsid w:val="0061568C"/>
    <w:rsid w:val="00615814"/>
    <w:rsid w:val="006159A0"/>
    <w:rsid w:val="006165CE"/>
    <w:rsid w:val="006166A4"/>
    <w:rsid w:val="00616BAC"/>
    <w:rsid w:val="0061790F"/>
    <w:rsid w:val="006202BA"/>
    <w:rsid w:val="0062196E"/>
    <w:rsid w:val="00621BB3"/>
    <w:rsid w:val="00622DEB"/>
    <w:rsid w:val="006231FA"/>
    <w:rsid w:val="006236E9"/>
    <w:rsid w:val="0062411A"/>
    <w:rsid w:val="006245EC"/>
    <w:rsid w:val="00624939"/>
    <w:rsid w:val="00625017"/>
    <w:rsid w:val="0062525A"/>
    <w:rsid w:val="006255A1"/>
    <w:rsid w:val="00625A79"/>
    <w:rsid w:val="00625B22"/>
    <w:rsid w:val="00625CA4"/>
    <w:rsid w:val="00626111"/>
    <w:rsid w:val="006300B7"/>
    <w:rsid w:val="006301CF"/>
    <w:rsid w:val="00630387"/>
    <w:rsid w:val="006305FE"/>
    <w:rsid w:val="006308D1"/>
    <w:rsid w:val="006310E2"/>
    <w:rsid w:val="00631BA5"/>
    <w:rsid w:val="00631E46"/>
    <w:rsid w:val="006322C4"/>
    <w:rsid w:val="006334D3"/>
    <w:rsid w:val="00633964"/>
    <w:rsid w:val="00633FBB"/>
    <w:rsid w:val="00634C62"/>
    <w:rsid w:val="00634C98"/>
    <w:rsid w:val="00636314"/>
    <w:rsid w:val="00636410"/>
    <w:rsid w:val="006368E7"/>
    <w:rsid w:val="00637213"/>
    <w:rsid w:val="006373C1"/>
    <w:rsid w:val="00637D80"/>
    <w:rsid w:val="00637EA8"/>
    <w:rsid w:val="00637FA2"/>
    <w:rsid w:val="00637FDC"/>
    <w:rsid w:val="006401E3"/>
    <w:rsid w:val="006405AC"/>
    <w:rsid w:val="006408CF"/>
    <w:rsid w:val="00641560"/>
    <w:rsid w:val="006415F2"/>
    <w:rsid w:val="00641829"/>
    <w:rsid w:val="0064227F"/>
    <w:rsid w:val="006423E8"/>
    <w:rsid w:val="0064249A"/>
    <w:rsid w:val="006426C2"/>
    <w:rsid w:val="00642908"/>
    <w:rsid w:val="0064303D"/>
    <w:rsid w:val="006433BB"/>
    <w:rsid w:val="0064398B"/>
    <w:rsid w:val="00643E04"/>
    <w:rsid w:val="00644941"/>
    <w:rsid w:val="00644AA0"/>
    <w:rsid w:val="00644DB2"/>
    <w:rsid w:val="00646355"/>
    <w:rsid w:val="006470CD"/>
    <w:rsid w:val="006471AE"/>
    <w:rsid w:val="0065052A"/>
    <w:rsid w:val="00650773"/>
    <w:rsid w:val="00650E49"/>
    <w:rsid w:val="00650EF7"/>
    <w:rsid w:val="00651140"/>
    <w:rsid w:val="006519D7"/>
    <w:rsid w:val="0065208E"/>
    <w:rsid w:val="006525C3"/>
    <w:rsid w:val="0065267A"/>
    <w:rsid w:val="0065277C"/>
    <w:rsid w:val="00652942"/>
    <w:rsid w:val="00652D74"/>
    <w:rsid w:val="00652DD8"/>
    <w:rsid w:val="006533A0"/>
    <w:rsid w:val="00653577"/>
    <w:rsid w:val="0065361E"/>
    <w:rsid w:val="00653C5B"/>
    <w:rsid w:val="00653CF2"/>
    <w:rsid w:val="0065457F"/>
    <w:rsid w:val="0065482F"/>
    <w:rsid w:val="00654FAC"/>
    <w:rsid w:val="006550CD"/>
    <w:rsid w:val="0065545A"/>
    <w:rsid w:val="00655704"/>
    <w:rsid w:val="00655C9E"/>
    <w:rsid w:val="00655CCB"/>
    <w:rsid w:val="006568D7"/>
    <w:rsid w:val="00656C6D"/>
    <w:rsid w:val="00657C85"/>
    <w:rsid w:val="0066105E"/>
    <w:rsid w:val="006612A5"/>
    <w:rsid w:val="00661523"/>
    <w:rsid w:val="0066155A"/>
    <w:rsid w:val="006619EC"/>
    <w:rsid w:val="0066261C"/>
    <w:rsid w:val="00662D89"/>
    <w:rsid w:val="00662DF5"/>
    <w:rsid w:val="00662E0A"/>
    <w:rsid w:val="00663663"/>
    <w:rsid w:val="00663A71"/>
    <w:rsid w:val="0066445D"/>
    <w:rsid w:val="00664B9C"/>
    <w:rsid w:val="00664E7C"/>
    <w:rsid w:val="00665831"/>
    <w:rsid w:val="00665977"/>
    <w:rsid w:val="0066598B"/>
    <w:rsid w:val="00666B63"/>
    <w:rsid w:val="00667634"/>
    <w:rsid w:val="006678FA"/>
    <w:rsid w:val="00670EA5"/>
    <w:rsid w:val="00670FA2"/>
    <w:rsid w:val="00671067"/>
    <w:rsid w:val="00671857"/>
    <w:rsid w:val="0067384E"/>
    <w:rsid w:val="00673B4E"/>
    <w:rsid w:val="0067414C"/>
    <w:rsid w:val="00674639"/>
    <w:rsid w:val="0067484A"/>
    <w:rsid w:val="00674868"/>
    <w:rsid w:val="00674D57"/>
    <w:rsid w:val="00675363"/>
    <w:rsid w:val="00675F6C"/>
    <w:rsid w:val="006763C7"/>
    <w:rsid w:val="006765D5"/>
    <w:rsid w:val="00677CC5"/>
    <w:rsid w:val="0068005C"/>
    <w:rsid w:val="0068054A"/>
    <w:rsid w:val="006810CF"/>
    <w:rsid w:val="00681275"/>
    <w:rsid w:val="00681B24"/>
    <w:rsid w:val="00681EA3"/>
    <w:rsid w:val="0068203A"/>
    <w:rsid w:val="006823FC"/>
    <w:rsid w:val="006824FE"/>
    <w:rsid w:val="0068282F"/>
    <w:rsid w:val="00682B42"/>
    <w:rsid w:val="00682B96"/>
    <w:rsid w:val="00684568"/>
    <w:rsid w:val="006852EA"/>
    <w:rsid w:val="00685682"/>
    <w:rsid w:val="006862E2"/>
    <w:rsid w:val="00687581"/>
    <w:rsid w:val="0069021F"/>
    <w:rsid w:val="006904B3"/>
    <w:rsid w:val="006915EF"/>
    <w:rsid w:val="006924B4"/>
    <w:rsid w:val="00692754"/>
    <w:rsid w:val="00692DB5"/>
    <w:rsid w:val="006939B8"/>
    <w:rsid w:val="006944B1"/>
    <w:rsid w:val="006944FC"/>
    <w:rsid w:val="00694605"/>
    <w:rsid w:val="00695E5F"/>
    <w:rsid w:val="00696156"/>
    <w:rsid w:val="00696B60"/>
    <w:rsid w:val="00696D33"/>
    <w:rsid w:val="00696EC1"/>
    <w:rsid w:val="00696F8D"/>
    <w:rsid w:val="00697C8B"/>
    <w:rsid w:val="00697F95"/>
    <w:rsid w:val="006A0137"/>
    <w:rsid w:val="006A0D7D"/>
    <w:rsid w:val="006A17A0"/>
    <w:rsid w:val="006A1F8D"/>
    <w:rsid w:val="006A2189"/>
    <w:rsid w:val="006A28E6"/>
    <w:rsid w:val="006A302B"/>
    <w:rsid w:val="006A3100"/>
    <w:rsid w:val="006A3C37"/>
    <w:rsid w:val="006A3E80"/>
    <w:rsid w:val="006A425F"/>
    <w:rsid w:val="006A5015"/>
    <w:rsid w:val="006A529D"/>
    <w:rsid w:val="006A5435"/>
    <w:rsid w:val="006A566A"/>
    <w:rsid w:val="006A6960"/>
    <w:rsid w:val="006B0B39"/>
    <w:rsid w:val="006B2781"/>
    <w:rsid w:val="006B2B49"/>
    <w:rsid w:val="006B3291"/>
    <w:rsid w:val="006B361B"/>
    <w:rsid w:val="006B369C"/>
    <w:rsid w:val="006B3AF6"/>
    <w:rsid w:val="006B3F3D"/>
    <w:rsid w:val="006B4B5D"/>
    <w:rsid w:val="006B4DE3"/>
    <w:rsid w:val="006B4E1C"/>
    <w:rsid w:val="006B586A"/>
    <w:rsid w:val="006B5F78"/>
    <w:rsid w:val="006B61CF"/>
    <w:rsid w:val="006B631E"/>
    <w:rsid w:val="006B6E4E"/>
    <w:rsid w:val="006B7550"/>
    <w:rsid w:val="006B75E5"/>
    <w:rsid w:val="006C0548"/>
    <w:rsid w:val="006C0730"/>
    <w:rsid w:val="006C0C09"/>
    <w:rsid w:val="006C1C0D"/>
    <w:rsid w:val="006C1C5B"/>
    <w:rsid w:val="006C1D62"/>
    <w:rsid w:val="006C1F6A"/>
    <w:rsid w:val="006C1F6E"/>
    <w:rsid w:val="006C209E"/>
    <w:rsid w:val="006C2309"/>
    <w:rsid w:val="006C2716"/>
    <w:rsid w:val="006C2A9B"/>
    <w:rsid w:val="006C2B2F"/>
    <w:rsid w:val="006C2E3B"/>
    <w:rsid w:val="006C2EAB"/>
    <w:rsid w:val="006C3D8C"/>
    <w:rsid w:val="006C42B9"/>
    <w:rsid w:val="006C4E8A"/>
    <w:rsid w:val="006C4E90"/>
    <w:rsid w:val="006C519B"/>
    <w:rsid w:val="006C53BF"/>
    <w:rsid w:val="006C589A"/>
    <w:rsid w:val="006C5C40"/>
    <w:rsid w:val="006C5DE3"/>
    <w:rsid w:val="006C7758"/>
    <w:rsid w:val="006C7830"/>
    <w:rsid w:val="006D195B"/>
    <w:rsid w:val="006D1B0F"/>
    <w:rsid w:val="006D22D7"/>
    <w:rsid w:val="006D2525"/>
    <w:rsid w:val="006D2858"/>
    <w:rsid w:val="006D30F4"/>
    <w:rsid w:val="006D43D9"/>
    <w:rsid w:val="006D4531"/>
    <w:rsid w:val="006D4641"/>
    <w:rsid w:val="006D4D2F"/>
    <w:rsid w:val="006D508E"/>
    <w:rsid w:val="006D63CE"/>
    <w:rsid w:val="006D6E5B"/>
    <w:rsid w:val="006D7145"/>
    <w:rsid w:val="006D7F0C"/>
    <w:rsid w:val="006E010D"/>
    <w:rsid w:val="006E12CA"/>
    <w:rsid w:val="006E1BFF"/>
    <w:rsid w:val="006E2807"/>
    <w:rsid w:val="006E4223"/>
    <w:rsid w:val="006E47D2"/>
    <w:rsid w:val="006E47FF"/>
    <w:rsid w:val="006E50FB"/>
    <w:rsid w:val="006E5605"/>
    <w:rsid w:val="006E5A15"/>
    <w:rsid w:val="006E64C6"/>
    <w:rsid w:val="006E6833"/>
    <w:rsid w:val="006E6D62"/>
    <w:rsid w:val="006E7025"/>
    <w:rsid w:val="006E709D"/>
    <w:rsid w:val="006E7AC6"/>
    <w:rsid w:val="006F0299"/>
    <w:rsid w:val="006F0444"/>
    <w:rsid w:val="006F0B32"/>
    <w:rsid w:val="006F0BF0"/>
    <w:rsid w:val="006F0DF3"/>
    <w:rsid w:val="006F1465"/>
    <w:rsid w:val="006F1956"/>
    <w:rsid w:val="006F1ADA"/>
    <w:rsid w:val="006F2176"/>
    <w:rsid w:val="006F2458"/>
    <w:rsid w:val="006F245D"/>
    <w:rsid w:val="006F28A3"/>
    <w:rsid w:val="006F3294"/>
    <w:rsid w:val="006F32C4"/>
    <w:rsid w:val="006F32E8"/>
    <w:rsid w:val="006F453D"/>
    <w:rsid w:val="006F45BD"/>
    <w:rsid w:val="006F4A09"/>
    <w:rsid w:val="006F4F18"/>
    <w:rsid w:val="006F4F5E"/>
    <w:rsid w:val="006F5385"/>
    <w:rsid w:val="006F552B"/>
    <w:rsid w:val="006F5674"/>
    <w:rsid w:val="006F6324"/>
    <w:rsid w:val="006F65FA"/>
    <w:rsid w:val="006F6821"/>
    <w:rsid w:val="006F6D9C"/>
    <w:rsid w:val="006F7084"/>
    <w:rsid w:val="006F71FC"/>
    <w:rsid w:val="006F793B"/>
    <w:rsid w:val="007002F7"/>
    <w:rsid w:val="0070128D"/>
    <w:rsid w:val="00701567"/>
    <w:rsid w:val="0070285B"/>
    <w:rsid w:val="00702B0E"/>
    <w:rsid w:val="00702BF3"/>
    <w:rsid w:val="007034D5"/>
    <w:rsid w:val="00703F02"/>
    <w:rsid w:val="007044A4"/>
    <w:rsid w:val="00704BB5"/>
    <w:rsid w:val="00704E12"/>
    <w:rsid w:val="00705C38"/>
    <w:rsid w:val="0070650A"/>
    <w:rsid w:val="0070694C"/>
    <w:rsid w:val="00706962"/>
    <w:rsid w:val="00706C67"/>
    <w:rsid w:val="00707216"/>
    <w:rsid w:val="00707269"/>
    <w:rsid w:val="00707E91"/>
    <w:rsid w:val="007107BB"/>
    <w:rsid w:val="00710A0A"/>
    <w:rsid w:val="007113BE"/>
    <w:rsid w:val="007115E5"/>
    <w:rsid w:val="0071195C"/>
    <w:rsid w:val="00711AA5"/>
    <w:rsid w:val="00711C2A"/>
    <w:rsid w:val="00711EDC"/>
    <w:rsid w:val="007121EC"/>
    <w:rsid w:val="0071227A"/>
    <w:rsid w:val="00712A3F"/>
    <w:rsid w:val="0071301A"/>
    <w:rsid w:val="0071339E"/>
    <w:rsid w:val="00713798"/>
    <w:rsid w:val="00713AE0"/>
    <w:rsid w:val="007147CD"/>
    <w:rsid w:val="00714C5F"/>
    <w:rsid w:val="00715360"/>
    <w:rsid w:val="00715AAD"/>
    <w:rsid w:val="00715D4D"/>
    <w:rsid w:val="0071652A"/>
    <w:rsid w:val="007167D3"/>
    <w:rsid w:val="007171A0"/>
    <w:rsid w:val="00720D42"/>
    <w:rsid w:val="007212F7"/>
    <w:rsid w:val="007213F7"/>
    <w:rsid w:val="007216D9"/>
    <w:rsid w:val="00721D2C"/>
    <w:rsid w:val="007225A8"/>
    <w:rsid w:val="00723284"/>
    <w:rsid w:val="00724131"/>
    <w:rsid w:val="0072417B"/>
    <w:rsid w:val="007243E7"/>
    <w:rsid w:val="0072457F"/>
    <w:rsid w:val="00724955"/>
    <w:rsid w:val="007252C8"/>
    <w:rsid w:val="0072584D"/>
    <w:rsid w:val="00725AFB"/>
    <w:rsid w:val="00725C9E"/>
    <w:rsid w:val="00725F61"/>
    <w:rsid w:val="00725FA5"/>
    <w:rsid w:val="00726A2E"/>
    <w:rsid w:val="00726AA9"/>
    <w:rsid w:val="00726D42"/>
    <w:rsid w:val="007276C3"/>
    <w:rsid w:val="007278CE"/>
    <w:rsid w:val="00727AA5"/>
    <w:rsid w:val="00727C71"/>
    <w:rsid w:val="007303D4"/>
    <w:rsid w:val="00730558"/>
    <w:rsid w:val="00730A9C"/>
    <w:rsid w:val="00730BD6"/>
    <w:rsid w:val="0073142B"/>
    <w:rsid w:val="00731770"/>
    <w:rsid w:val="00731F60"/>
    <w:rsid w:val="0073255A"/>
    <w:rsid w:val="00732920"/>
    <w:rsid w:val="00732971"/>
    <w:rsid w:val="00732AA6"/>
    <w:rsid w:val="0073312B"/>
    <w:rsid w:val="007331A7"/>
    <w:rsid w:val="00733A28"/>
    <w:rsid w:val="00733BD6"/>
    <w:rsid w:val="00734075"/>
    <w:rsid w:val="00734418"/>
    <w:rsid w:val="007346F7"/>
    <w:rsid w:val="007356C1"/>
    <w:rsid w:val="00735739"/>
    <w:rsid w:val="00735976"/>
    <w:rsid w:val="00735F31"/>
    <w:rsid w:val="007360B0"/>
    <w:rsid w:val="00736445"/>
    <w:rsid w:val="00736B72"/>
    <w:rsid w:val="00736F9B"/>
    <w:rsid w:val="00741367"/>
    <w:rsid w:val="00741570"/>
    <w:rsid w:val="00741674"/>
    <w:rsid w:val="007419B4"/>
    <w:rsid w:val="00741C92"/>
    <w:rsid w:val="00742B63"/>
    <w:rsid w:val="00742E9A"/>
    <w:rsid w:val="00743415"/>
    <w:rsid w:val="00744311"/>
    <w:rsid w:val="00744B03"/>
    <w:rsid w:val="00744CE2"/>
    <w:rsid w:val="00744D08"/>
    <w:rsid w:val="00745036"/>
    <w:rsid w:val="007451AC"/>
    <w:rsid w:val="00745DD3"/>
    <w:rsid w:val="0074699B"/>
    <w:rsid w:val="00746E41"/>
    <w:rsid w:val="0075084E"/>
    <w:rsid w:val="00750A58"/>
    <w:rsid w:val="007515CA"/>
    <w:rsid w:val="00751AE5"/>
    <w:rsid w:val="007520B9"/>
    <w:rsid w:val="00752B30"/>
    <w:rsid w:val="00752C4D"/>
    <w:rsid w:val="00752CD9"/>
    <w:rsid w:val="00752FAA"/>
    <w:rsid w:val="00754BD1"/>
    <w:rsid w:val="00754E60"/>
    <w:rsid w:val="007554A7"/>
    <w:rsid w:val="007556E2"/>
    <w:rsid w:val="0075572F"/>
    <w:rsid w:val="00755997"/>
    <w:rsid w:val="00755B53"/>
    <w:rsid w:val="00756376"/>
    <w:rsid w:val="007565C9"/>
    <w:rsid w:val="00756F9A"/>
    <w:rsid w:val="0075723A"/>
    <w:rsid w:val="00757387"/>
    <w:rsid w:val="007601A6"/>
    <w:rsid w:val="007606A2"/>
    <w:rsid w:val="0076075D"/>
    <w:rsid w:val="0076088C"/>
    <w:rsid w:val="00760F35"/>
    <w:rsid w:val="00761359"/>
    <w:rsid w:val="0076143A"/>
    <w:rsid w:val="00762FC0"/>
    <w:rsid w:val="007633DC"/>
    <w:rsid w:val="00763618"/>
    <w:rsid w:val="00764E37"/>
    <w:rsid w:val="00765CFA"/>
    <w:rsid w:val="00765D83"/>
    <w:rsid w:val="00766B96"/>
    <w:rsid w:val="00767FB3"/>
    <w:rsid w:val="0077011A"/>
    <w:rsid w:val="007707A6"/>
    <w:rsid w:val="0077090B"/>
    <w:rsid w:val="00770971"/>
    <w:rsid w:val="00770986"/>
    <w:rsid w:val="00771897"/>
    <w:rsid w:val="007719D7"/>
    <w:rsid w:val="00771CBB"/>
    <w:rsid w:val="0077218F"/>
    <w:rsid w:val="0077259C"/>
    <w:rsid w:val="007726B1"/>
    <w:rsid w:val="00772B06"/>
    <w:rsid w:val="00772B7C"/>
    <w:rsid w:val="00773498"/>
    <w:rsid w:val="00774807"/>
    <w:rsid w:val="007748E1"/>
    <w:rsid w:val="00774F5A"/>
    <w:rsid w:val="007752FA"/>
    <w:rsid w:val="007754A2"/>
    <w:rsid w:val="0077554F"/>
    <w:rsid w:val="00775871"/>
    <w:rsid w:val="00775B35"/>
    <w:rsid w:val="00776D50"/>
    <w:rsid w:val="00777225"/>
    <w:rsid w:val="00777A15"/>
    <w:rsid w:val="00777D54"/>
    <w:rsid w:val="0078015E"/>
    <w:rsid w:val="00780625"/>
    <w:rsid w:val="00781B4E"/>
    <w:rsid w:val="00782E29"/>
    <w:rsid w:val="00783110"/>
    <w:rsid w:val="0078312F"/>
    <w:rsid w:val="00783344"/>
    <w:rsid w:val="007834CB"/>
    <w:rsid w:val="00783761"/>
    <w:rsid w:val="007838F0"/>
    <w:rsid w:val="007839BF"/>
    <w:rsid w:val="00785294"/>
    <w:rsid w:val="007868CD"/>
    <w:rsid w:val="00786E78"/>
    <w:rsid w:val="00786F1D"/>
    <w:rsid w:val="00787784"/>
    <w:rsid w:val="007901EB"/>
    <w:rsid w:val="007904D0"/>
    <w:rsid w:val="0079055A"/>
    <w:rsid w:val="00790ACD"/>
    <w:rsid w:val="0079104F"/>
    <w:rsid w:val="00792914"/>
    <w:rsid w:val="00792C93"/>
    <w:rsid w:val="0079372D"/>
    <w:rsid w:val="00794280"/>
    <w:rsid w:val="00795C5C"/>
    <w:rsid w:val="0079603C"/>
    <w:rsid w:val="007964E6"/>
    <w:rsid w:val="007965CB"/>
    <w:rsid w:val="0079709C"/>
    <w:rsid w:val="00797613"/>
    <w:rsid w:val="0079791D"/>
    <w:rsid w:val="0079795F"/>
    <w:rsid w:val="007A0234"/>
    <w:rsid w:val="007A13B7"/>
    <w:rsid w:val="007A1823"/>
    <w:rsid w:val="007A1E40"/>
    <w:rsid w:val="007A2574"/>
    <w:rsid w:val="007A25E0"/>
    <w:rsid w:val="007A2B01"/>
    <w:rsid w:val="007A3A95"/>
    <w:rsid w:val="007A4029"/>
    <w:rsid w:val="007A454A"/>
    <w:rsid w:val="007A4852"/>
    <w:rsid w:val="007A4976"/>
    <w:rsid w:val="007A4CD2"/>
    <w:rsid w:val="007A5D93"/>
    <w:rsid w:val="007A6289"/>
    <w:rsid w:val="007A63E5"/>
    <w:rsid w:val="007A65C1"/>
    <w:rsid w:val="007A684F"/>
    <w:rsid w:val="007A6CC1"/>
    <w:rsid w:val="007A70CB"/>
    <w:rsid w:val="007A7215"/>
    <w:rsid w:val="007A7599"/>
    <w:rsid w:val="007A77C6"/>
    <w:rsid w:val="007A793F"/>
    <w:rsid w:val="007A7A42"/>
    <w:rsid w:val="007A7B13"/>
    <w:rsid w:val="007A7C0D"/>
    <w:rsid w:val="007A7DBF"/>
    <w:rsid w:val="007B03DC"/>
    <w:rsid w:val="007B168F"/>
    <w:rsid w:val="007B1904"/>
    <w:rsid w:val="007B2319"/>
    <w:rsid w:val="007B255F"/>
    <w:rsid w:val="007B356C"/>
    <w:rsid w:val="007B3B98"/>
    <w:rsid w:val="007B3C51"/>
    <w:rsid w:val="007B40D4"/>
    <w:rsid w:val="007B4A6C"/>
    <w:rsid w:val="007B4BE6"/>
    <w:rsid w:val="007B4C03"/>
    <w:rsid w:val="007B5A29"/>
    <w:rsid w:val="007B5B16"/>
    <w:rsid w:val="007B623A"/>
    <w:rsid w:val="007B6543"/>
    <w:rsid w:val="007B7019"/>
    <w:rsid w:val="007B75C1"/>
    <w:rsid w:val="007B75C2"/>
    <w:rsid w:val="007C0297"/>
    <w:rsid w:val="007C06BB"/>
    <w:rsid w:val="007C0E1E"/>
    <w:rsid w:val="007C0F26"/>
    <w:rsid w:val="007C0FB0"/>
    <w:rsid w:val="007C1588"/>
    <w:rsid w:val="007C16D9"/>
    <w:rsid w:val="007C1BED"/>
    <w:rsid w:val="007C22DC"/>
    <w:rsid w:val="007C2321"/>
    <w:rsid w:val="007C28F4"/>
    <w:rsid w:val="007C2A3C"/>
    <w:rsid w:val="007C2AF6"/>
    <w:rsid w:val="007C303A"/>
    <w:rsid w:val="007C3511"/>
    <w:rsid w:val="007C3E25"/>
    <w:rsid w:val="007C3F17"/>
    <w:rsid w:val="007C4361"/>
    <w:rsid w:val="007C533E"/>
    <w:rsid w:val="007C5AAB"/>
    <w:rsid w:val="007C6663"/>
    <w:rsid w:val="007C68E2"/>
    <w:rsid w:val="007C7413"/>
    <w:rsid w:val="007C7598"/>
    <w:rsid w:val="007C77A3"/>
    <w:rsid w:val="007D11AD"/>
    <w:rsid w:val="007D1A81"/>
    <w:rsid w:val="007D218A"/>
    <w:rsid w:val="007D253A"/>
    <w:rsid w:val="007D280E"/>
    <w:rsid w:val="007D2F7A"/>
    <w:rsid w:val="007D39AF"/>
    <w:rsid w:val="007D3A0E"/>
    <w:rsid w:val="007D4103"/>
    <w:rsid w:val="007D4210"/>
    <w:rsid w:val="007D4284"/>
    <w:rsid w:val="007D4CA3"/>
    <w:rsid w:val="007D5AE2"/>
    <w:rsid w:val="007D70A4"/>
    <w:rsid w:val="007D7ED7"/>
    <w:rsid w:val="007E0137"/>
    <w:rsid w:val="007E02CB"/>
    <w:rsid w:val="007E0827"/>
    <w:rsid w:val="007E0ADE"/>
    <w:rsid w:val="007E0C79"/>
    <w:rsid w:val="007E1235"/>
    <w:rsid w:val="007E1478"/>
    <w:rsid w:val="007E161E"/>
    <w:rsid w:val="007E1A40"/>
    <w:rsid w:val="007E1CE0"/>
    <w:rsid w:val="007E2084"/>
    <w:rsid w:val="007E259B"/>
    <w:rsid w:val="007E2E53"/>
    <w:rsid w:val="007E2FCF"/>
    <w:rsid w:val="007E3667"/>
    <w:rsid w:val="007E36B9"/>
    <w:rsid w:val="007E3ACE"/>
    <w:rsid w:val="007E3DF7"/>
    <w:rsid w:val="007E42EC"/>
    <w:rsid w:val="007E447E"/>
    <w:rsid w:val="007E4556"/>
    <w:rsid w:val="007E5950"/>
    <w:rsid w:val="007E5AFD"/>
    <w:rsid w:val="007E5C3B"/>
    <w:rsid w:val="007E621A"/>
    <w:rsid w:val="007E6581"/>
    <w:rsid w:val="007E66D8"/>
    <w:rsid w:val="007E6940"/>
    <w:rsid w:val="007E6BC6"/>
    <w:rsid w:val="007E763B"/>
    <w:rsid w:val="007E7791"/>
    <w:rsid w:val="007E792A"/>
    <w:rsid w:val="007E7DDA"/>
    <w:rsid w:val="007F0256"/>
    <w:rsid w:val="007F070C"/>
    <w:rsid w:val="007F0DFF"/>
    <w:rsid w:val="007F1107"/>
    <w:rsid w:val="007F13FC"/>
    <w:rsid w:val="007F1437"/>
    <w:rsid w:val="007F1F1A"/>
    <w:rsid w:val="007F229F"/>
    <w:rsid w:val="007F2727"/>
    <w:rsid w:val="007F27F8"/>
    <w:rsid w:val="007F292F"/>
    <w:rsid w:val="007F2CC3"/>
    <w:rsid w:val="007F2FF1"/>
    <w:rsid w:val="007F3060"/>
    <w:rsid w:val="007F3770"/>
    <w:rsid w:val="007F3A11"/>
    <w:rsid w:val="007F3AC4"/>
    <w:rsid w:val="007F3C03"/>
    <w:rsid w:val="007F3CEF"/>
    <w:rsid w:val="007F4CB0"/>
    <w:rsid w:val="007F528B"/>
    <w:rsid w:val="007F55E9"/>
    <w:rsid w:val="007F58C5"/>
    <w:rsid w:val="007F5A59"/>
    <w:rsid w:val="007F5A61"/>
    <w:rsid w:val="007F5FD7"/>
    <w:rsid w:val="007F6167"/>
    <w:rsid w:val="007F618A"/>
    <w:rsid w:val="007F684C"/>
    <w:rsid w:val="007F6D33"/>
    <w:rsid w:val="007F6FCA"/>
    <w:rsid w:val="007F705C"/>
    <w:rsid w:val="007F7341"/>
    <w:rsid w:val="00801733"/>
    <w:rsid w:val="00802287"/>
    <w:rsid w:val="00802A6D"/>
    <w:rsid w:val="00802C8D"/>
    <w:rsid w:val="0080326E"/>
    <w:rsid w:val="008032E1"/>
    <w:rsid w:val="00803DC4"/>
    <w:rsid w:val="008047DA"/>
    <w:rsid w:val="0080494F"/>
    <w:rsid w:val="00804E74"/>
    <w:rsid w:val="0080548F"/>
    <w:rsid w:val="00805A2C"/>
    <w:rsid w:val="00805A73"/>
    <w:rsid w:val="00805C3A"/>
    <w:rsid w:val="00805F1C"/>
    <w:rsid w:val="00805F1E"/>
    <w:rsid w:val="00806166"/>
    <w:rsid w:val="008068B4"/>
    <w:rsid w:val="0080753B"/>
    <w:rsid w:val="008100D1"/>
    <w:rsid w:val="0081018A"/>
    <w:rsid w:val="0081048D"/>
    <w:rsid w:val="00810A20"/>
    <w:rsid w:val="00810B62"/>
    <w:rsid w:val="00810D83"/>
    <w:rsid w:val="00810E66"/>
    <w:rsid w:val="00810F73"/>
    <w:rsid w:val="008114EC"/>
    <w:rsid w:val="008118C3"/>
    <w:rsid w:val="008121EB"/>
    <w:rsid w:val="00812828"/>
    <w:rsid w:val="00812910"/>
    <w:rsid w:val="00813EB2"/>
    <w:rsid w:val="00814479"/>
    <w:rsid w:val="00814696"/>
    <w:rsid w:val="008146B7"/>
    <w:rsid w:val="00814CFA"/>
    <w:rsid w:val="0081582F"/>
    <w:rsid w:val="00815EDB"/>
    <w:rsid w:val="00816B5A"/>
    <w:rsid w:val="00816FDA"/>
    <w:rsid w:val="0081771E"/>
    <w:rsid w:val="00817A7B"/>
    <w:rsid w:val="00817A92"/>
    <w:rsid w:val="00820192"/>
    <w:rsid w:val="008204E5"/>
    <w:rsid w:val="008207E8"/>
    <w:rsid w:val="00820CAC"/>
    <w:rsid w:val="00820FC0"/>
    <w:rsid w:val="0082112B"/>
    <w:rsid w:val="008212F4"/>
    <w:rsid w:val="00821312"/>
    <w:rsid w:val="0082194A"/>
    <w:rsid w:val="00821E11"/>
    <w:rsid w:val="008227A1"/>
    <w:rsid w:val="00823247"/>
    <w:rsid w:val="0082340C"/>
    <w:rsid w:val="0082342E"/>
    <w:rsid w:val="00823671"/>
    <w:rsid w:val="00823849"/>
    <w:rsid w:val="0082478B"/>
    <w:rsid w:val="00824F52"/>
    <w:rsid w:val="00825A17"/>
    <w:rsid w:val="00825A30"/>
    <w:rsid w:val="00825B67"/>
    <w:rsid w:val="0082765F"/>
    <w:rsid w:val="00827C92"/>
    <w:rsid w:val="00827CEA"/>
    <w:rsid w:val="008300F8"/>
    <w:rsid w:val="00830133"/>
    <w:rsid w:val="00830141"/>
    <w:rsid w:val="0083040C"/>
    <w:rsid w:val="008305CB"/>
    <w:rsid w:val="00830A32"/>
    <w:rsid w:val="00830A63"/>
    <w:rsid w:val="008314E9"/>
    <w:rsid w:val="008316D4"/>
    <w:rsid w:val="00832237"/>
    <w:rsid w:val="00832453"/>
    <w:rsid w:val="00832499"/>
    <w:rsid w:val="00832525"/>
    <w:rsid w:val="00832CAF"/>
    <w:rsid w:val="00833004"/>
    <w:rsid w:val="0083312E"/>
    <w:rsid w:val="00833340"/>
    <w:rsid w:val="008342F1"/>
    <w:rsid w:val="00834855"/>
    <w:rsid w:val="00834EC6"/>
    <w:rsid w:val="008350B8"/>
    <w:rsid w:val="0083525B"/>
    <w:rsid w:val="00835344"/>
    <w:rsid w:val="008354EE"/>
    <w:rsid w:val="00835674"/>
    <w:rsid w:val="00835810"/>
    <w:rsid w:val="008358B1"/>
    <w:rsid w:val="008358CB"/>
    <w:rsid w:val="00835AD1"/>
    <w:rsid w:val="008366A0"/>
    <w:rsid w:val="00836B17"/>
    <w:rsid w:val="00836C86"/>
    <w:rsid w:val="00837067"/>
    <w:rsid w:val="0083773B"/>
    <w:rsid w:val="008377E6"/>
    <w:rsid w:val="00837F36"/>
    <w:rsid w:val="0084056B"/>
    <w:rsid w:val="00840817"/>
    <w:rsid w:val="00840A94"/>
    <w:rsid w:val="00840D2A"/>
    <w:rsid w:val="00841111"/>
    <w:rsid w:val="00841F1E"/>
    <w:rsid w:val="00841FFA"/>
    <w:rsid w:val="00842124"/>
    <w:rsid w:val="00842DDF"/>
    <w:rsid w:val="00842E8F"/>
    <w:rsid w:val="00842F2F"/>
    <w:rsid w:val="00842FA4"/>
    <w:rsid w:val="008436C3"/>
    <w:rsid w:val="008439C5"/>
    <w:rsid w:val="00844A73"/>
    <w:rsid w:val="00844C1F"/>
    <w:rsid w:val="00844D64"/>
    <w:rsid w:val="008450D1"/>
    <w:rsid w:val="0084517E"/>
    <w:rsid w:val="008451EC"/>
    <w:rsid w:val="0084577B"/>
    <w:rsid w:val="00845802"/>
    <w:rsid w:val="0084792F"/>
    <w:rsid w:val="00847962"/>
    <w:rsid w:val="00847AE2"/>
    <w:rsid w:val="00847D49"/>
    <w:rsid w:val="008500BE"/>
    <w:rsid w:val="008506F3"/>
    <w:rsid w:val="00850976"/>
    <w:rsid w:val="00850AB2"/>
    <w:rsid w:val="00851383"/>
    <w:rsid w:val="00851D51"/>
    <w:rsid w:val="008524F3"/>
    <w:rsid w:val="008535DD"/>
    <w:rsid w:val="00853652"/>
    <w:rsid w:val="008542EA"/>
    <w:rsid w:val="0085497E"/>
    <w:rsid w:val="00854CEE"/>
    <w:rsid w:val="008550AB"/>
    <w:rsid w:val="008557AB"/>
    <w:rsid w:val="00855968"/>
    <w:rsid w:val="00855A80"/>
    <w:rsid w:val="008561E4"/>
    <w:rsid w:val="00856206"/>
    <w:rsid w:val="0085658D"/>
    <w:rsid w:val="00856A50"/>
    <w:rsid w:val="00856F58"/>
    <w:rsid w:val="00857AEF"/>
    <w:rsid w:val="008600F8"/>
    <w:rsid w:val="00860384"/>
    <w:rsid w:val="00860695"/>
    <w:rsid w:val="008608C3"/>
    <w:rsid w:val="00860BEC"/>
    <w:rsid w:val="0086114A"/>
    <w:rsid w:val="00861442"/>
    <w:rsid w:val="00861C12"/>
    <w:rsid w:val="00861D28"/>
    <w:rsid w:val="008623EB"/>
    <w:rsid w:val="008625CE"/>
    <w:rsid w:val="00862B04"/>
    <w:rsid w:val="00862EBC"/>
    <w:rsid w:val="00863197"/>
    <w:rsid w:val="00863275"/>
    <w:rsid w:val="008632CF"/>
    <w:rsid w:val="00863428"/>
    <w:rsid w:val="008634B5"/>
    <w:rsid w:val="00864DCB"/>
    <w:rsid w:val="0086509C"/>
    <w:rsid w:val="00865860"/>
    <w:rsid w:val="008659C8"/>
    <w:rsid w:val="00865A2D"/>
    <w:rsid w:val="00866992"/>
    <w:rsid w:val="008670E5"/>
    <w:rsid w:val="008675B0"/>
    <w:rsid w:val="00867A38"/>
    <w:rsid w:val="00867D7E"/>
    <w:rsid w:val="00870A72"/>
    <w:rsid w:val="00870E96"/>
    <w:rsid w:val="00871289"/>
    <w:rsid w:val="00873020"/>
    <w:rsid w:val="00873614"/>
    <w:rsid w:val="00873CB9"/>
    <w:rsid w:val="00873D55"/>
    <w:rsid w:val="00873E36"/>
    <w:rsid w:val="008753F1"/>
    <w:rsid w:val="008756D9"/>
    <w:rsid w:val="00875AEA"/>
    <w:rsid w:val="00875C57"/>
    <w:rsid w:val="0087644B"/>
    <w:rsid w:val="008771D4"/>
    <w:rsid w:val="00877AF4"/>
    <w:rsid w:val="008809CA"/>
    <w:rsid w:val="00880C8B"/>
    <w:rsid w:val="00880EC6"/>
    <w:rsid w:val="008812AE"/>
    <w:rsid w:val="0088135C"/>
    <w:rsid w:val="00881386"/>
    <w:rsid w:val="00881477"/>
    <w:rsid w:val="0088162E"/>
    <w:rsid w:val="00881DEB"/>
    <w:rsid w:val="0088254A"/>
    <w:rsid w:val="00883087"/>
    <w:rsid w:val="008833E3"/>
    <w:rsid w:val="0088395F"/>
    <w:rsid w:val="00883E8B"/>
    <w:rsid w:val="008840E2"/>
    <w:rsid w:val="0088528C"/>
    <w:rsid w:val="00885425"/>
    <w:rsid w:val="00885723"/>
    <w:rsid w:val="00886489"/>
    <w:rsid w:val="008867EC"/>
    <w:rsid w:val="00886A3D"/>
    <w:rsid w:val="00886CFB"/>
    <w:rsid w:val="00886F9B"/>
    <w:rsid w:val="00887619"/>
    <w:rsid w:val="00887E37"/>
    <w:rsid w:val="0089012E"/>
    <w:rsid w:val="00890831"/>
    <w:rsid w:val="00890AA1"/>
    <w:rsid w:val="00890E8C"/>
    <w:rsid w:val="00891690"/>
    <w:rsid w:val="00892BF7"/>
    <w:rsid w:val="00892D2C"/>
    <w:rsid w:val="008937FB"/>
    <w:rsid w:val="008938CA"/>
    <w:rsid w:val="008938D7"/>
    <w:rsid w:val="0089393B"/>
    <w:rsid w:val="00893A64"/>
    <w:rsid w:val="00893FBD"/>
    <w:rsid w:val="008941B8"/>
    <w:rsid w:val="0089428F"/>
    <w:rsid w:val="008961D1"/>
    <w:rsid w:val="008964D8"/>
    <w:rsid w:val="00896A42"/>
    <w:rsid w:val="00896F17"/>
    <w:rsid w:val="008974DD"/>
    <w:rsid w:val="008978E2"/>
    <w:rsid w:val="00897DD5"/>
    <w:rsid w:val="00897E33"/>
    <w:rsid w:val="008A00DE"/>
    <w:rsid w:val="008A085A"/>
    <w:rsid w:val="008A0BA1"/>
    <w:rsid w:val="008A0D73"/>
    <w:rsid w:val="008A0FA6"/>
    <w:rsid w:val="008A130B"/>
    <w:rsid w:val="008A2277"/>
    <w:rsid w:val="008A3E06"/>
    <w:rsid w:val="008A3F60"/>
    <w:rsid w:val="008A44CE"/>
    <w:rsid w:val="008A4B16"/>
    <w:rsid w:val="008A587A"/>
    <w:rsid w:val="008A5B9F"/>
    <w:rsid w:val="008A5FB8"/>
    <w:rsid w:val="008A6014"/>
    <w:rsid w:val="008A62EA"/>
    <w:rsid w:val="008A6423"/>
    <w:rsid w:val="008A666F"/>
    <w:rsid w:val="008A6674"/>
    <w:rsid w:val="008A6802"/>
    <w:rsid w:val="008A7034"/>
    <w:rsid w:val="008A761F"/>
    <w:rsid w:val="008A7652"/>
    <w:rsid w:val="008A7958"/>
    <w:rsid w:val="008A7E57"/>
    <w:rsid w:val="008B09FF"/>
    <w:rsid w:val="008B0C6F"/>
    <w:rsid w:val="008B0E86"/>
    <w:rsid w:val="008B206E"/>
    <w:rsid w:val="008B2391"/>
    <w:rsid w:val="008B29B3"/>
    <w:rsid w:val="008B2DA1"/>
    <w:rsid w:val="008B31DC"/>
    <w:rsid w:val="008B3638"/>
    <w:rsid w:val="008B395D"/>
    <w:rsid w:val="008B4489"/>
    <w:rsid w:val="008B482F"/>
    <w:rsid w:val="008B53E5"/>
    <w:rsid w:val="008B5498"/>
    <w:rsid w:val="008B56B6"/>
    <w:rsid w:val="008B58A5"/>
    <w:rsid w:val="008B5F54"/>
    <w:rsid w:val="008B632B"/>
    <w:rsid w:val="008B6FBA"/>
    <w:rsid w:val="008B7A44"/>
    <w:rsid w:val="008C0B95"/>
    <w:rsid w:val="008C0BC5"/>
    <w:rsid w:val="008C0D61"/>
    <w:rsid w:val="008C0D84"/>
    <w:rsid w:val="008C0EB1"/>
    <w:rsid w:val="008C130D"/>
    <w:rsid w:val="008C1548"/>
    <w:rsid w:val="008C1919"/>
    <w:rsid w:val="008C2ACE"/>
    <w:rsid w:val="008C2C09"/>
    <w:rsid w:val="008C2C28"/>
    <w:rsid w:val="008C2C47"/>
    <w:rsid w:val="008C329A"/>
    <w:rsid w:val="008C3AA4"/>
    <w:rsid w:val="008C4088"/>
    <w:rsid w:val="008C5742"/>
    <w:rsid w:val="008C5F9A"/>
    <w:rsid w:val="008D07E3"/>
    <w:rsid w:val="008D0E33"/>
    <w:rsid w:val="008D14E8"/>
    <w:rsid w:val="008D19D0"/>
    <w:rsid w:val="008D1C23"/>
    <w:rsid w:val="008D3053"/>
    <w:rsid w:val="008D3DF3"/>
    <w:rsid w:val="008D41AF"/>
    <w:rsid w:val="008D4711"/>
    <w:rsid w:val="008D4854"/>
    <w:rsid w:val="008D48A9"/>
    <w:rsid w:val="008D4988"/>
    <w:rsid w:val="008D5154"/>
    <w:rsid w:val="008D550B"/>
    <w:rsid w:val="008D5A9F"/>
    <w:rsid w:val="008D7A9C"/>
    <w:rsid w:val="008E0199"/>
    <w:rsid w:val="008E0859"/>
    <w:rsid w:val="008E0988"/>
    <w:rsid w:val="008E119C"/>
    <w:rsid w:val="008E1931"/>
    <w:rsid w:val="008E2C52"/>
    <w:rsid w:val="008E2E23"/>
    <w:rsid w:val="008E40B9"/>
    <w:rsid w:val="008E4D22"/>
    <w:rsid w:val="008E4F8F"/>
    <w:rsid w:val="008E5213"/>
    <w:rsid w:val="008E5481"/>
    <w:rsid w:val="008E54E0"/>
    <w:rsid w:val="008E595D"/>
    <w:rsid w:val="008E5F72"/>
    <w:rsid w:val="008E6267"/>
    <w:rsid w:val="008E632F"/>
    <w:rsid w:val="008E690C"/>
    <w:rsid w:val="008E697A"/>
    <w:rsid w:val="008E6D5C"/>
    <w:rsid w:val="008E7532"/>
    <w:rsid w:val="008E7DBB"/>
    <w:rsid w:val="008E7DC4"/>
    <w:rsid w:val="008F0BBE"/>
    <w:rsid w:val="008F0F4C"/>
    <w:rsid w:val="008F150C"/>
    <w:rsid w:val="008F1A3D"/>
    <w:rsid w:val="008F1DEB"/>
    <w:rsid w:val="008F26A5"/>
    <w:rsid w:val="008F2C71"/>
    <w:rsid w:val="008F31CB"/>
    <w:rsid w:val="008F3A36"/>
    <w:rsid w:val="008F3D77"/>
    <w:rsid w:val="008F4106"/>
    <w:rsid w:val="008F457D"/>
    <w:rsid w:val="008F4ACA"/>
    <w:rsid w:val="008F4CA7"/>
    <w:rsid w:val="008F58B1"/>
    <w:rsid w:val="008F5BBE"/>
    <w:rsid w:val="008F6884"/>
    <w:rsid w:val="008F72E8"/>
    <w:rsid w:val="008F7898"/>
    <w:rsid w:val="0090011B"/>
    <w:rsid w:val="009016DD"/>
    <w:rsid w:val="00901714"/>
    <w:rsid w:val="00901915"/>
    <w:rsid w:val="00901944"/>
    <w:rsid w:val="00901A28"/>
    <w:rsid w:val="00902AF4"/>
    <w:rsid w:val="009032D9"/>
    <w:rsid w:val="009035DB"/>
    <w:rsid w:val="00903620"/>
    <w:rsid w:val="00903BB4"/>
    <w:rsid w:val="009042E2"/>
    <w:rsid w:val="0090447A"/>
    <w:rsid w:val="00904D2D"/>
    <w:rsid w:val="009056D0"/>
    <w:rsid w:val="0090571A"/>
    <w:rsid w:val="009058F9"/>
    <w:rsid w:val="009059B8"/>
    <w:rsid w:val="00905F15"/>
    <w:rsid w:val="0090664B"/>
    <w:rsid w:val="00907591"/>
    <w:rsid w:val="00907C1A"/>
    <w:rsid w:val="00907F9A"/>
    <w:rsid w:val="0091022D"/>
    <w:rsid w:val="00910504"/>
    <w:rsid w:val="009107B6"/>
    <w:rsid w:val="00910AD5"/>
    <w:rsid w:val="00910E86"/>
    <w:rsid w:val="00911324"/>
    <w:rsid w:val="009119FA"/>
    <w:rsid w:val="0091268C"/>
    <w:rsid w:val="00912C30"/>
    <w:rsid w:val="009130A7"/>
    <w:rsid w:val="00913648"/>
    <w:rsid w:val="0091417D"/>
    <w:rsid w:val="00914B80"/>
    <w:rsid w:val="00914FCC"/>
    <w:rsid w:val="00915BD1"/>
    <w:rsid w:val="00916CC8"/>
    <w:rsid w:val="00916E26"/>
    <w:rsid w:val="00916E6F"/>
    <w:rsid w:val="00916E95"/>
    <w:rsid w:val="009170D0"/>
    <w:rsid w:val="00917708"/>
    <w:rsid w:val="009177A8"/>
    <w:rsid w:val="00917BE2"/>
    <w:rsid w:val="00917D92"/>
    <w:rsid w:val="009200E7"/>
    <w:rsid w:val="00920425"/>
    <w:rsid w:val="00920B33"/>
    <w:rsid w:val="00921638"/>
    <w:rsid w:val="00921D2B"/>
    <w:rsid w:val="009220F9"/>
    <w:rsid w:val="0092220C"/>
    <w:rsid w:val="00922790"/>
    <w:rsid w:val="0092284E"/>
    <w:rsid w:val="00922F6E"/>
    <w:rsid w:val="00923E3E"/>
    <w:rsid w:val="009243A7"/>
    <w:rsid w:val="00924840"/>
    <w:rsid w:val="00924A7A"/>
    <w:rsid w:val="00924D49"/>
    <w:rsid w:val="00924D58"/>
    <w:rsid w:val="00925094"/>
    <w:rsid w:val="009256B1"/>
    <w:rsid w:val="00925770"/>
    <w:rsid w:val="0092587E"/>
    <w:rsid w:val="009258D9"/>
    <w:rsid w:val="009262B6"/>
    <w:rsid w:val="00930E10"/>
    <w:rsid w:val="00931E8E"/>
    <w:rsid w:val="00932654"/>
    <w:rsid w:val="0093343A"/>
    <w:rsid w:val="0093452B"/>
    <w:rsid w:val="00935073"/>
    <w:rsid w:val="00935A0F"/>
    <w:rsid w:val="00935E22"/>
    <w:rsid w:val="009360A5"/>
    <w:rsid w:val="009368BF"/>
    <w:rsid w:val="00936C5F"/>
    <w:rsid w:val="00936F9B"/>
    <w:rsid w:val="009370E3"/>
    <w:rsid w:val="00937260"/>
    <w:rsid w:val="00937B6A"/>
    <w:rsid w:val="009401B5"/>
    <w:rsid w:val="009407E5"/>
    <w:rsid w:val="00940800"/>
    <w:rsid w:val="009417D0"/>
    <w:rsid w:val="00941D3D"/>
    <w:rsid w:val="009425CE"/>
    <w:rsid w:val="0094308E"/>
    <w:rsid w:val="00943B51"/>
    <w:rsid w:val="00943EA2"/>
    <w:rsid w:val="00944BF0"/>
    <w:rsid w:val="00944CA6"/>
    <w:rsid w:val="00944CEA"/>
    <w:rsid w:val="009456BB"/>
    <w:rsid w:val="009459F9"/>
    <w:rsid w:val="00945B26"/>
    <w:rsid w:val="00945BDB"/>
    <w:rsid w:val="0094603C"/>
    <w:rsid w:val="009464E6"/>
    <w:rsid w:val="00946C7C"/>
    <w:rsid w:val="00946DBC"/>
    <w:rsid w:val="00947279"/>
    <w:rsid w:val="00947EE5"/>
    <w:rsid w:val="00950321"/>
    <w:rsid w:val="00950479"/>
    <w:rsid w:val="009507A9"/>
    <w:rsid w:val="009509DB"/>
    <w:rsid w:val="00950D22"/>
    <w:rsid w:val="00952137"/>
    <w:rsid w:val="009524DC"/>
    <w:rsid w:val="0095262C"/>
    <w:rsid w:val="00952741"/>
    <w:rsid w:val="009535A5"/>
    <w:rsid w:val="009535B3"/>
    <w:rsid w:val="00953A90"/>
    <w:rsid w:val="009549D6"/>
    <w:rsid w:val="0095524F"/>
    <w:rsid w:val="00955387"/>
    <w:rsid w:val="009566D6"/>
    <w:rsid w:val="0095670F"/>
    <w:rsid w:val="00956D2A"/>
    <w:rsid w:val="00960225"/>
    <w:rsid w:val="0096064B"/>
    <w:rsid w:val="0096127E"/>
    <w:rsid w:val="009621B2"/>
    <w:rsid w:val="00962975"/>
    <w:rsid w:val="0096318B"/>
    <w:rsid w:val="00963277"/>
    <w:rsid w:val="00963606"/>
    <w:rsid w:val="00963D7F"/>
    <w:rsid w:val="00963E48"/>
    <w:rsid w:val="009641B1"/>
    <w:rsid w:val="009642D7"/>
    <w:rsid w:val="0096466E"/>
    <w:rsid w:val="009647AB"/>
    <w:rsid w:val="00964BEB"/>
    <w:rsid w:val="009650DB"/>
    <w:rsid w:val="00965557"/>
    <w:rsid w:val="00965966"/>
    <w:rsid w:val="00965B29"/>
    <w:rsid w:val="00965CB6"/>
    <w:rsid w:val="0096608B"/>
    <w:rsid w:val="00966853"/>
    <w:rsid w:val="00966F66"/>
    <w:rsid w:val="00966FE4"/>
    <w:rsid w:val="00967837"/>
    <w:rsid w:val="00967B67"/>
    <w:rsid w:val="00970D25"/>
    <w:rsid w:val="009716CF"/>
    <w:rsid w:val="0097346F"/>
    <w:rsid w:val="0097373C"/>
    <w:rsid w:val="00973948"/>
    <w:rsid w:val="009739B0"/>
    <w:rsid w:val="00973D01"/>
    <w:rsid w:val="00974352"/>
    <w:rsid w:val="00974766"/>
    <w:rsid w:val="00975A97"/>
    <w:rsid w:val="00976E05"/>
    <w:rsid w:val="00977146"/>
    <w:rsid w:val="00977AB6"/>
    <w:rsid w:val="009801EA"/>
    <w:rsid w:val="0098057F"/>
    <w:rsid w:val="0098089C"/>
    <w:rsid w:val="00980DF2"/>
    <w:rsid w:val="00980E73"/>
    <w:rsid w:val="00981611"/>
    <w:rsid w:val="00981A0A"/>
    <w:rsid w:val="00981A95"/>
    <w:rsid w:val="00982DE7"/>
    <w:rsid w:val="00982E82"/>
    <w:rsid w:val="00982FB5"/>
    <w:rsid w:val="009834A5"/>
    <w:rsid w:val="00983530"/>
    <w:rsid w:val="00983A79"/>
    <w:rsid w:val="009843D4"/>
    <w:rsid w:val="009859EB"/>
    <w:rsid w:val="009860D4"/>
    <w:rsid w:val="009861B6"/>
    <w:rsid w:val="009863EE"/>
    <w:rsid w:val="00986CD3"/>
    <w:rsid w:val="0098713E"/>
    <w:rsid w:val="0098786B"/>
    <w:rsid w:val="00987B30"/>
    <w:rsid w:val="00987DE7"/>
    <w:rsid w:val="009903CD"/>
    <w:rsid w:val="00991177"/>
    <w:rsid w:val="00991B1F"/>
    <w:rsid w:val="00991D99"/>
    <w:rsid w:val="0099333E"/>
    <w:rsid w:val="00993451"/>
    <w:rsid w:val="0099347D"/>
    <w:rsid w:val="009934D2"/>
    <w:rsid w:val="00994257"/>
    <w:rsid w:val="00994599"/>
    <w:rsid w:val="00994863"/>
    <w:rsid w:val="00995CB7"/>
    <w:rsid w:val="0099679C"/>
    <w:rsid w:val="00996CE3"/>
    <w:rsid w:val="00997CC2"/>
    <w:rsid w:val="00997F33"/>
    <w:rsid w:val="009A0560"/>
    <w:rsid w:val="009A0697"/>
    <w:rsid w:val="009A0925"/>
    <w:rsid w:val="009A0D2D"/>
    <w:rsid w:val="009A17AE"/>
    <w:rsid w:val="009A24D3"/>
    <w:rsid w:val="009A2726"/>
    <w:rsid w:val="009A2B39"/>
    <w:rsid w:val="009A3704"/>
    <w:rsid w:val="009A3974"/>
    <w:rsid w:val="009A3C71"/>
    <w:rsid w:val="009A4477"/>
    <w:rsid w:val="009A5A27"/>
    <w:rsid w:val="009A5A4C"/>
    <w:rsid w:val="009A5C20"/>
    <w:rsid w:val="009A5D70"/>
    <w:rsid w:val="009A60C8"/>
    <w:rsid w:val="009A6473"/>
    <w:rsid w:val="009A64D7"/>
    <w:rsid w:val="009A6750"/>
    <w:rsid w:val="009A6E40"/>
    <w:rsid w:val="009A78B8"/>
    <w:rsid w:val="009B0093"/>
    <w:rsid w:val="009B0161"/>
    <w:rsid w:val="009B030C"/>
    <w:rsid w:val="009B04CD"/>
    <w:rsid w:val="009B11BB"/>
    <w:rsid w:val="009B18EB"/>
    <w:rsid w:val="009B2437"/>
    <w:rsid w:val="009B2521"/>
    <w:rsid w:val="009B26FD"/>
    <w:rsid w:val="009B346B"/>
    <w:rsid w:val="009B3E08"/>
    <w:rsid w:val="009B4059"/>
    <w:rsid w:val="009B445E"/>
    <w:rsid w:val="009B529B"/>
    <w:rsid w:val="009B58E5"/>
    <w:rsid w:val="009B6793"/>
    <w:rsid w:val="009B6CDB"/>
    <w:rsid w:val="009B6E43"/>
    <w:rsid w:val="009B7087"/>
    <w:rsid w:val="009B735D"/>
    <w:rsid w:val="009B7898"/>
    <w:rsid w:val="009C0ADC"/>
    <w:rsid w:val="009C0F0E"/>
    <w:rsid w:val="009C1673"/>
    <w:rsid w:val="009C191C"/>
    <w:rsid w:val="009C192A"/>
    <w:rsid w:val="009C2689"/>
    <w:rsid w:val="009C32AB"/>
    <w:rsid w:val="009C3C51"/>
    <w:rsid w:val="009C4E85"/>
    <w:rsid w:val="009C50ED"/>
    <w:rsid w:val="009C6251"/>
    <w:rsid w:val="009C74F4"/>
    <w:rsid w:val="009C7E89"/>
    <w:rsid w:val="009D05BE"/>
    <w:rsid w:val="009D07EB"/>
    <w:rsid w:val="009D17FD"/>
    <w:rsid w:val="009D25F4"/>
    <w:rsid w:val="009D2C69"/>
    <w:rsid w:val="009D2DD7"/>
    <w:rsid w:val="009D3502"/>
    <w:rsid w:val="009D39F2"/>
    <w:rsid w:val="009D3D27"/>
    <w:rsid w:val="009D3D60"/>
    <w:rsid w:val="009D4A68"/>
    <w:rsid w:val="009D4B16"/>
    <w:rsid w:val="009D4E53"/>
    <w:rsid w:val="009D540A"/>
    <w:rsid w:val="009D5468"/>
    <w:rsid w:val="009D5B0E"/>
    <w:rsid w:val="009D69C6"/>
    <w:rsid w:val="009D6EF7"/>
    <w:rsid w:val="009D78AD"/>
    <w:rsid w:val="009E01DC"/>
    <w:rsid w:val="009E0558"/>
    <w:rsid w:val="009E1140"/>
    <w:rsid w:val="009E2575"/>
    <w:rsid w:val="009E3A26"/>
    <w:rsid w:val="009E3E84"/>
    <w:rsid w:val="009E3FC2"/>
    <w:rsid w:val="009E4093"/>
    <w:rsid w:val="009E4DBB"/>
    <w:rsid w:val="009E5733"/>
    <w:rsid w:val="009E608F"/>
    <w:rsid w:val="009E6333"/>
    <w:rsid w:val="009E72E0"/>
    <w:rsid w:val="009E738C"/>
    <w:rsid w:val="009E7DE9"/>
    <w:rsid w:val="009F00C3"/>
    <w:rsid w:val="009F00FE"/>
    <w:rsid w:val="009F02B0"/>
    <w:rsid w:val="009F0464"/>
    <w:rsid w:val="009F08E4"/>
    <w:rsid w:val="009F0A47"/>
    <w:rsid w:val="009F1B5F"/>
    <w:rsid w:val="009F1EED"/>
    <w:rsid w:val="009F2261"/>
    <w:rsid w:val="009F3211"/>
    <w:rsid w:val="009F360E"/>
    <w:rsid w:val="009F38DF"/>
    <w:rsid w:val="009F3E76"/>
    <w:rsid w:val="009F4478"/>
    <w:rsid w:val="009F460E"/>
    <w:rsid w:val="009F49D5"/>
    <w:rsid w:val="009F4A14"/>
    <w:rsid w:val="009F5809"/>
    <w:rsid w:val="009F621B"/>
    <w:rsid w:val="009F65D8"/>
    <w:rsid w:val="009F772C"/>
    <w:rsid w:val="009F7F2A"/>
    <w:rsid w:val="00A00316"/>
    <w:rsid w:val="00A0055C"/>
    <w:rsid w:val="00A006D0"/>
    <w:rsid w:val="00A009E5"/>
    <w:rsid w:val="00A00DDF"/>
    <w:rsid w:val="00A01AF6"/>
    <w:rsid w:val="00A02710"/>
    <w:rsid w:val="00A02B0B"/>
    <w:rsid w:val="00A02ED0"/>
    <w:rsid w:val="00A036FE"/>
    <w:rsid w:val="00A03AD1"/>
    <w:rsid w:val="00A04DEF"/>
    <w:rsid w:val="00A04F00"/>
    <w:rsid w:val="00A04F23"/>
    <w:rsid w:val="00A05F11"/>
    <w:rsid w:val="00A06145"/>
    <w:rsid w:val="00A06782"/>
    <w:rsid w:val="00A07112"/>
    <w:rsid w:val="00A104F3"/>
    <w:rsid w:val="00A11B8A"/>
    <w:rsid w:val="00A11CEB"/>
    <w:rsid w:val="00A12233"/>
    <w:rsid w:val="00A124A5"/>
    <w:rsid w:val="00A13137"/>
    <w:rsid w:val="00A14C40"/>
    <w:rsid w:val="00A14EF8"/>
    <w:rsid w:val="00A15CA7"/>
    <w:rsid w:val="00A16444"/>
    <w:rsid w:val="00A16FE4"/>
    <w:rsid w:val="00A17798"/>
    <w:rsid w:val="00A17C72"/>
    <w:rsid w:val="00A17F10"/>
    <w:rsid w:val="00A201B0"/>
    <w:rsid w:val="00A202D0"/>
    <w:rsid w:val="00A20500"/>
    <w:rsid w:val="00A208AE"/>
    <w:rsid w:val="00A20B8D"/>
    <w:rsid w:val="00A216C0"/>
    <w:rsid w:val="00A22DD3"/>
    <w:rsid w:val="00A22FEE"/>
    <w:rsid w:val="00A23303"/>
    <w:rsid w:val="00A2352F"/>
    <w:rsid w:val="00A23753"/>
    <w:rsid w:val="00A237C1"/>
    <w:rsid w:val="00A23A41"/>
    <w:rsid w:val="00A23DF6"/>
    <w:rsid w:val="00A2430D"/>
    <w:rsid w:val="00A244F8"/>
    <w:rsid w:val="00A24A51"/>
    <w:rsid w:val="00A24A54"/>
    <w:rsid w:val="00A24FF6"/>
    <w:rsid w:val="00A25161"/>
    <w:rsid w:val="00A25A30"/>
    <w:rsid w:val="00A26B6F"/>
    <w:rsid w:val="00A26D36"/>
    <w:rsid w:val="00A26DFB"/>
    <w:rsid w:val="00A27213"/>
    <w:rsid w:val="00A27915"/>
    <w:rsid w:val="00A27C67"/>
    <w:rsid w:val="00A30ED7"/>
    <w:rsid w:val="00A310AC"/>
    <w:rsid w:val="00A32321"/>
    <w:rsid w:val="00A32644"/>
    <w:rsid w:val="00A32749"/>
    <w:rsid w:val="00A32875"/>
    <w:rsid w:val="00A32DA7"/>
    <w:rsid w:val="00A33AC0"/>
    <w:rsid w:val="00A33AF3"/>
    <w:rsid w:val="00A33C09"/>
    <w:rsid w:val="00A345DE"/>
    <w:rsid w:val="00A35192"/>
    <w:rsid w:val="00A35C9A"/>
    <w:rsid w:val="00A35CB1"/>
    <w:rsid w:val="00A35FE0"/>
    <w:rsid w:val="00A36910"/>
    <w:rsid w:val="00A374F9"/>
    <w:rsid w:val="00A376C4"/>
    <w:rsid w:val="00A37708"/>
    <w:rsid w:val="00A3780D"/>
    <w:rsid w:val="00A37960"/>
    <w:rsid w:val="00A402FF"/>
    <w:rsid w:val="00A40700"/>
    <w:rsid w:val="00A41443"/>
    <w:rsid w:val="00A415D1"/>
    <w:rsid w:val="00A418D4"/>
    <w:rsid w:val="00A423A7"/>
    <w:rsid w:val="00A424A3"/>
    <w:rsid w:val="00A43379"/>
    <w:rsid w:val="00A433FF"/>
    <w:rsid w:val="00A4358D"/>
    <w:rsid w:val="00A4385E"/>
    <w:rsid w:val="00A43893"/>
    <w:rsid w:val="00A44F44"/>
    <w:rsid w:val="00A45660"/>
    <w:rsid w:val="00A45932"/>
    <w:rsid w:val="00A46293"/>
    <w:rsid w:val="00A468CD"/>
    <w:rsid w:val="00A46C3F"/>
    <w:rsid w:val="00A46D07"/>
    <w:rsid w:val="00A46FE5"/>
    <w:rsid w:val="00A47488"/>
    <w:rsid w:val="00A47816"/>
    <w:rsid w:val="00A501F7"/>
    <w:rsid w:val="00A502C4"/>
    <w:rsid w:val="00A5074C"/>
    <w:rsid w:val="00A50978"/>
    <w:rsid w:val="00A50EF7"/>
    <w:rsid w:val="00A51009"/>
    <w:rsid w:val="00A512B1"/>
    <w:rsid w:val="00A51D96"/>
    <w:rsid w:val="00A5296E"/>
    <w:rsid w:val="00A52B3E"/>
    <w:rsid w:val="00A530AC"/>
    <w:rsid w:val="00A5324B"/>
    <w:rsid w:val="00A5381B"/>
    <w:rsid w:val="00A53A27"/>
    <w:rsid w:val="00A53B96"/>
    <w:rsid w:val="00A54051"/>
    <w:rsid w:val="00A54489"/>
    <w:rsid w:val="00A54770"/>
    <w:rsid w:val="00A54924"/>
    <w:rsid w:val="00A5499A"/>
    <w:rsid w:val="00A54DD0"/>
    <w:rsid w:val="00A54EE4"/>
    <w:rsid w:val="00A556B8"/>
    <w:rsid w:val="00A55885"/>
    <w:rsid w:val="00A55ADE"/>
    <w:rsid w:val="00A55DFA"/>
    <w:rsid w:val="00A5603A"/>
    <w:rsid w:val="00A560ED"/>
    <w:rsid w:val="00A567A7"/>
    <w:rsid w:val="00A56A85"/>
    <w:rsid w:val="00A57A7C"/>
    <w:rsid w:val="00A57DFC"/>
    <w:rsid w:val="00A60A0E"/>
    <w:rsid w:val="00A60D5B"/>
    <w:rsid w:val="00A61695"/>
    <w:rsid w:val="00A61BEB"/>
    <w:rsid w:val="00A62189"/>
    <w:rsid w:val="00A625F3"/>
    <w:rsid w:val="00A63310"/>
    <w:rsid w:val="00A63340"/>
    <w:rsid w:val="00A64600"/>
    <w:rsid w:val="00A655C9"/>
    <w:rsid w:val="00A65B9E"/>
    <w:rsid w:val="00A65D0F"/>
    <w:rsid w:val="00A65DB9"/>
    <w:rsid w:val="00A65ED5"/>
    <w:rsid w:val="00A65FCF"/>
    <w:rsid w:val="00A6620B"/>
    <w:rsid w:val="00A6630F"/>
    <w:rsid w:val="00A66F45"/>
    <w:rsid w:val="00A6750E"/>
    <w:rsid w:val="00A67763"/>
    <w:rsid w:val="00A70004"/>
    <w:rsid w:val="00A701C0"/>
    <w:rsid w:val="00A70F5B"/>
    <w:rsid w:val="00A70F61"/>
    <w:rsid w:val="00A71270"/>
    <w:rsid w:val="00A71615"/>
    <w:rsid w:val="00A71869"/>
    <w:rsid w:val="00A71D82"/>
    <w:rsid w:val="00A71FE2"/>
    <w:rsid w:val="00A72C47"/>
    <w:rsid w:val="00A72CC8"/>
    <w:rsid w:val="00A72F54"/>
    <w:rsid w:val="00A730FF"/>
    <w:rsid w:val="00A736D5"/>
    <w:rsid w:val="00A73F23"/>
    <w:rsid w:val="00A73FAF"/>
    <w:rsid w:val="00A740A1"/>
    <w:rsid w:val="00A74123"/>
    <w:rsid w:val="00A748B5"/>
    <w:rsid w:val="00A74915"/>
    <w:rsid w:val="00A74922"/>
    <w:rsid w:val="00A75C16"/>
    <w:rsid w:val="00A75E27"/>
    <w:rsid w:val="00A762EA"/>
    <w:rsid w:val="00A76CF9"/>
    <w:rsid w:val="00A77341"/>
    <w:rsid w:val="00A77450"/>
    <w:rsid w:val="00A777B6"/>
    <w:rsid w:val="00A77992"/>
    <w:rsid w:val="00A80308"/>
    <w:rsid w:val="00A805C4"/>
    <w:rsid w:val="00A80688"/>
    <w:rsid w:val="00A80F33"/>
    <w:rsid w:val="00A81121"/>
    <w:rsid w:val="00A81222"/>
    <w:rsid w:val="00A81A9A"/>
    <w:rsid w:val="00A8348A"/>
    <w:rsid w:val="00A837BC"/>
    <w:rsid w:val="00A83C62"/>
    <w:rsid w:val="00A842DF"/>
    <w:rsid w:val="00A84465"/>
    <w:rsid w:val="00A85DFA"/>
    <w:rsid w:val="00A8605F"/>
    <w:rsid w:val="00A865C6"/>
    <w:rsid w:val="00A866F3"/>
    <w:rsid w:val="00A87320"/>
    <w:rsid w:val="00A873CF"/>
    <w:rsid w:val="00A878C3"/>
    <w:rsid w:val="00A87B19"/>
    <w:rsid w:val="00A87FF7"/>
    <w:rsid w:val="00A900B0"/>
    <w:rsid w:val="00A9074D"/>
    <w:rsid w:val="00A90CC0"/>
    <w:rsid w:val="00A90D90"/>
    <w:rsid w:val="00A92CF6"/>
    <w:rsid w:val="00A92DF5"/>
    <w:rsid w:val="00A93766"/>
    <w:rsid w:val="00A93810"/>
    <w:rsid w:val="00A93FD3"/>
    <w:rsid w:val="00A9493A"/>
    <w:rsid w:val="00A9493E"/>
    <w:rsid w:val="00A9520D"/>
    <w:rsid w:val="00A95A84"/>
    <w:rsid w:val="00A95CD0"/>
    <w:rsid w:val="00A95DAD"/>
    <w:rsid w:val="00A96043"/>
    <w:rsid w:val="00A9628D"/>
    <w:rsid w:val="00A96720"/>
    <w:rsid w:val="00A96BE4"/>
    <w:rsid w:val="00A96F49"/>
    <w:rsid w:val="00A9711B"/>
    <w:rsid w:val="00A9776D"/>
    <w:rsid w:val="00A97ABA"/>
    <w:rsid w:val="00A97C1D"/>
    <w:rsid w:val="00A97C96"/>
    <w:rsid w:val="00A97DA0"/>
    <w:rsid w:val="00AA031E"/>
    <w:rsid w:val="00AA040B"/>
    <w:rsid w:val="00AA0588"/>
    <w:rsid w:val="00AA0C13"/>
    <w:rsid w:val="00AA12A8"/>
    <w:rsid w:val="00AA12C9"/>
    <w:rsid w:val="00AA1D22"/>
    <w:rsid w:val="00AA1E19"/>
    <w:rsid w:val="00AA248D"/>
    <w:rsid w:val="00AA268E"/>
    <w:rsid w:val="00AA2A64"/>
    <w:rsid w:val="00AA2AC0"/>
    <w:rsid w:val="00AA2D02"/>
    <w:rsid w:val="00AA2E8B"/>
    <w:rsid w:val="00AA2F44"/>
    <w:rsid w:val="00AA37F6"/>
    <w:rsid w:val="00AA4146"/>
    <w:rsid w:val="00AA4175"/>
    <w:rsid w:val="00AA4835"/>
    <w:rsid w:val="00AA51DA"/>
    <w:rsid w:val="00AA637A"/>
    <w:rsid w:val="00AA66AF"/>
    <w:rsid w:val="00AA79C3"/>
    <w:rsid w:val="00AB0D67"/>
    <w:rsid w:val="00AB16C2"/>
    <w:rsid w:val="00AB198B"/>
    <w:rsid w:val="00AB1C61"/>
    <w:rsid w:val="00AB1EC5"/>
    <w:rsid w:val="00AB1F1B"/>
    <w:rsid w:val="00AB344C"/>
    <w:rsid w:val="00AB4C65"/>
    <w:rsid w:val="00AB5629"/>
    <w:rsid w:val="00AB63AB"/>
    <w:rsid w:val="00AB7302"/>
    <w:rsid w:val="00AB764D"/>
    <w:rsid w:val="00AB7D39"/>
    <w:rsid w:val="00AB7E8E"/>
    <w:rsid w:val="00AB7F87"/>
    <w:rsid w:val="00AC029E"/>
    <w:rsid w:val="00AC1761"/>
    <w:rsid w:val="00AC1E0A"/>
    <w:rsid w:val="00AC2513"/>
    <w:rsid w:val="00AC2950"/>
    <w:rsid w:val="00AC2B31"/>
    <w:rsid w:val="00AC2EBA"/>
    <w:rsid w:val="00AC350D"/>
    <w:rsid w:val="00AC37A7"/>
    <w:rsid w:val="00AC41B5"/>
    <w:rsid w:val="00AC45ED"/>
    <w:rsid w:val="00AC4AB8"/>
    <w:rsid w:val="00AC4EC0"/>
    <w:rsid w:val="00AC55D9"/>
    <w:rsid w:val="00AC62F0"/>
    <w:rsid w:val="00AC639C"/>
    <w:rsid w:val="00AC6E86"/>
    <w:rsid w:val="00AC73B1"/>
    <w:rsid w:val="00AC7887"/>
    <w:rsid w:val="00AC7D58"/>
    <w:rsid w:val="00AC7F0F"/>
    <w:rsid w:val="00AD00C9"/>
    <w:rsid w:val="00AD01C3"/>
    <w:rsid w:val="00AD0370"/>
    <w:rsid w:val="00AD0477"/>
    <w:rsid w:val="00AD0C67"/>
    <w:rsid w:val="00AD0FB6"/>
    <w:rsid w:val="00AD1156"/>
    <w:rsid w:val="00AD1799"/>
    <w:rsid w:val="00AD1890"/>
    <w:rsid w:val="00AD21C7"/>
    <w:rsid w:val="00AD2324"/>
    <w:rsid w:val="00AD2423"/>
    <w:rsid w:val="00AD26CE"/>
    <w:rsid w:val="00AD2A1F"/>
    <w:rsid w:val="00AD2C11"/>
    <w:rsid w:val="00AD2D54"/>
    <w:rsid w:val="00AD32E2"/>
    <w:rsid w:val="00AD339C"/>
    <w:rsid w:val="00AD39E5"/>
    <w:rsid w:val="00AD3BF1"/>
    <w:rsid w:val="00AD55C7"/>
    <w:rsid w:val="00AD5AD2"/>
    <w:rsid w:val="00AD60F4"/>
    <w:rsid w:val="00AD615C"/>
    <w:rsid w:val="00AD65D2"/>
    <w:rsid w:val="00AD66E2"/>
    <w:rsid w:val="00AD672B"/>
    <w:rsid w:val="00AD6A09"/>
    <w:rsid w:val="00AD6B0A"/>
    <w:rsid w:val="00AE094A"/>
    <w:rsid w:val="00AE0C65"/>
    <w:rsid w:val="00AE207C"/>
    <w:rsid w:val="00AE28AB"/>
    <w:rsid w:val="00AE2AC2"/>
    <w:rsid w:val="00AE38A7"/>
    <w:rsid w:val="00AE3913"/>
    <w:rsid w:val="00AE3B32"/>
    <w:rsid w:val="00AE4F10"/>
    <w:rsid w:val="00AE50DD"/>
    <w:rsid w:val="00AE6474"/>
    <w:rsid w:val="00AE64FB"/>
    <w:rsid w:val="00AE7980"/>
    <w:rsid w:val="00AE7DC9"/>
    <w:rsid w:val="00AE7E9E"/>
    <w:rsid w:val="00AF02D9"/>
    <w:rsid w:val="00AF11C3"/>
    <w:rsid w:val="00AF142F"/>
    <w:rsid w:val="00AF17DC"/>
    <w:rsid w:val="00AF1995"/>
    <w:rsid w:val="00AF1A71"/>
    <w:rsid w:val="00AF1C94"/>
    <w:rsid w:val="00AF1F4E"/>
    <w:rsid w:val="00AF22C2"/>
    <w:rsid w:val="00AF27CC"/>
    <w:rsid w:val="00AF5121"/>
    <w:rsid w:val="00AF56DE"/>
    <w:rsid w:val="00AF631A"/>
    <w:rsid w:val="00AF6C5C"/>
    <w:rsid w:val="00B0082B"/>
    <w:rsid w:val="00B00E8D"/>
    <w:rsid w:val="00B0119D"/>
    <w:rsid w:val="00B02130"/>
    <w:rsid w:val="00B02E79"/>
    <w:rsid w:val="00B02F8C"/>
    <w:rsid w:val="00B038A3"/>
    <w:rsid w:val="00B03915"/>
    <w:rsid w:val="00B03A72"/>
    <w:rsid w:val="00B03D6E"/>
    <w:rsid w:val="00B041A5"/>
    <w:rsid w:val="00B0433B"/>
    <w:rsid w:val="00B04358"/>
    <w:rsid w:val="00B043B0"/>
    <w:rsid w:val="00B04713"/>
    <w:rsid w:val="00B04804"/>
    <w:rsid w:val="00B04B3C"/>
    <w:rsid w:val="00B04BFF"/>
    <w:rsid w:val="00B0573B"/>
    <w:rsid w:val="00B05ABC"/>
    <w:rsid w:val="00B0698F"/>
    <w:rsid w:val="00B06A20"/>
    <w:rsid w:val="00B06F3F"/>
    <w:rsid w:val="00B0750A"/>
    <w:rsid w:val="00B10121"/>
    <w:rsid w:val="00B1102D"/>
    <w:rsid w:val="00B11229"/>
    <w:rsid w:val="00B1156B"/>
    <w:rsid w:val="00B11958"/>
    <w:rsid w:val="00B126A2"/>
    <w:rsid w:val="00B126EA"/>
    <w:rsid w:val="00B128D3"/>
    <w:rsid w:val="00B132E1"/>
    <w:rsid w:val="00B13E74"/>
    <w:rsid w:val="00B1401D"/>
    <w:rsid w:val="00B15453"/>
    <w:rsid w:val="00B1571F"/>
    <w:rsid w:val="00B15765"/>
    <w:rsid w:val="00B15E9F"/>
    <w:rsid w:val="00B16438"/>
    <w:rsid w:val="00B16835"/>
    <w:rsid w:val="00B17626"/>
    <w:rsid w:val="00B177B5"/>
    <w:rsid w:val="00B17C3D"/>
    <w:rsid w:val="00B17DBE"/>
    <w:rsid w:val="00B2053F"/>
    <w:rsid w:val="00B20A91"/>
    <w:rsid w:val="00B22827"/>
    <w:rsid w:val="00B22855"/>
    <w:rsid w:val="00B22917"/>
    <w:rsid w:val="00B22F9A"/>
    <w:rsid w:val="00B24BF4"/>
    <w:rsid w:val="00B24F0F"/>
    <w:rsid w:val="00B259FB"/>
    <w:rsid w:val="00B25CCE"/>
    <w:rsid w:val="00B26292"/>
    <w:rsid w:val="00B262BF"/>
    <w:rsid w:val="00B26595"/>
    <w:rsid w:val="00B308C1"/>
    <w:rsid w:val="00B30F64"/>
    <w:rsid w:val="00B3107C"/>
    <w:rsid w:val="00B32058"/>
    <w:rsid w:val="00B33586"/>
    <w:rsid w:val="00B335E7"/>
    <w:rsid w:val="00B33A11"/>
    <w:rsid w:val="00B33F6F"/>
    <w:rsid w:val="00B3402A"/>
    <w:rsid w:val="00B3426C"/>
    <w:rsid w:val="00B343F6"/>
    <w:rsid w:val="00B34A70"/>
    <w:rsid w:val="00B3504C"/>
    <w:rsid w:val="00B35A43"/>
    <w:rsid w:val="00B35CA7"/>
    <w:rsid w:val="00B36F6A"/>
    <w:rsid w:val="00B37369"/>
    <w:rsid w:val="00B40204"/>
    <w:rsid w:val="00B40901"/>
    <w:rsid w:val="00B42337"/>
    <w:rsid w:val="00B427F8"/>
    <w:rsid w:val="00B42D76"/>
    <w:rsid w:val="00B42E89"/>
    <w:rsid w:val="00B4333F"/>
    <w:rsid w:val="00B434E0"/>
    <w:rsid w:val="00B4384C"/>
    <w:rsid w:val="00B43A6B"/>
    <w:rsid w:val="00B43E81"/>
    <w:rsid w:val="00B4625D"/>
    <w:rsid w:val="00B46A7C"/>
    <w:rsid w:val="00B470C5"/>
    <w:rsid w:val="00B475A2"/>
    <w:rsid w:val="00B476DF"/>
    <w:rsid w:val="00B476FB"/>
    <w:rsid w:val="00B47EFC"/>
    <w:rsid w:val="00B47F19"/>
    <w:rsid w:val="00B50A5D"/>
    <w:rsid w:val="00B50A89"/>
    <w:rsid w:val="00B50CA1"/>
    <w:rsid w:val="00B50FB1"/>
    <w:rsid w:val="00B51A96"/>
    <w:rsid w:val="00B5208F"/>
    <w:rsid w:val="00B52916"/>
    <w:rsid w:val="00B53241"/>
    <w:rsid w:val="00B53504"/>
    <w:rsid w:val="00B5350B"/>
    <w:rsid w:val="00B53657"/>
    <w:rsid w:val="00B537C8"/>
    <w:rsid w:val="00B53900"/>
    <w:rsid w:val="00B5431A"/>
    <w:rsid w:val="00B54A2C"/>
    <w:rsid w:val="00B55055"/>
    <w:rsid w:val="00B55176"/>
    <w:rsid w:val="00B556B1"/>
    <w:rsid w:val="00B55A60"/>
    <w:rsid w:val="00B55B4F"/>
    <w:rsid w:val="00B561C7"/>
    <w:rsid w:val="00B56333"/>
    <w:rsid w:val="00B56375"/>
    <w:rsid w:val="00B56A2F"/>
    <w:rsid w:val="00B57265"/>
    <w:rsid w:val="00B57550"/>
    <w:rsid w:val="00B577FD"/>
    <w:rsid w:val="00B57917"/>
    <w:rsid w:val="00B57E94"/>
    <w:rsid w:val="00B6000F"/>
    <w:rsid w:val="00B60872"/>
    <w:rsid w:val="00B613B7"/>
    <w:rsid w:val="00B616D7"/>
    <w:rsid w:val="00B622A3"/>
    <w:rsid w:val="00B62B4B"/>
    <w:rsid w:val="00B63308"/>
    <w:rsid w:val="00B633C3"/>
    <w:rsid w:val="00B64453"/>
    <w:rsid w:val="00B64521"/>
    <w:rsid w:val="00B647DF"/>
    <w:rsid w:val="00B651DC"/>
    <w:rsid w:val="00B65377"/>
    <w:rsid w:val="00B65543"/>
    <w:rsid w:val="00B65A25"/>
    <w:rsid w:val="00B65FC5"/>
    <w:rsid w:val="00B665A2"/>
    <w:rsid w:val="00B66792"/>
    <w:rsid w:val="00B669E0"/>
    <w:rsid w:val="00B66C08"/>
    <w:rsid w:val="00B6719E"/>
    <w:rsid w:val="00B6777B"/>
    <w:rsid w:val="00B67C23"/>
    <w:rsid w:val="00B711A1"/>
    <w:rsid w:val="00B71348"/>
    <w:rsid w:val="00B7188D"/>
    <w:rsid w:val="00B7286C"/>
    <w:rsid w:val="00B72EF5"/>
    <w:rsid w:val="00B7320D"/>
    <w:rsid w:val="00B73242"/>
    <w:rsid w:val="00B7395A"/>
    <w:rsid w:val="00B74E36"/>
    <w:rsid w:val="00B75ABF"/>
    <w:rsid w:val="00B75CE6"/>
    <w:rsid w:val="00B75EED"/>
    <w:rsid w:val="00B75F53"/>
    <w:rsid w:val="00B7616F"/>
    <w:rsid w:val="00B7627F"/>
    <w:rsid w:val="00B763ED"/>
    <w:rsid w:val="00B7697C"/>
    <w:rsid w:val="00B76986"/>
    <w:rsid w:val="00B7739D"/>
    <w:rsid w:val="00B7741A"/>
    <w:rsid w:val="00B77836"/>
    <w:rsid w:val="00B77BA7"/>
    <w:rsid w:val="00B802BA"/>
    <w:rsid w:val="00B80364"/>
    <w:rsid w:val="00B8100F"/>
    <w:rsid w:val="00B811FF"/>
    <w:rsid w:val="00B8144C"/>
    <w:rsid w:val="00B81F85"/>
    <w:rsid w:val="00B82149"/>
    <w:rsid w:val="00B824FB"/>
    <w:rsid w:val="00B8263A"/>
    <w:rsid w:val="00B82680"/>
    <w:rsid w:val="00B82DCC"/>
    <w:rsid w:val="00B82E96"/>
    <w:rsid w:val="00B83238"/>
    <w:rsid w:val="00B838DC"/>
    <w:rsid w:val="00B83CFD"/>
    <w:rsid w:val="00B83ED7"/>
    <w:rsid w:val="00B842CE"/>
    <w:rsid w:val="00B842DE"/>
    <w:rsid w:val="00B8442B"/>
    <w:rsid w:val="00B84866"/>
    <w:rsid w:val="00B85085"/>
    <w:rsid w:val="00B854EE"/>
    <w:rsid w:val="00B85A1E"/>
    <w:rsid w:val="00B8675D"/>
    <w:rsid w:val="00B86A37"/>
    <w:rsid w:val="00B86C18"/>
    <w:rsid w:val="00B86CDF"/>
    <w:rsid w:val="00B872CD"/>
    <w:rsid w:val="00B907E2"/>
    <w:rsid w:val="00B9164C"/>
    <w:rsid w:val="00B916B8"/>
    <w:rsid w:val="00B91943"/>
    <w:rsid w:val="00B92033"/>
    <w:rsid w:val="00B92460"/>
    <w:rsid w:val="00B92A1A"/>
    <w:rsid w:val="00B9469F"/>
    <w:rsid w:val="00B94E10"/>
    <w:rsid w:val="00B9509C"/>
    <w:rsid w:val="00B95291"/>
    <w:rsid w:val="00B95389"/>
    <w:rsid w:val="00B95C18"/>
    <w:rsid w:val="00B95C4F"/>
    <w:rsid w:val="00B9660C"/>
    <w:rsid w:val="00B9681E"/>
    <w:rsid w:val="00B97F8D"/>
    <w:rsid w:val="00B97FC7"/>
    <w:rsid w:val="00BA0648"/>
    <w:rsid w:val="00BA209C"/>
    <w:rsid w:val="00BA20E8"/>
    <w:rsid w:val="00BA24E2"/>
    <w:rsid w:val="00BA2979"/>
    <w:rsid w:val="00BA2C9F"/>
    <w:rsid w:val="00BA2D55"/>
    <w:rsid w:val="00BA2DB7"/>
    <w:rsid w:val="00BA346B"/>
    <w:rsid w:val="00BA3539"/>
    <w:rsid w:val="00BA3C75"/>
    <w:rsid w:val="00BA4370"/>
    <w:rsid w:val="00BA4905"/>
    <w:rsid w:val="00BA4C35"/>
    <w:rsid w:val="00BA4C62"/>
    <w:rsid w:val="00BA5087"/>
    <w:rsid w:val="00BA59DE"/>
    <w:rsid w:val="00BB0DB2"/>
    <w:rsid w:val="00BB0E63"/>
    <w:rsid w:val="00BB0E98"/>
    <w:rsid w:val="00BB10C5"/>
    <w:rsid w:val="00BB20B8"/>
    <w:rsid w:val="00BB212E"/>
    <w:rsid w:val="00BB253B"/>
    <w:rsid w:val="00BB28DA"/>
    <w:rsid w:val="00BB2971"/>
    <w:rsid w:val="00BB2BFD"/>
    <w:rsid w:val="00BB2F08"/>
    <w:rsid w:val="00BB30B0"/>
    <w:rsid w:val="00BB30C7"/>
    <w:rsid w:val="00BB36B7"/>
    <w:rsid w:val="00BB3884"/>
    <w:rsid w:val="00BB39EE"/>
    <w:rsid w:val="00BB3D74"/>
    <w:rsid w:val="00BB40F2"/>
    <w:rsid w:val="00BB4339"/>
    <w:rsid w:val="00BB4E31"/>
    <w:rsid w:val="00BB52A6"/>
    <w:rsid w:val="00BB6AE3"/>
    <w:rsid w:val="00BB6E3C"/>
    <w:rsid w:val="00BB6F16"/>
    <w:rsid w:val="00BB70CD"/>
    <w:rsid w:val="00BB71AF"/>
    <w:rsid w:val="00BB746C"/>
    <w:rsid w:val="00BB774A"/>
    <w:rsid w:val="00BB78C1"/>
    <w:rsid w:val="00BB7ABE"/>
    <w:rsid w:val="00BC05B0"/>
    <w:rsid w:val="00BC0AC4"/>
    <w:rsid w:val="00BC11E1"/>
    <w:rsid w:val="00BC179D"/>
    <w:rsid w:val="00BC1BDC"/>
    <w:rsid w:val="00BC1CE9"/>
    <w:rsid w:val="00BC29A6"/>
    <w:rsid w:val="00BC33C0"/>
    <w:rsid w:val="00BC374F"/>
    <w:rsid w:val="00BC52F2"/>
    <w:rsid w:val="00BC56A9"/>
    <w:rsid w:val="00BC6977"/>
    <w:rsid w:val="00BC6EF6"/>
    <w:rsid w:val="00BC71F6"/>
    <w:rsid w:val="00BC7935"/>
    <w:rsid w:val="00BC7C7B"/>
    <w:rsid w:val="00BD0597"/>
    <w:rsid w:val="00BD084E"/>
    <w:rsid w:val="00BD0B04"/>
    <w:rsid w:val="00BD0C12"/>
    <w:rsid w:val="00BD12F0"/>
    <w:rsid w:val="00BD13EF"/>
    <w:rsid w:val="00BD154C"/>
    <w:rsid w:val="00BD17F8"/>
    <w:rsid w:val="00BD1F7D"/>
    <w:rsid w:val="00BD207C"/>
    <w:rsid w:val="00BD258F"/>
    <w:rsid w:val="00BD271F"/>
    <w:rsid w:val="00BD27C5"/>
    <w:rsid w:val="00BD2C1A"/>
    <w:rsid w:val="00BD2E53"/>
    <w:rsid w:val="00BD32C2"/>
    <w:rsid w:val="00BD3C02"/>
    <w:rsid w:val="00BD42E3"/>
    <w:rsid w:val="00BD4EE1"/>
    <w:rsid w:val="00BD56F2"/>
    <w:rsid w:val="00BD5BD1"/>
    <w:rsid w:val="00BD63B2"/>
    <w:rsid w:val="00BD661C"/>
    <w:rsid w:val="00BD6C96"/>
    <w:rsid w:val="00BD759C"/>
    <w:rsid w:val="00BD78D6"/>
    <w:rsid w:val="00BD7A22"/>
    <w:rsid w:val="00BD7BA0"/>
    <w:rsid w:val="00BD7FD5"/>
    <w:rsid w:val="00BE0752"/>
    <w:rsid w:val="00BE07E7"/>
    <w:rsid w:val="00BE07EB"/>
    <w:rsid w:val="00BE094A"/>
    <w:rsid w:val="00BE0E38"/>
    <w:rsid w:val="00BE1308"/>
    <w:rsid w:val="00BE1868"/>
    <w:rsid w:val="00BE2BB1"/>
    <w:rsid w:val="00BE307A"/>
    <w:rsid w:val="00BE370A"/>
    <w:rsid w:val="00BE38BC"/>
    <w:rsid w:val="00BE4DB0"/>
    <w:rsid w:val="00BE50CC"/>
    <w:rsid w:val="00BE5537"/>
    <w:rsid w:val="00BE5912"/>
    <w:rsid w:val="00BE6065"/>
    <w:rsid w:val="00BE6071"/>
    <w:rsid w:val="00BE613C"/>
    <w:rsid w:val="00BE6CF1"/>
    <w:rsid w:val="00BE7F81"/>
    <w:rsid w:val="00BF0445"/>
    <w:rsid w:val="00BF1D26"/>
    <w:rsid w:val="00BF2728"/>
    <w:rsid w:val="00BF28A5"/>
    <w:rsid w:val="00BF2E7C"/>
    <w:rsid w:val="00BF3BAF"/>
    <w:rsid w:val="00BF3D1C"/>
    <w:rsid w:val="00BF434D"/>
    <w:rsid w:val="00BF4429"/>
    <w:rsid w:val="00BF447D"/>
    <w:rsid w:val="00BF4530"/>
    <w:rsid w:val="00BF4AFD"/>
    <w:rsid w:val="00BF4D9B"/>
    <w:rsid w:val="00BF4F26"/>
    <w:rsid w:val="00BF71BB"/>
    <w:rsid w:val="00C0022F"/>
    <w:rsid w:val="00C00A00"/>
    <w:rsid w:val="00C01042"/>
    <w:rsid w:val="00C01150"/>
    <w:rsid w:val="00C011A8"/>
    <w:rsid w:val="00C017A6"/>
    <w:rsid w:val="00C017D6"/>
    <w:rsid w:val="00C01A6F"/>
    <w:rsid w:val="00C01CEE"/>
    <w:rsid w:val="00C01DA1"/>
    <w:rsid w:val="00C02390"/>
    <w:rsid w:val="00C02486"/>
    <w:rsid w:val="00C02FA1"/>
    <w:rsid w:val="00C03854"/>
    <w:rsid w:val="00C04BED"/>
    <w:rsid w:val="00C04ED5"/>
    <w:rsid w:val="00C04FBE"/>
    <w:rsid w:val="00C0507E"/>
    <w:rsid w:val="00C05423"/>
    <w:rsid w:val="00C054F9"/>
    <w:rsid w:val="00C057D1"/>
    <w:rsid w:val="00C05E05"/>
    <w:rsid w:val="00C05E06"/>
    <w:rsid w:val="00C0642D"/>
    <w:rsid w:val="00C06805"/>
    <w:rsid w:val="00C06A3F"/>
    <w:rsid w:val="00C06D52"/>
    <w:rsid w:val="00C06F5D"/>
    <w:rsid w:val="00C07137"/>
    <w:rsid w:val="00C07608"/>
    <w:rsid w:val="00C07CE6"/>
    <w:rsid w:val="00C10079"/>
    <w:rsid w:val="00C104F9"/>
    <w:rsid w:val="00C10D0D"/>
    <w:rsid w:val="00C10D2C"/>
    <w:rsid w:val="00C10DAF"/>
    <w:rsid w:val="00C10FC6"/>
    <w:rsid w:val="00C11B65"/>
    <w:rsid w:val="00C12CB4"/>
    <w:rsid w:val="00C12D08"/>
    <w:rsid w:val="00C12EA4"/>
    <w:rsid w:val="00C1338D"/>
    <w:rsid w:val="00C13430"/>
    <w:rsid w:val="00C135B4"/>
    <w:rsid w:val="00C138C1"/>
    <w:rsid w:val="00C13BFC"/>
    <w:rsid w:val="00C14286"/>
    <w:rsid w:val="00C1505C"/>
    <w:rsid w:val="00C1545B"/>
    <w:rsid w:val="00C16048"/>
    <w:rsid w:val="00C16154"/>
    <w:rsid w:val="00C16A96"/>
    <w:rsid w:val="00C17123"/>
    <w:rsid w:val="00C17740"/>
    <w:rsid w:val="00C1784F"/>
    <w:rsid w:val="00C17C30"/>
    <w:rsid w:val="00C20ECF"/>
    <w:rsid w:val="00C21087"/>
    <w:rsid w:val="00C2108F"/>
    <w:rsid w:val="00C21D40"/>
    <w:rsid w:val="00C22120"/>
    <w:rsid w:val="00C22B25"/>
    <w:rsid w:val="00C23165"/>
    <w:rsid w:val="00C2399C"/>
    <w:rsid w:val="00C23A92"/>
    <w:rsid w:val="00C2420D"/>
    <w:rsid w:val="00C242E2"/>
    <w:rsid w:val="00C24360"/>
    <w:rsid w:val="00C24A7C"/>
    <w:rsid w:val="00C25135"/>
    <w:rsid w:val="00C2522C"/>
    <w:rsid w:val="00C256AE"/>
    <w:rsid w:val="00C25C9A"/>
    <w:rsid w:val="00C26383"/>
    <w:rsid w:val="00C26857"/>
    <w:rsid w:val="00C270BD"/>
    <w:rsid w:val="00C2721B"/>
    <w:rsid w:val="00C27F44"/>
    <w:rsid w:val="00C27F83"/>
    <w:rsid w:val="00C30135"/>
    <w:rsid w:val="00C30DFB"/>
    <w:rsid w:val="00C31950"/>
    <w:rsid w:val="00C31C1E"/>
    <w:rsid w:val="00C32739"/>
    <w:rsid w:val="00C32CC6"/>
    <w:rsid w:val="00C32DC6"/>
    <w:rsid w:val="00C32F69"/>
    <w:rsid w:val="00C32F7D"/>
    <w:rsid w:val="00C332B6"/>
    <w:rsid w:val="00C33DE6"/>
    <w:rsid w:val="00C344C0"/>
    <w:rsid w:val="00C34678"/>
    <w:rsid w:val="00C34AB0"/>
    <w:rsid w:val="00C34F6C"/>
    <w:rsid w:val="00C35188"/>
    <w:rsid w:val="00C35759"/>
    <w:rsid w:val="00C36A74"/>
    <w:rsid w:val="00C3781F"/>
    <w:rsid w:val="00C4021C"/>
    <w:rsid w:val="00C40823"/>
    <w:rsid w:val="00C40AB5"/>
    <w:rsid w:val="00C41A8F"/>
    <w:rsid w:val="00C41C11"/>
    <w:rsid w:val="00C41F00"/>
    <w:rsid w:val="00C423E4"/>
    <w:rsid w:val="00C42516"/>
    <w:rsid w:val="00C430A2"/>
    <w:rsid w:val="00C43639"/>
    <w:rsid w:val="00C43653"/>
    <w:rsid w:val="00C439B8"/>
    <w:rsid w:val="00C43BBB"/>
    <w:rsid w:val="00C44B9E"/>
    <w:rsid w:val="00C45F6C"/>
    <w:rsid w:val="00C4641B"/>
    <w:rsid w:val="00C4721E"/>
    <w:rsid w:val="00C47259"/>
    <w:rsid w:val="00C476CF"/>
    <w:rsid w:val="00C47FD1"/>
    <w:rsid w:val="00C50488"/>
    <w:rsid w:val="00C504B1"/>
    <w:rsid w:val="00C504B5"/>
    <w:rsid w:val="00C51471"/>
    <w:rsid w:val="00C518D8"/>
    <w:rsid w:val="00C51CC8"/>
    <w:rsid w:val="00C535F4"/>
    <w:rsid w:val="00C55066"/>
    <w:rsid w:val="00C557A9"/>
    <w:rsid w:val="00C56A88"/>
    <w:rsid w:val="00C5708E"/>
    <w:rsid w:val="00C57182"/>
    <w:rsid w:val="00C57EB3"/>
    <w:rsid w:val="00C600E7"/>
    <w:rsid w:val="00C6020B"/>
    <w:rsid w:val="00C60245"/>
    <w:rsid w:val="00C60265"/>
    <w:rsid w:val="00C60EFA"/>
    <w:rsid w:val="00C612F4"/>
    <w:rsid w:val="00C61431"/>
    <w:rsid w:val="00C61A2B"/>
    <w:rsid w:val="00C61A78"/>
    <w:rsid w:val="00C622E8"/>
    <w:rsid w:val="00C628B4"/>
    <w:rsid w:val="00C62DAE"/>
    <w:rsid w:val="00C63041"/>
    <w:rsid w:val="00C631B3"/>
    <w:rsid w:val="00C638F7"/>
    <w:rsid w:val="00C63910"/>
    <w:rsid w:val="00C64313"/>
    <w:rsid w:val="00C6434B"/>
    <w:rsid w:val="00C64E18"/>
    <w:rsid w:val="00C650B4"/>
    <w:rsid w:val="00C65874"/>
    <w:rsid w:val="00C67001"/>
    <w:rsid w:val="00C6743D"/>
    <w:rsid w:val="00C675EC"/>
    <w:rsid w:val="00C67644"/>
    <w:rsid w:val="00C67CD8"/>
    <w:rsid w:val="00C70269"/>
    <w:rsid w:val="00C70A96"/>
    <w:rsid w:val="00C718B8"/>
    <w:rsid w:val="00C71AE7"/>
    <w:rsid w:val="00C72406"/>
    <w:rsid w:val="00C726CD"/>
    <w:rsid w:val="00C733D3"/>
    <w:rsid w:val="00C73547"/>
    <w:rsid w:val="00C739D6"/>
    <w:rsid w:val="00C73F2F"/>
    <w:rsid w:val="00C74998"/>
    <w:rsid w:val="00C75C12"/>
    <w:rsid w:val="00C75E6A"/>
    <w:rsid w:val="00C76318"/>
    <w:rsid w:val="00C763E7"/>
    <w:rsid w:val="00C765DA"/>
    <w:rsid w:val="00C76B22"/>
    <w:rsid w:val="00C76B85"/>
    <w:rsid w:val="00C772DA"/>
    <w:rsid w:val="00C77C14"/>
    <w:rsid w:val="00C77E14"/>
    <w:rsid w:val="00C80167"/>
    <w:rsid w:val="00C80270"/>
    <w:rsid w:val="00C8083C"/>
    <w:rsid w:val="00C80ED6"/>
    <w:rsid w:val="00C815E3"/>
    <w:rsid w:val="00C8181B"/>
    <w:rsid w:val="00C819D4"/>
    <w:rsid w:val="00C822B8"/>
    <w:rsid w:val="00C826A9"/>
    <w:rsid w:val="00C82C6D"/>
    <w:rsid w:val="00C83227"/>
    <w:rsid w:val="00C83540"/>
    <w:rsid w:val="00C84F4F"/>
    <w:rsid w:val="00C856D9"/>
    <w:rsid w:val="00C85C5E"/>
    <w:rsid w:val="00C85FBF"/>
    <w:rsid w:val="00C86AA3"/>
    <w:rsid w:val="00C86B94"/>
    <w:rsid w:val="00C87724"/>
    <w:rsid w:val="00C87DB3"/>
    <w:rsid w:val="00C90505"/>
    <w:rsid w:val="00C9147E"/>
    <w:rsid w:val="00C919B2"/>
    <w:rsid w:val="00C91B9A"/>
    <w:rsid w:val="00C91D8B"/>
    <w:rsid w:val="00C91FF1"/>
    <w:rsid w:val="00C91FF5"/>
    <w:rsid w:val="00C926CA"/>
    <w:rsid w:val="00C92A69"/>
    <w:rsid w:val="00C92BC8"/>
    <w:rsid w:val="00C94144"/>
    <w:rsid w:val="00C946CF"/>
    <w:rsid w:val="00C94E0A"/>
    <w:rsid w:val="00C950DD"/>
    <w:rsid w:val="00C95759"/>
    <w:rsid w:val="00C95B9C"/>
    <w:rsid w:val="00C960E3"/>
    <w:rsid w:val="00C9622F"/>
    <w:rsid w:val="00C96424"/>
    <w:rsid w:val="00C96516"/>
    <w:rsid w:val="00C96558"/>
    <w:rsid w:val="00C96D7D"/>
    <w:rsid w:val="00C9705A"/>
    <w:rsid w:val="00C970F8"/>
    <w:rsid w:val="00C9710D"/>
    <w:rsid w:val="00C97CF3"/>
    <w:rsid w:val="00CA0E15"/>
    <w:rsid w:val="00CA109C"/>
    <w:rsid w:val="00CA1304"/>
    <w:rsid w:val="00CA19BD"/>
    <w:rsid w:val="00CA2A6B"/>
    <w:rsid w:val="00CA2AD0"/>
    <w:rsid w:val="00CA3A8B"/>
    <w:rsid w:val="00CA3D4F"/>
    <w:rsid w:val="00CA4941"/>
    <w:rsid w:val="00CA4FC1"/>
    <w:rsid w:val="00CA51AD"/>
    <w:rsid w:val="00CA5393"/>
    <w:rsid w:val="00CA58A5"/>
    <w:rsid w:val="00CA69E8"/>
    <w:rsid w:val="00CA7309"/>
    <w:rsid w:val="00CB0738"/>
    <w:rsid w:val="00CB130E"/>
    <w:rsid w:val="00CB1D9C"/>
    <w:rsid w:val="00CB27F7"/>
    <w:rsid w:val="00CB2981"/>
    <w:rsid w:val="00CB29D2"/>
    <w:rsid w:val="00CB37F6"/>
    <w:rsid w:val="00CB3845"/>
    <w:rsid w:val="00CB3CC1"/>
    <w:rsid w:val="00CB3E26"/>
    <w:rsid w:val="00CB4644"/>
    <w:rsid w:val="00CB48C2"/>
    <w:rsid w:val="00CB4BC9"/>
    <w:rsid w:val="00CB51C9"/>
    <w:rsid w:val="00CB58D1"/>
    <w:rsid w:val="00CB5AD6"/>
    <w:rsid w:val="00CB61A0"/>
    <w:rsid w:val="00CB777B"/>
    <w:rsid w:val="00CB77B0"/>
    <w:rsid w:val="00CB792A"/>
    <w:rsid w:val="00CC0582"/>
    <w:rsid w:val="00CC0A5E"/>
    <w:rsid w:val="00CC1213"/>
    <w:rsid w:val="00CC133E"/>
    <w:rsid w:val="00CC195D"/>
    <w:rsid w:val="00CC1FD9"/>
    <w:rsid w:val="00CC2B47"/>
    <w:rsid w:val="00CC2C90"/>
    <w:rsid w:val="00CC3085"/>
    <w:rsid w:val="00CC3250"/>
    <w:rsid w:val="00CC3682"/>
    <w:rsid w:val="00CC3BC9"/>
    <w:rsid w:val="00CC3E30"/>
    <w:rsid w:val="00CC40E3"/>
    <w:rsid w:val="00CC4EE9"/>
    <w:rsid w:val="00CC60B6"/>
    <w:rsid w:val="00CC62F6"/>
    <w:rsid w:val="00CC67F8"/>
    <w:rsid w:val="00CC7210"/>
    <w:rsid w:val="00CC7281"/>
    <w:rsid w:val="00CC7452"/>
    <w:rsid w:val="00CC7D2E"/>
    <w:rsid w:val="00CD07BD"/>
    <w:rsid w:val="00CD0817"/>
    <w:rsid w:val="00CD0833"/>
    <w:rsid w:val="00CD0950"/>
    <w:rsid w:val="00CD0A33"/>
    <w:rsid w:val="00CD0B02"/>
    <w:rsid w:val="00CD1019"/>
    <w:rsid w:val="00CD1617"/>
    <w:rsid w:val="00CD1738"/>
    <w:rsid w:val="00CD1B5B"/>
    <w:rsid w:val="00CD1BF5"/>
    <w:rsid w:val="00CD1FC1"/>
    <w:rsid w:val="00CD2421"/>
    <w:rsid w:val="00CD2467"/>
    <w:rsid w:val="00CD2923"/>
    <w:rsid w:val="00CD43AF"/>
    <w:rsid w:val="00CD48BB"/>
    <w:rsid w:val="00CD5387"/>
    <w:rsid w:val="00CD5B1E"/>
    <w:rsid w:val="00CD61F9"/>
    <w:rsid w:val="00CD658C"/>
    <w:rsid w:val="00CD7257"/>
    <w:rsid w:val="00CE011F"/>
    <w:rsid w:val="00CE0752"/>
    <w:rsid w:val="00CE0E2E"/>
    <w:rsid w:val="00CE12B7"/>
    <w:rsid w:val="00CE14D6"/>
    <w:rsid w:val="00CE17B1"/>
    <w:rsid w:val="00CE1CF3"/>
    <w:rsid w:val="00CE2932"/>
    <w:rsid w:val="00CE30B3"/>
    <w:rsid w:val="00CE30EE"/>
    <w:rsid w:val="00CE310F"/>
    <w:rsid w:val="00CE3530"/>
    <w:rsid w:val="00CE35D3"/>
    <w:rsid w:val="00CE4585"/>
    <w:rsid w:val="00CE482D"/>
    <w:rsid w:val="00CE48AB"/>
    <w:rsid w:val="00CE492B"/>
    <w:rsid w:val="00CE4E13"/>
    <w:rsid w:val="00CE5408"/>
    <w:rsid w:val="00CE550D"/>
    <w:rsid w:val="00CE57FC"/>
    <w:rsid w:val="00CE6509"/>
    <w:rsid w:val="00CE69E9"/>
    <w:rsid w:val="00CE72DF"/>
    <w:rsid w:val="00CE7740"/>
    <w:rsid w:val="00CE7FC6"/>
    <w:rsid w:val="00CF0E6B"/>
    <w:rsid w:val="00CF200C"/>
    <w:rsid w:val="00CF20C8"/>
    <w:rsid w:val="00CF21F5"/>
    <w:rsid w:val="00CF237F"/>
    <w:rsid w:val="00CF2A15"/>
    <w:rsid w:val="00CF32E7"/>
    <w:rsid w:val="00CF3F31"/>
    <w:rsid w:val="00CF3FB3"/>
    <w:rsid w:val="00CF447A"/>
    <w:rsid w:val="00CF49B5"/>
    <w:rsid w:val="00CF4BA5"/>
    <w:rsid w:val="00CF4ECC"/>
    <w:rsid w:val="00CF507E"/>
    <w:rsid w:val="00CF53C3"/>
    <w:rsid w:val="00CF5632"/>
    <w:rsid w:val="00CF659F"/>
    <w:rsid w:val="00CF666E"/>
    <w:rsid w:val="00CF69EA"/>
    <w:rsid w:val="00CF6DCB"/>
    <w:rsid w:val="00CF6FF0"/>
    <w:rsid w:val="00D0040E"/>
    <w:rsid w:val="00D00D13"/>
    <w:rsid w:val="00D0111B"/>
    <w:rsid w:val="00D01568"/>
    <w:rsid w:val="00D02367"/>
    <w:rsid w:val="00D0262D"/>
    <w:rsid w:val="00D0285E"/>
    <w:rsid w:val="00D02AD8"/>
    <w:rsid w:val="00D03560"/>
    <w:rsid w:val="00D0420A"/>
    <w:rsid w:val="00D04215"/>
    <w:rsid w:val="00D04346"/>
    <w:rsid w:val="00D044BD"/>
    <w:rsid w:val="00D04727"/>
    <w:rsid w:val="00D0495B"/>
    <w:rsid w:val="00D04DA7"/>
    <w:rsid w:val="00D04F61"/>
    <w:rsid w:val="00D053B2"/>
    <w:rsid w:val="00D0582B"/>
    <w:rsid w:val="00D069CA"/>
    <w:rsid w:val="00D0754A"/>
    <w:rsid w:val="00D07C3F"/>
    <w:rsid w:val="00D10AE3"/>
    <w:rsid w:val="00D11394"/>
    <w:rsid w:val="00D11AD6"/>
    <w:rsid w:val="00D11E3D"/>
    <w:rsid w:val="00D11E75"/>
    <w:rsid w:val="00D12550"/>
    <w:rsid w:val="00D127C4"/>
    <w:rsid w:val="00D12F54"/>
    <w:rsid w:val="00D1337D"/>
    <w:rsid w:val="00D13BF5"/>
    <w:rsid w:val="00D144CB"/>
    <w:rsid w:val="00D14533"/>
    <w:rsid w:val="00D1456A"/>
    <w:rsid w:val="00D14ADB"/>
    <w:rsid w:val="00D159FB"/>
    <w:rsid w:val="00D15B4D"/>
    <w:rsid w:val="00D1610A"/>
    <w:rsid w:val="00D16617"/>
    <w:rsid w:val="00D16C30"/>
    <w:rsid w:val="00D16C31"/>
    <w:rsid w:val="00D201B6"/>
    <w:rsid w:val="00D2025C"/>
    <w:rsid w:val="00D20263"/>
    <w:rsid w:val="00D20872"/>
    <w:rsid w:val="00D21140"/>
    <w:rsid w:val="00D21152"/>
    <w:rsid w:val="00D21721"/>
    <w:rsid w:val="00D22EE6"/>
    <w:rsid w:val="00D230D7"/>
    <w:rsid w:val="00D23193"/>
    <w:rsid w:val="00D2362B"/>
    <w:rsid w:val="00D23E71"/>
    <w:rsid w:val="00D2409B"/>
    <w:rsid w:val="00D24560"/>
    <w:rsid w:val="00D248F7"/>
    <w:rsid w:val="00D24C7E"/>
    <w:rsid w:val="00D253AD"/>
    <w:rsid w:val="00D25975"/>
    <w:rsid w:val="00D25BA1"/>
    <w:rsid w:val="00D26A5F"/>
    <w:rsid w:val="00D26C81"/>
    <w:rsid w:val="00D27063"/>
    <w:rsid w:val="00D2723A"/>
    <w:rsid w:val="00D27846"/>
    <w:rsid w:val="00D27B4B"/>
    <w:rsid w:val="00D27D57"/>
    <w:rsid w:val="00D305F2"/>
    <w:rsid w:val="00D30748"/>
    <w:rsid w:val="00D30C8E"/>
    <w:rsid w:val="00D31D50"/>
    <w:rsid w:val="00D32911"/>
    <w:rsid w:val="00D33BBF"/>
    <w:rsid w:val="00D34283"/>
    <w:rsid w:val="00D347A3"/>
    <w:rsid w:val="00D34D03"/>
    <w:rsid w:val="00D35EFC"/>
    <w:rsid w:val="00D35F81"/>
    <w:rsid w:val="00D3628C"/>
    <w:rsid w:val="00D36C18"/>
    <w:rsid w:val="00D36E0F"/>
    <w:rsid w:val="00D36E79"/>
    <w:rsid w:val="00D3765A"/>
    <w:rsid w:val="00D37783"/>
    <w:rsid w:val="00D37A51"/>
    <w:rsid w:val="00D401AE"/>
    <w:rsid w:val="00D405F2"/>
    <w:rsid w:val="00D4103B"/>
    <w:rsid w:val="00D41B02"/>
    <w:rsid w:val="00D41E64"/>
    <w:rsid w:val="00D41FC4"/>
    <w:rsid w:val="00D42022"/>
    <w:rsid w:val="00D423BA"/>
    <w:rsid w:val="00D428BA"/>
    <w:rsid w:val="00D4323E"/>
    <w:rsid w:val="00D43F8B"/>
    <w:rsid w:val="00D44347"/>
    <w:rsid w:val="00D452B4"/>
    <w:rsid w:val="00D452FE"/>
    <w:rsid w:val="00D45933"/>
    <w:rsid w:val="00D45CA0"/>
    <w:rsid w:val="00D460D8"/>
    <w:rsid w:val="00D46178"/>
    <w:rsid w:val="00D465D6"/>
    <w:rsid w:val="00D473FE"/>
    <w:rsid w:val="00D47530"/>
    <w:rsid w:val="00D47721"/>
    <w:rsid w:val="00D47D9E"/>
    <w:rsid w:val="00D501A4"/>
    <w:rsid w:val="00D5036F"/>
    <w:rsid w:val="00D505A3"/>
    <w:rsid w:val="00D508A1"/>
    <w:rsid w:val="00D509EC"/>
    <w:rsid w:val="00D50CE6"/>
    <w:rsid w:val="00D50CFD"/>
    <w:rsid w:val="00D512EC"/>
    <w:rsid w:val="00D5137F"/>
    <w:rsid w:val="00D51C31"/>
    <w:rsid w:val="00D52212"/>
    <w:rsid w:val="00D525CE"/>
    <w:rsid w:val="00D53BDE"/>
    <w:rsid w:val="00D53FC3"/>
    <w:rsid w:val="00D542BC"/>
    <w:rsid w:val="00D54AFF"/>
    <w:rsid w:val="00D54E21"/>
    <w:rsid w:val="00D55137"/>
    <w:rsid w:val="00D554BF"/>
    <w:rsid w:val="00D5554B"/>
    <w:rsid w:val="00D55C59"/>
    <w:rsid w:val="00D55FA8"/>
    <w:rsid w:val="00D5604F"/>
    <w:rsid w:val="00D560F9"/>
    <w:rsid w:val="00D561AA"/>
    <w:rsid w:val="00D56458"/>
    <w:rsid w:val="00D5664F"/>
    <w:rsid w:val="00D57200"/>
    <w:rsid w:val="00D57307"/>
    <w:rsid w:val="00D6098D"/>
    <w:rsid w:val="00D60B1F"/>
    <w:rsid w:val="00D60CA7"/>
    <w:rsid w:val="00D622C0"/>
    <w:rsid w:val="00D625CA"/>
    <w:rsid w:val="00D63157"/>
    <w:rsid w:val="00D63501"/>
    <w:rsid w:val="00D63ABC"/>
    <w:rsid w:val="00D63ACF"/>
    <w:rsid w:val="00D63C26"/>
    <w:rsid w:val="00D64742"/>
    <w:rsid w:val="00D64FB5"/>
    <w:rsid w:val="00D65443"/>
    <w:rsid w:val="00D66070"/>
    <w:rsid w:val="00D6696F"/>
    <w:rsid w:val="00D66DE7"/>
    <w:rsid w:val="00D6754B"/>
    <w:rsid w:val="00D700FC"/>
    <w:rsid w:val="00D706D9"/>
    <w:rsid w:val="00D70A02"/>
    <w:rsid w:val="00D70BC5"/>
    <w:rsid w:val="00D70CE2"/>
    <w:rsid w:val="00D70ED4"/>
    <w:rsid w:val="00D71EC8"/>
    <w:rsid w:val="00D72196"/>
    <w:rsid w:val="00D727D1"/>
    <w:rsid w:val="00D72A3F"/>
    <w:rsid w:val="00D7406F"/>
    <w:rsid w:val="00D741B8"/>
    <w:rsid w:val="00D7563E"/>
    <w:rsid w:val="00D7565D"/>
    <w:rsid w:val="00D7589D"/>
    <w:rsid w:val="00D76A39"/>
    <w:rsid w:val="00D76E9E"/>
    <w:rsid w:val="00D77443"/>
    <w:rsid w:val="00D77F1F"/>
    <w:rsid w:val="00D80467"/>
    <w:rsid w:val="00D8048B"/>
    <w:rsid w:val="00D80F75"/>
    <w:rsid w:val="00D81014"/>
    <w:rsid w:val="00D8104E"/>
    <w:rsid w:val="00D810D8"/>
    <w:rsid w:val="00D826D0"/>
    <w:rsid w:val="00D829A4"/>
    <w:rsid w:val="00D82DD3"/>
    <w:rsid w:val="00D8320A"/>
    <w:rsid w:val="00D8373D"/>
    <w:rsid w:val="00D83851"/>
    <w:rsid w:val="00D838B1"/>
    <w:rsid w:val="00D83E9B"/>
    <w:rsid w:val="00D83F60"/>
    <w:rsid w:val="00D849F2"/>
    <w:rsid w:val="00D84A2F"/>
    <w:rsid w:val="00D84DB8"/>
    <w:rsid w:val="00D8539F"/>
    <w:rsid w:val="00D85509"/>
    <w:rsid w:val="00D85772"/>
    <w:rsid w:val="00D857DB"/>
    <w:rsid w:val="00D85A52"/>
    <w:rsid w:val="00D85B75"/>
    <w:rsid w:val="00D869D2"/>
    <w:rsid w:val="00D87EF2"/>
    <w:rsid w:val="00D90472"/>
    <w:rsid w:val="00D90B92"/>
    <w:rsid w:val="00D93A09"/>
    <w:rsid w:val="00D93E39"/>
    <w:rsid w:val="00D947A5"/>
    <w:rsid w:val="00D94F29"/>
    <w:rsid w:val="00D95254"/>
    <w:rsid w:val="00D954A6"/>
    <w:rsid w:val="00D95521"/>
    <w:rsid w:val="00D95BF9"/>
    <w:rsid w:val="00D96843"/>
    <w:rsid w:val="00D9686D"/>
    <w:rsid w:val="00D96FC6"/>
    <w:rsid w:val="00D97044"/>
    <w:rsid w:val="00D97191"/>
    <w:rsid w:val="00D971A9"/>
    <w:rsid w:val="00D97750"/>
    <w:rsid w:val="00D97B34"/>
    <w:rsid w:val="00D97B74"/>
    <w:rsid w:val="00D97D5D"/>
    <w:rsid w:val="00DA02C4"/>
    <w:rsid w:val="00DA0FF5"/>
    <w:rsid w:val="00DA17F9"/>
    <w:rsid w:val="00DA1D82"/>
    <w:rsid w:val="00DA21CF"/>
    <w:rsid w:val="00DA31E4"/>
    <w:rsid w:val="00DA3D0C"/>
    <w:rsid w:val="00DA4036"/>
    <w:rsid w:val="00DA426D"/>
    <w:rsid w:val="00DA4CCE"/>
    <w:rsid w:val="00DA4E6C"/>
    <w:rsid w:val="00DA5534"/>
    <w:rsid w:val="00DA5BBB"/>
    <w:rsid w:val="00DA6CB4"/>
    <w:rsid w:val="00DA7437"/>
    <w:rsid w:val="00DA792A"/>
    <w:rsid w:val="00DA7FD4"/>
    <w:rsid w:val="00DB04A7"/>
    <w:rsid w:val="00DB077E"/>
    <w:rsid w:val="00DB0A66"/>
    <w:rsid w:val="00DB196D"/>
    <w:rsid w:val="00DB2446"/>
    <w:rsid w:val="00DB25E8"/>
    <w:rsid w:val="00DB2C2D"/>
    <w:rsid w:val="00DB2C92"/>
    <w:rsid w:val="00DB32F1"/>
    <w:rsid w:val="00DB348C"/>
    <w:rsid w:val="00DB3EFB"/>
    <w:rsid w:val="00DB4599"/>
    <w:rsid w:val="00DB4AE3"/>
    <w:rsid w:val="00DB4FDF"/>
    <w:rsid w:val="00DB547D"/>
    <w:rsid w:val="00DB551F"/>
    <w:rsid w:val="00DB5F70"/>
    <w:rsid w:val="00DB6A46"/>
    <w:rsid w:val="00DB6C75"/>
    <w:rsid w:val="00DB6DCA"/>
    <w:rsid w:val="00DB6FCD"/>
    <w:rsid w:val="00DB7A46"/>
    <w:rsid w:val="00DB7C95"/>
    <w:rsid w:val="00DB7D60"/>
    <w:rsid w:val="00DB7F53"/>
    <w:rsid w:val="00DC049F"/>
    <w:rsid w:val="00DC0A48"/>
    <w:rsid w:val="00DC0C89"/>
    <w:rsid w:val="00DC0D87"/>
    <w:rsid w:val="00DC14E7"/>
    <w:rsid w:val="00DC16B8"/>
    <w:rsid w:val="00DC17F3"/>
    <w:rsid w:val="00DC1A73"/>
    <w:rsid w:val="00DC1A7C"/>
    <w:rsid w:val="00DC1DE6"/>
    <w:rsid w:val="00DC1FF2"/>
    <w:rsid w:val="00DC22AB"/>
    <w:rsid w:val="00DC271B"/>
    <w:rsid w:val="00DC27B1"/>
    <w:rsid w:val="00DC2A3F"/>
    <w:rsid w:val="00DC2AE2"/>
    <w:rsid w:val="00DC2C43"/>
    <w:rsid w:val="00DC3301"/>
    <w:rsid w:val="00DC34C8"/>
    <w:rsid w:val="00DC35C4"/>
    <w:rsid w:val="00DC3DFB"/>
    <w:rsid w:val="00DC474D"/>
    <w:rsid w:val="00DC480C"/>
    <w:rsid w:val="00DC4A32"/>
    <w:rsid w:val="00DC50F8"/>
    <w:rsid w:val="00DC5520"/>
    <w:rsid w:val="00DC5E7E"/>
    <w:rsid w:val="00DC5EEB"/>
    <w:rsid w:val="00DC628E"/>
    <w:rsid w:val="00DC73BD"/>
    <w:rsid w:val="00DC7B40"/>
    <w:rsid w:val="00DD06C0"/>
    <w:rsid w:val="00DD0E12"/>
    <w:rsid w:val="00DD1D5F"/>
    <w:rsid w:val="00DD254C"/>
    <w:rsid w:val="00DD3791"/>
    <w:rsid w:val="00DD3991"/>
    <w:rsid w:val="00DD3EA2"/>
    <w:rsid w:val="00DD4C6E"/>
    <w:rsid w:val="00DD4F24"/>
    <w:rsid w:val="00DD4F98"/>
    <w:rsid w:val="00DD579C"/>
    <w:rsid w:val="00DD59C7"/>
    <w:rsid w:val="00DD5AF6"/>
    <w:rsid w:val="00DD685E"/>
    <w:rsid w:val="00DD732D"/>
    <w:rsid w:val="00DD764A"/>
    <w:rsid w:val="00DE0255"/>
    <w:rsid w:val="00DE029A"/>
    <w:rsid w:val="00DE099F"/>
    <w:rsid w:val="00DE0E2F"/>
    <w:rsid w:val="00DE0EEB"/>
    <w:rsid w:val="00DE1170"/>
    <w:rsid w:val="00DE11C1"/>
    <w:rsid w:val="00DE195E"/>
    <w:rsid w:val="00DE1A51"/>
    <w:rsid w:val="00DE2033"/>
    <w:rsid w:val="00DE29E5"/>
    <w:rsid w:val="00DE3431"/>
    <w:rsid w:val="00DE3545"/>
    <w:rsid w:val="00DE4171"/>
    <w:rsid w:val="00DE496E"/>
    <w:rsid w:val="00DE52FB"/>
    <w:rsid w:val="00DE538E"/>
    <w:rsid w:val="00DE5673"/>
    <w:rsid w:val="00DE5F4E"/>
    <w:rsid w:val="00DE7575"/>
    <w:rsid w:val="00DE7829"/>
    <w:rsid w:val="00DF0395"/>
    <w:rsid w:val="00DF1366"/>
    <w:rsid w:val="00DF2616"/>
    <w:rsid w:val="00DF3C2A"/>
    <w:rsid w:val="00DF4AA4"/>
    <w:rsid w:val="00DF55B2"/>
    <w:rsid w:val="00DF5BD2"/>
    <w:rsid w:val="00DF6FBC"/>
    <w:rsid w:val="00DF7373"/>
    <w:rsid w:val="00DF7CDA"/>
    <w:rsid w:val="00DF7D49"/>
    <w:rsid w:val="00E00046"/>
    <w:rsid w:val="00E01426"/>
    <w:rsid w:val="00E01750"/>
    <w:rsid w:val="00E018BB"/>
    <w:rsid w:val="00E023B2"/>
    <w:rsid w:val="00E023B7"/>
    <w:rsid w:val="00E03263"/>
    <w:rsid w:val="00E032D3"/>
    <w:rsid w:val="00E03706"/>
    <w:rsid w:val="00E03D7E"/>
    <w:rsid w:val="00E03DD3"/>
    <w:rsid w:val="00E04AEA"/>
    <w:rsid w:val="00E050D1"/>
    <w:rsid w:val="00E05285"/>
    <w:rsid w:val="00E055DA"/>
    <w:rsid w:val="00E056A2"/>
    <w:rsid w:val="00E056C8"/>
    <w:rsid w:val="00E05ABC"/>
    <w:rsid w:val="00E05C12"/>
    <w:rsid w:val="00E06038"/>
    <w:rsid w:val="00E06A5B"/>
    <w:rsid w:val="00E06F3D"/>
    <w:rsid w:val="00E07408"/>
    <w:rsid w:val="00E10288"/>
    <w:rsid w:val="00E103D2"/>
    <w:rsid w:val="00E105F4"/>
    <w:rsid w:val="00E107DC"/>
    <w:rsid w:val="00E10CC3"/>
    <w:rsid w:val="00E10F86"/>
    <w:rsid w:val="00E115C2"/>
    <w:rsid w:val="00E11DA5"/>
    <w:rsid w:val="00E125E7"/>
    <w:rsid w:val="00E12850"/>
    <w:rsid w:val="00E136A0"/>
    <w:rsid w:val="00E13C41"/>
    <w:rsid w:val="00E13C43"/>
    <w:rsid w:val="00E13E94"/>
    <w:rsid w:val="00E13F4E"/>
    <w:rsid w:val="00E15104"/>
    <w:rsid w:val="00E15113"/>
    <w:rsid w:val="00E1570B"/>
    <w:rsid w:val="00E157D1"/>
    <w:rsid w:val="00E15955"/>
    <w:rsid w:val="00E15C49"/>
    <w:rsid w:val="00E15E6B"/>
    <w:rsid w:val="00E16153"/>
    <w:rsid w:val="00E161B9"/>
    <w:rsid w:val="00E165C4"/>
    <w:rsid w:val="00E16CE3"/>
    <w:rsid w:val="00E1744E"/>
    <w:rsid w:val="00E17956"/>
    <w:rsid w:val="00E17D93"/>
    <w:rsid w:val="00E17F4E"/>
    <w:rsid w:val="00E201BB"/>
    <w:rsid w:val="00E202F7"/>
    <w:rsid w:val="00E2040B"/>
    <w:rsid w:val="00E204F6"/>
    <w:rsid w:val="00E2053A"/>
    <w:rsid w:val="00E20C72"/>
    <w:rsid w:val="00E22D09"/>
    <w:rsid w:val="00E24F7F"/>
    <w:rsid w:val="00E25102"/>
    <w:rsid w:val="00E2536D"/>
    <w:rsid w:val="00E2637B"/>
    <w:rsid w:val="00E264E7"/>
    <w:rsid w:val="00E26749"/>
    <w:rsid w:val="00E26754"/>
    <w:rsid w:val="00E26CBD"/>
    <w:rsid w:val="00E26EAE"/>
    <w:rsid w:val="00E27A68"/>
    <w:rsid w:val="00E27C61"/>
    <w:rsid w:val="00E27C85"/>
    <w:rsid w:val="00E27C96"/>
    <w:rsid w:val="00E30494"/>
    <w:rsid w:val="00E30A66"/>
    <w:rsid w:val="00E31336"/>
    <w:rsid w:val="00E31F2C"/>
    <w:rsid w:val="00E322D3"/>
    <w:rsid w:val="00E32D5E"/>
    <w:rsid w:val="00E330E6"/>
    <w:rsid w:val="00E33415"/>
    <w:rsid w:val="00E337B2"/>
    <w:rsid w:val="00E33977"/>
    <w:rsid w:val="00E33AC5"/>
    <w:rsid w:val="00E347E1"/>
    <w:rsid w:val="00E35298"/>
    <w:rsid w:val="00E3561C"/>
    <w:rsid w:val="00E35D75"/>
    <w:rsid w:val="00E361E2"/>
    <w:rsid w:val="00E3635D"/>
    <w:rsid w:val="00E36466"/>
    <w:rsid w:val="00E366DE"/>
    <w:rsid w:val="00E36821"/>
    <w:rsid w:val="00E3708B"/>
    <w:rsid w:val="00E37772"/>
    <w:rsid w:val="00E40298"/>
    <w:rsid w:val="00E404FE"/>
    <w:rsid w:val="00E40C16"/>
    <w:rsid w:val="00E41251"/>
    <w:rsid w:val="00E415E2"/>
    <w:rsid w:val="00E42BAD"/>
    <w:rsid w:val="00E43135"/>
    <w:rsid w:val="00E43628"/>
    <w:rsid w:val="00E436A6"/>
    <w:rsid w:val="00E43BF3"/>
    <w:rsid w:val="00E4415C"/>
    <w:rsid w:val="00E447A5"/>
    <w:rsid w:val="00E447ED"/>
    <w:rsid w:val="00E44923"/>
    <w:rsid w:val="00E44DBE"/>
    <w:rsid w:val="00E45408"/>
    <w:rsid w:val="00E458BB"/>
    <w:rsid w:val="00E45A3C"/>
    <w:rsid w:val="00E45B3B"/>
    <w:rsid w:val="00E45F5F"/>
    <w:rsid w:val="00E463DF"/>
    <w:rsid w:val="00E4645F"/>
    <w:rsid w:val="00E46719"/>
    <w:rsid w:val="00E46FBB"/>
    <w:rsid w:val="00E47204"/>
    <w:rsid w:val="00E4758D"/>
    <w:rsid w:val="00E4798D"/>
    <w:rsid w:val="00E47BA8"/>
    <w:rsid w:val="00E50591"/>
    <w:rsid w:val="00E514D5"/>
    <w:rsid w:val="00E5183B"/>
    <w:rsid w:val="00E523CE"/>
    <w:rsid w:val="00E529A5"/>
    <w:rsid w:val="00E52FF9"/>
    <w:rsid w:val="00E5379A"/>
    <w:rsid w:val="00E53DCF"/>
    <w:rsid w:val="00E54334"/>
    <w:rsid w:val="00E54BF3"/>
    <w:rsid w:val="00E55B58"/>
    <w:rsid w:val="00E55E6B"/>
    <w:rsid w:val="00E55F8A"/>
    <w:rsid w:val="00E56511"/>
    <w:rsid w:val="00E56525"/>
    <w:rsid w:val="00E56A85"/>
    <w:rsid w:val="00E570BE"/>
    <w:rsid w:val="00E5712C"/>
    <w:rsid w:val="00E571D7"/>
    <w:rsid w:val="00E60366"/>
    <w:rsid w:val="00E60477"/>
    <w:rsid w:val="00E60859"/>
    <w:rsid w:val="00E60BAE"/>
    <w:rsid w:val="00E60BEF"/>
    <w:rsid w:val="00E60E1D"/>
    <w:rsid w:val="00E61187"/>
    <w:rsid w:val="00E6125B"/>
    <w:rsid w:val="00E61C52"/>
    <w:rsid w:val="00E622B0"/>
    <w:rsid w:val="00E62474"/>
    <w:rsid w:val="00E62CB6"/>
    <w:rsid w:val="00E62D52"/>
    <w:rsid w:val="00E630DF"/>
    <w:rsid w:val="00E638C9"/>
    <w:rsid w:val="00E63BC3"/>
    <w:rsid w:val="00E63BFD"/>
    <w:rsid w:val="00E63CF7"/>
    <w:rsid w:val="00E63FFD"/>
    <w:rsid w:val="00E6428D"/>
    <w:rsid w:val="00E64324"/>
    <w:rsid w:val="00E647D1"/>
    <w:rsid w:val="00E64A6B"/>
    <w:rsid w:val="00E64B35"/>
    <w:rsid w:val="00E65B37"/>
    <w:rsid w:val="00E65D4B"/>
    <w:rsid w:val="00E65D7C"/>
    <w:rsid w:val="00E67081"/>
    <w:rsid w:val="00E671E1"/>
    <w:rsid w:val="00E67C47"/>
    <w:rsid w:val="00E70016"/>
    <w:rsid w:val="00E71C13"/>
    <w:rsid w:val="00E71EF2"/>
    <w:rsid w:val="00E7241E"/>
    <w:rsid w:val="00E7292B"/>
    <w:rsid w:val="00E7361E"/>
    <w:rsid w:val="00E73AD5"/>
    <w:rsid w:val="00E747EA"/>
    <w:rsid w:val="00E748ED"/>
    <w:rsid w:val="00E7508F"/>
    <w:rsid w:val="00E75E3A"/>
    <w:rsid w:val="00E763EE"/>
    <w:rsid w:val="00E77952"/>
    <w:rsid w:val="00E8051E"/>
    <w:rsid w:val="00E806B3"/>
    <w:rsid w:val="00E80790"/>
    <w:rsid w:val="00E8090F"/>
    <w:rsid w:val="00E80C65"/>
    <w:rsid w:val="00E81690"/>
    <w:rsid w:val="00E818CA"/>
    <w:rsid w:val="00E8299E"/>
    <w:rsid w:val="00E82C20"/>
    <w:rsid w:val="00E84C11"/>
    <w:rsid w:val="00E84CF4"/>
    <w:rsid w:val="00E852EB"/>
    <w:rsid w:val="00E8560C"/>
    <w:rsid w:val="00E857A2"/>
    <w:rsid w:val="00E85A1B"/>
    <w:rsid w:val="00E85AB4"/>
    <w:rsid w:val="00E85C36"/>
    <w:rsid w:val="00E861DA"/>
    <w:rsid w:val="00E86467"/>
    <w:rsid w:val="00E87013"/>
    <w:rsid w:val="00E871B2"/>
    <w:rsid w:val="00E872EE"/>
    <w:rsid w:val="00E8791D"/>
    <w:rsid w:val="00E87D50"/>
    <w:rsid w:val="00E87EFF"/>
    <w:rsid w:val="00E900AE"/>
    <w:rsid w:val="00E904F7"/>
    <w:rsid w:val="00E90922"/>
    <w:rsid w:val="00E91561"/>
    <w:rsid w:val="00E91D68"/>
    <w:rsid w:val="00E92022"/>
    <w:rsid w:val="00E92ABD"/>
    <w:rsid w:val="00E92FA9"/>
    <w:rsid w:val="00E93420"/>
    <w:rsid w:val="00E934C6"/>
    <w:rsid w:val="00E938B8"/>
    <w:rsid w:val="00E93F11"/>
    <w:rsid w:val="00E94751"/>
    <w:rsid w:val="00E94F04"/>
    <w:rsid w:val="00E95313"/>
    <w:rsid w:val="00E95945"/>
    <w:rsid w:val="00E95D28"/>
    <w:rsid w:val="00E96130"/>
    <w:rsid w:val="00E96A71"/>
    <w:rsid w:val="00E96AFA"/>
    <w:rsid w:val="00E96CFA"/>
    <w:rsid w:val="00E96E64"/>
    <w:rsid w:val="00E9799A"/>
    <w:rsid w:val="00E97AB2"/>
    <w:rsid w:val="00E97DEE"/>
    <w:rsid w:val="00EA04CA"/>
    <w:rsid w:val="00EA05A1"/>
    <w:rsid w:val="00EA156D"/>
    <w:rsid w:val="00EA18B0"/>
    <w:rsid w:val="00EA199A"/>
    <w:rsid w:val="00EA1A76"/>
    <w:rsid w:val="00EA268F"/>
    <w:rsid w:val="00EA27A7"/>
    <w:rsid w:val="00EA28F4"/>
    <w:rsid w:val="00EA2B93"/>
    <w:rsid w:val="00EA2EF5"/>
    <w:rsid w:val="00EA3635"/>
    <w:rsid w:val="00EA3C22"/>
    <w:rsid w:val="00EA423B"/>
    <w:rsid w:val="00EA458A"/>
    <w:rsid w:val="00EA484E"/>
    <w:rsid w:val="00EA5273"/>
    <w:rsid w:val="00EA533B"/>
    <w:rsid w:val="00EA5518"/>
    <w:rsid w:val="00EA5995"/>
    <w:rsid w:val="00EA5C9C"/>
    <w:rsid w:val="00EA6275"/>
    <w:rsid w:val="00EA668D"/>
    <w:rsid w:val="00EA7326"/>
    <w:rsid w:val="00EA77C7"/>
    <w:rsid w:val="00EA77D1"/>
    <w:rsid w:val="00EB047D"/>
    <w:rsid w:val="00EB04A7"/>
    <w:rsid w:val="00EB0E2B"/>
    <w:rsid w:val="00EB11D7"/>
    <w:rsid w:val="00EB1780"/>
    <w:rsid w:val="00EB18F8"/>
    <w:rsid w:val="00EB1BE8"/>
    <w:rsid w:val="00EB286E"/>
    <w:rsid w:val="00EB2BA9"/>
    <w:rsid w:val="00EB4906"/>
    <w:rsid w:val="00EB4B13"/>
    <w:rsid w:val="00EB4C41"/>
    <w:rsid w:val="00EB4D79"/>
    <w:rsid w:val="00EB4EA7"/>
    <w:rsid w:val="00EB4FCE"/>
    <w:rsid w:val="00EB52FC"/>
    <w:rsid w:val="00EB571A"/>
    <w:rsid w:val="00EB6C7C"/>
    <w:rsid w:val="00EB7539"/>
    <w:rsid w:val="00EB7C0A"/>
    <w:rsid w:val="00EB7F3D"/>
    <w:rsid w:val="00EC00E4"/>
    <w:rsid w:val="00EC094A"/>
    <w:rsid w:val="00EC0974"/>
    <w:rsid w:val="00EC1044"/>
    <w:rsid w:val="00EC1AE4"/>
    <w:rsid w:val="00EC21C2"/>
    <w:rsid w:val="00EC21DB"/>
    <w:rsid w:val="00EC264F"/>
    <w:rsid w:val="00EC274A"/>
    <w:rsid w:val="00EC2BEA"/>
    <w:rsid w:val="00EC2C97"/>
    <w:rsid w:val="00EC2DDA"/>
    <w:rsid w:val="00EC3432"/>
    <w:rsid w:val="00EC3780"/>
    <w:rsid w:val="00EC3A95"/>
    <w:rsid w:val="00EC3E54"/>
    <w:rsid w:val="00EC4198"/>
    <w:rsid w:val="00EC4649"/>
    <w:rsid w:val="00EC4688"/>
    <w:rsid w:val="00EC48F4"/>
    <w:rsid w:val="00EC521D"/>
    <w:rsid w:val="00EC52FA"/>
    <w:rsid w:val="00EC58F5"/>
    <w:rsid w:val="00EC58F6"/>
    <w:rsid w:val="00EC7B02"/>
    <w:rsid w:val="00EC7ED4"/>
    <w:rsid w:val="00ED0260"/>
    <w:rsid w:val="00ED09A9"/>
    <w:rsid w:val="00ED0C41"/>
    <w:rsid w:val="00ED0F32"/>
    <w:rsid w:val="00ED11A9"/>
    <w:rsid w:val="00ED18B2"/>
    <w:rsid w:val="00ED18B3"/>
    <w:rsid w:val="00ED1DE6"/>
    <w:rsid w:val="00ED1F45"/>
    <w:rsid w:val="00ED223A"/>
    <w:rsid w:val="00ED2538"/>
    <w:rsid w:val="00ED25D7"/>
    <w:rsid w:val="00ED27F5"/>
    <w:rsid w:val="00ED2F85"/>
    <w:rsid w:val="00ED3057"/>
    <w:rsid w:val="00ED37C4"/>
    <w:rsid w:val="00ED3906"/>
    <w:rsid w:val="00ED3F16"/>
    <w:rsid w:val="00ED4419"/>
    <w:rsid w:val="00ED58FE"/>
    <w:rsid w:val="00ED5B65"/>
    <w:rsid w:val="00ED5D7C"/>
    <w:rsid w:val="00ED6A44"/>
    <w:rsid w:val="00ED6BAF"/>
    <w:rsid w:val="00ED6F57"/>
    <w:rsid w:val="00ED70B4"/>
    <w:rsid w:val="00ED710A"/>
    <w:rsid w:val="00ED77D3"/>
    <w:rsid w:val="00ED78B1"/>
    <w:rsid w:val="00ED7D4A"/>
    <w:rsid w:val="00EE0D6D"/>
    <w:rsid w:val="00EE108F"/>
    <w:rsid w:val="00EE1A51"/>
    <w:rsid w:val="00EE1DF3"/>
    <w:rsid w:val="00EE24CA"/>
    <w:rsid w:val="00EE4388"/>
    <w:rsid w:val="00EE4CC2"/>
    <w:rsid w:val="00EE60A3"/>
    <w:rsid w:val="00EE60BF"/>
    <w:rsid w:val="00EE6FF3"/>
    <w:rsid w:val="00EE7110"/>
    <w:rsid w:val="00EE75EB"/>
    <w:rsid w:val="00EE79A5"/>
    <w:rsid w:val="00EF0259"/>
    <w:rsid w:val="00EF05AC"/>
    <w:rsid w:val="00EF07F8"/>
    <w:rsid w:val="00EF0A31"/>
    <w:rsid w:val="00EF0ED1"/>
    <w:rsid w:val="00EF1510"/>
    <w:rsid w:val="00EF1734"/>
    <w:rsid w:val="00EF178C"/>
    <w:rsid w:val="00EF1A82"/>
    <w:rsid w:val="00EF26FF"/>
    <w:rsid w:val="00EF30F9"/>
    <w:rsid w:val="00EF3257"/>
    <w:rsid w:val="00EF3C6D"/>
    <w:rsid w:val="00EF3FCE"/>
    <w:rsid w:val="00EF4BD0"/>
    <w:rsid w:val="00EF4C9C"/>
    <w:rsid w:val="00EF4CBD"/>
    <w:rsid w:val="00EF52B3"/>
    <w:rsid w:val="00EF5639"/>
    <w:rsid w:val="00EF572C"/>
    <w:rsid w:val="00EF5B00"/>
    <w:rsid w:val="00EF6B03"/>
    <w:rsid w:val="00EF6E17"/>
    <w:rsid w:val="00EF6FC3"/>
    <w:rsid w:val="00EF7073"/>
    <w:rsid w:val="00EF7BDC"/>
    <w:rsid w:val="00F00411"/>
    <w:rsid w:val="00F0050D"/>
    <w:rsid w:val="00F0086A"/>
    <w:rsid w:val="00F0142B"/>
    <w:rsid w:val="00F01BFB"/>
    <w:rsid w:val="00F01FA6"/>
    <w:rsid w:val="00F0213E"/>
    <w:rsid w:val="00F0226C"/>
    <w:rsid w:val="00F02D2B"/>
    <w:rsid w:val="00F03017"/>
    <w:rsid w:val="00F0311C"/>
    <w:rsid w:val="00F04507"/>
    <w:rsid w:val="00F04F34"/>
    <w:rsid w:val="00F050D1"/>
    <w:rsid w:val="00F05622"/>
    <w:rsid w:val="00F05F63"/>
    <w:rsid w:val="00F0644E"/>
    <w:rsid w:val="00F065EC"/>
    <w:rsid w:val="00F0664F"/>
    <w:rsid w:val="00F06AEF"/>
    <w:rsid w:val="00F07258"/>
    <w:rsid w:val="00F073D0"/>
    <w:rsid w:val="00F076A0"/>
    <w:rsid w:val="00F0780A"/>
    <w:rsid w:val="00F0795E"/>
    <w:rsid w:val="00F100FA"/>
    <w:rsid w:val="00F1059C"/>
    <w:rsid w:val="00F10FCD"/>
    <w:rsid w:val="00F111C9"/>
    <w:rsid w:val="00F11D3B"/>
    <w:rsid w:val="00F11DC1"/>
    <w:rsid w:val="00F11F5B"/>
    <w:rsid w:val="00F12ECD"/>
    <w:rsid w:val="00F12FA6"/>
    <w:rsid w:val="00F136A4"/>
    <w:rsid w:val="00F13A92"/>
    <w:rsid w:val="00F13FA9"/>
    <w:rsid w:val="00F14366"/>
    <w:rsid w:val="00F1437D"/>
    <w:rsid w:val="00F143FE"/>
    <w:rsid w:val="00F14411"/>
    <w:rsid w:val="00F1531C"/>
    <w:rsid w:val="00F15870"/>
    <w:rsid w:val="00F15880"/>
    <w:rsid w:val="00F15EC4"/>
    <w:rsid w:val="00F16136"/>
    <w:rsid w:val="00F16684"/>
    <w:rsid w:val="00F167A3"/>
    <w:rsid w:val="00F16FA8"/>
    <w:rsid w:val="00F17372"/>
    <w:rsid w:val="00F175A6"/>
    <w:rsid w:val="00F1783F"/>
    <w:rsid w:val="00F20E5C"/>
    <w:rsid w:val="00F21563"/>
    <w:rsid w:val="00F220D6"/>
    <w:rsid w:val="00F2264A"/>
    <w:rsid w:val="00F22720"/>
    <w:rsid w:val="00F22723"/>
    <w:rsid w:val="00F23809"/>
    <w:rsid w:val="00F23A5E"/>
    <w:rsid w:val="00F23C6D"/>
    <w:rsid w:val="00F244C4"/>
    <w:rsid w:val="00F2457E"/>
    <w:rsid w:val="00F24988"/>
    <w:rsid w:val="00F24A40"/>
    <w:rsid w:val="00F24B5A"/>
    <w:rsid w:val="00F24CC6"/>
    <w:rsid w:val="00F253B7"/>
    <w:rsid w:val="00F25CE2"/>
    <w:rsid w:val="00F25D48"/>
    <w:rsid w:val="00F26CCE"/>
    <w:rsid w:val="00F26DCD"/>
    <w:rsid w:val="00F276A4"/>
    <w:rsid w:val="00F27771"/>
    <w:rsid w:val="00F27920"/>
    <w:rsid w:val="00F27A0E"/>
    <w:rsid w:val="00F3056C"/>
    <w:rsid w:val="00F31075"/>
    <w:rsid w:val="00F31BBE"/>
    <w:rsid w:val="00F31C8B"/>
    <w:rsid w:val="00F31D56"/>
    <w:rsid w:val="00F31F57"/>
    <w:rsid w:val="00F321A0"/>
    <w:rsid w:val="00F321F0"/>
    <w:rsid w:val="00F32995"/>
    <w:rsid w:val="00F3299A"/>
    <w:rsid w:val="00F32D2A"/>
    <w:rsid w:val="00F33351"/>
    <w:rsid w:val="00F33691"/>
    <w:rsid w:val="00F34264"/>
    <w:rsid w:val="00F34A35"/>
    <w:rsid w:val="00F34BB2"/>
    <w:rsid w:val="00F35EFD"/>
    <w:rsid w:val="00F35F8E"/>
    <w:rsid w:val="00F363FB"/>
    <w:rsid w:val="00F364BE"/>
    <w:rsid w:val="00F367EB"/>
    <w:rsid w:val="00F36921"/>
    <w:rsid w:val="00F36D16"/>
    <w:rsid w:val="00F377DF"/>
    <w:rsid w:val="00F37D3A"/>
    <w:rsid w:val="00F407CA"/>
    <w:rsid w:val="00F4080B"/>
    <w:rsid w:val="00F40ABA"/>
    <w:rsid w:val="00F40BDC"/>
    <w:rsid w:val="00F40D06"/>
    <w:rsid w:val="00F43169"/>
    <w:rsid w:val="00F434D6"/>
    <w:rsid w:val="00F43AF2"/>
    <w:rsid w:val="00F44F3F"/>
    <w:rsid w:val="00F45251"/>
    <w:rsid w:val="00F45632"/>
    <w:rsid w:val="00F4573F"/>
    <w:rsid w:val="00F46445"/>
    <w:rsid w:val="00F466CF"/>
    <w:rsid w:val="00F469B5"/>
    <w:rsid w:val="00F473A4"/>
    <w:rsid w:val="00F47836"/>
    <w:rsid w:val="00F478C7"/>
    <w:rsid w:val="00F47B99"/>
    <w:rsid w:val="00F47E85"/>
    <w:rsid w:val="00F501F9"/>
    <w:rsid w:val="00F50244"/>
    <w:rsid w:val="00F50370"/>
    <w:rsid w:val="00F5074B"/>
    <w:rsid w:val="00F50808"/>
    <w:rsid w:val="00F50897"/>
    <w:rsid w:val="00F508D9"/>
    <w:rsid w:val="00F51963"/>
    <w:rsid w:val="00F525E3"/>
    <w:rsid w:val="00F52A85"/>
    <w:rsid w:val="00F52D94"/>
    <w:rsid w:val="00F536BD"/>
    <w:rsid w:val="00F539A9"/>
    <w:rsid w:val="00F53C5C"/>
    <w:rsid w:val="00F54751"/>
    <w:rsid w:val="00F54980"/>
    <w:rsid w:val="00F54A2D"/>
    <w:rsid w:val="00F5529D"/>
    <w:rsid w:val="00F5546E"/>
    <w:rsid w:val="00F55C5C"/>
    <w:rsid w:val="00F55FCD"/>
    <w:rsid w:val="00F56B78"/>
    <w:rsid w:val="00F573F6"/>
    <w:rsid w:val="00F60397"/>
    <w:rsid w:val="00F60619"/>
    <w:rsid w:val="00F609D7"/>
    <w:rsid w:val="00F61059"/>
    <w:rsid w:val="00F621F5"/>
    <w:rsid w:val="00F626C4"/>
    <w:rsid w:val="00F639FF"/>
    <w:rsid w:val="00F643C6"/>
    <w:rsid w:val="00F649A6"/>
    <w:rsid w:val="00F64C3F"/>
    <w:rsid w:val="00F65026"/>
    <w:rsid w:val="00F65725"/>
    <w:rsid w:val="00F659C3"/>
    <w:rsid w:val="00F65DD6"/>
    <w:rsid w:val="00F65F6C"/>
    <w:rsid w:val="00F65FDF"/>
    <w:rsid w:val="00F660D2"/>
    <w:rsid w:val="00F6629A"/>
    <w:rsid w:val="00F66E1D"/>
    <w:rsid w:val="00F67504"/>
    <w:rsid w:val="00F676F3"/>
    <w:rsid w:val="00F67F56"/>
    <w:rsid w:val="00F700FB"/>
    <w:rsid w:val="00F7014F"/>
    <w:rsid w:val="00F70596"/>
    <w:rsid w:val="00F70D0B"/>
    <w:rsid w:val="00F70ECC"/>
    <w:rsid w:val="00F70EF6"/>
    <w:rsid w:val="00F71F55"/>
    <w:rsid w:val="00F726AE"/>
    <w:rsid w:val="00F729D6"/>
    <w:rsid w:val="00F72A03"/>
    <w:rsid w:val="00F72C12"/>
    <w:rsid w:val="00F73225"/>
    <w:rsid w:val="00F73525"/>
    <w:rsid w:val="00F73A0F"/>
    <w:rsid w:val="00F7400D"/>
    <w:rsid w:val="00F74043"/>
    <w:rsid w:val="00F742CB"/>
    <w:rsid w:val="00F749B7"/>
    <w:rsid w:val="00F75436"/>
    <w:rsid w:val="00F759FE"/>
    <w:rsid w:val="00F76127"/>
    <w:rsid w:val="00F765A0"/>
    <w:rsid w:val="00F7688E"/>
    <w:rsid w:val="00F76CFD"/>
    <w:rsid w:val="00F776C2"/>
    <w:rsid w:val="00F777F0"/>
    <w:rsid w:val="00F77907"/>
    <w:rsid w:val="00F77C99"/>
    <w:rsid w:val="00F77F7B"/>
    <w:rsid w:val="00F80112"/>
    <w:rsid w:val="00F807FE"/>
    <w:rsid w:val="00F809A9"/>
    <w:rsid w:val="00F81060"/>
    <w:rsid w:val="00F81575"/>
    <w:rsid w:val="00F81B78"/>
    <w:rsid w:val="00F81BBA"/>
    <w:rsid w:val="00F81DA1"/>
    <w:rsid w:val="00F834BE"/>
    <w:rsid w:val="00F83723"/>
    <w:rsid w:val="00F838AD"/>
    <w:rsid w:val="00F83DEC"/>
    <w:rsid w:val="00F849A5"/>
    <w:rsid w:val="00F85A0F"/>
    <w:rsid w:val="00F86096"/>
    <w:rsid w:val="00F860D9"/>
    <w:rsid w:val="00F869BF"/>
    <w:rsid w:val="00F87735"/>
    <w:rsid w:val="00F87DEE"/>
    <w:rsid w:val="00F902BD"/>
    <w:rsid w:val="00F9037B"/>
    <w:rsid w:val="00F90F9D"/>
    <w:rsid w:val="00F91995"/>
    <w:rsid w:val="00F9273E"/>
    <w:rsid w:val="00F928EB"/>
    <w:rsid w:val="00F931CB"/>
    <w:rsid w:val="00F9346A"/>
    <w:rsid w:val="00F935AB"/>
    <w:rsid w:val="00F94D06"/>
    <w:rsid w:val="00F95142"/>
    <w:rsid w:val="00F953C0"/>
    <w:rsid w:val="00F954A4"/>
    <w:rsid w:val="00F95D2B"/>
    <w:rsid w:val="00F96040"/>
    <w:rsid w:val="00F96240"/>
    <w:rsid w:val="00F9676A"/>
    <w:rsid w:val="00F96785"/>
    <w:rsid w:val="00F96834"/>
    <w:rsid w:val="00F97B29"/>
    <w:rsid w:val="00F97B6D"/>
    <w:rsid w:val="00FA0280"/>
    <w:rsid w:val="00FA0533"/>
    <w:rsid w:val="00FA0999"/>
    <w:rsid w:val="00FA1141"/>
    <w:rsid w:val="00FA12E8"/>
    <w:rsid w:val="00FA139C"/>
    <w:rsid w:val="00FA15A9"/>
    <w:rsid w:val="00FA1B8B"/>
    <w:rsid w:val="00FA1BAE"/>
    <w:rsid w:val="00FA1D8B"/>
    <w:rsid w:val="00FA1F8D"/>
    <w:rsid w:val="00FA2EA7"/>
    <w:rsid w:val="00FA3737"/>
    <w:rsid w:val="00FA39A5"/>
    <w:rsid w:val="00FA42C4"/>
    <w:rsid w:val="00FA6328"/>
    <w:rsid w:val="00FA682E"/>
    <w:rsid w:val="00FA68F0"/>
    <w:rsid w:val="00FA6BAD"/>
    <w:rsid w:val="00FA6CA1"/>
    <w:rsid w:val="00FA723C"/>
    <w:rsid w:val="00FA7820"/>
    <w:rsid w:val="00FB12FC"/>
    <w:rsid w:val="00FB1F5D"/>
    <w:rsid w:val="00FB2B54"/>
    <w:rsid w:val="00FB3643"/>
    <w:rsid w:val="00FB3E16"/>
    <w:rsid w:val="00FB4049"/>
    <w:rsid w:val="00FB4D48"/>
    <w:rsid w:val="00FB4F74"/>
    <w:rsid w:val="00FB558E"/>
    <w:rsid w:val="00FB5AEF"/>
    <w:rsid w:val="00FB5E3C"/>
    <w:rsid w:val="00FB5FB8"/>
    <w:rsid w:val="00FB61BC"/>
    <w:rsid w:val="00FB685F"/>
    <w:rsid w:val="00FB69AF"/>
    <w:rsid w:val="00FB6FE9"/>
    <w:rsid w:val="00FC02C1"/>
    <w:rsid w:val="00FC0859"/>
    <w:rsid w:val="00FC089F"/>
    <w:rsid w:val="00FC08B3"/>
    <w:rsid w:val="00FC12A8"/>
    <w:rsid w:val="00FC177E"/>
    <w:rsid w:val="00FC1EA6"/>
    <w:rsid w:val="00FC27FC"/>
    <w:rsid w:val="00FC34B0"/>
    <w:rsid w:val="00FC34C1"/>
    <w:rsid w:val="00FC37A0"/>
    <w:rsid w:val="00FC45E1"/>
    <w:rsid w:val="00FC4BA2"/>
    <w:rsid w:val="00FC58AD"/>
    <w:rsid w:val="00FC5D3D"/>
    <w:rsid w:val="00FC5F41"/>
    <w:rsid w:val="00FC614E"/>
    <w:rsid w:val="00FC6C07"/>
    <w:rsid w:val="00FC75FA"/>
    <w:rsid w:val="00FC76AE"/>
    <w:rsid w:val="00FC77DF"/>
    <w:rsid w:val="00FC79A0"/>
    <w:rsid w:val="00FC7B03"/>
    <w:rsid w:val="00FC7C5A"/>
    <w:rsid w:val="00FD03BF"/>
    <w:rsid w:val="00FD0DB1"/>
    <w:rsid w:val="00FD14DF"/>
    <w:rsid w:val="00FD19A5"/>
    <w:rsid w:val="00FD28B7"/>
    <w:rsid w:val="00FD2B0E"/>
    <w:rsid w:val="00FD2E15"/>
    <w:rsid w:val="00FD3CD4"/>
    <w:rsid w:val="00FD3E4A"/>
    <w:rsid w:val="00FD432B"/>
    <w:rsid w:val="00FD4B84"/>
    <w:rsid w:val="00FD4DB3"/>
    <w:rsid w:val="00FD5113"/>
    <w:rsid w:val="00FD52A7"/>
    <w:rsid w:val="00FD5B3D"/>
    <w:rsid w:val="00FD655F"/>
    <w:rsid w:val="00FD6722"/>
    <w:rsid w:val="00FE064F"/>
    <w:rsid w:val="00FE0E31"/>
    <w:rsid w:val="00FE21E3"/>
    <w:rsid w:val="00FE2557"/>
    <w:rsid w:val="00FE2CDD"/>
    <w:rsid w:val="00FE353D"/>
    <w:rsid w:val="00FE4139"/>
    <w:rsid w:val="00FE4718"/>
    <w:rsid w:val="00FE484C"/>
    <w:rsid w:val="00FE4A5F"/>
    <w:rsid w:val="00FE5ABD"/>
    <w:rsid w:val="00FE6320"/>
    <w:rsid w:val="00FE714F"/>
    <w:rsid w:val="00FE75EA"/>
    <w:rsid w:val="00FE7D77"/>
    <w:rsid w:val="00FF0868"/>
    <w:rsid w:val="00FF0B1C"/>
    <w:rsid w:val="00FF163A"/>
    <w:rsid w:val="00FF1BAC"/>
    <w:rsid w:val="00FF1BF4"/>
    <w:rsid w:val="00FF270D"/>
    <w:rsid w:val="00FF27BC"/>
    <w:rsid w:val="00FF2B0A"/>
    <w:rsid w:val="00FF31AC"/>
    <w:rsid w:val="00FF34CA"/>
    <w:rsid w:val="00FF3E0B"/>
    <w:rsid w:val="00FF42A2"/>
    <w:rsid w:val="00FF47C8"/>
    <w:rsid w:val="00FF4E94"/>
    <w:rsid w:val="00FF6115"/>
    <w:rsid w:val="00FF6272"/>
    <w:rsid w:val="00FF630F"/>
    <w:rsid w:val="00FF6484"/>
    <w:rsid w:val="00FF6A0E"/>
    <w:rsid w:val="00FF6C4B"/>
    <w:rsid w:val="00FF6D28"/>
    <w:rsid w:val="00FF6EBA"/>
    <w:rsid w:val="00FF724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F703925-DAFD-4563-B9BB-D362EAE1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E13"/>
  </w:style>
  <w:style w:type="paragraph" w:styleId="Ttulo1">
    <w:name w:val="heading 1"/>
    <w:basedOn w:val="Normal"/>
    <w:next w:val="Normal"/>
    <w:qFormat/>
    <w:rsid w:val="00CE4E13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E4E13"/>
    <w:pPr>
      <w:keepNext/>
      <w:ind w:left="284" w:hanging="284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CE4E13"/>
    <w:pPr>
      <w:keepNext/>
      <w:ind w:left="284" w:hanging="284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E4E13"/>
    <w:pPr>
      <w:keepNext/>
      <w:ind w:left="284" w:hanging="284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CE4E13"/>
    <w:pPr>
      <w:keepNext/>
      <w:ind w:left="284" w:hanging="284"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CE4E13"/>
    <w:pPr>
      <w:keepNext/>
      <w:ind w:left="284" w:hanging="284"/>
      <w:jc w:val="right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CE4E13"/>
    <w:pPr>
      <w:keepNext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E4E13"/>
    <w:pPr>
      <w:keepNext/>
      <w:ind w:firstLine="708"/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CE4E13"/>
    <w:pPr>
      <w:keepNext/>
      <w:ind w:firstLine="708"/>
      <w:jc w:val="both"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E4E1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E4E13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CE4E13"/>
    <w:pPr>
      <w:jc w:val="center"/>
    </w:pPr>
    <w:rPr>
      <w:b/>
      <w:sz w:val="22"/>
    </w:rPr>
  </w:style>
  <w:style w:type="paragraph" w:styleId="Recuodecorpodetexto">
    <w:name w:val="Body Text Indent"/>
    <w:basedOn w:val="Normal"/>
    <w:rsid w:val="00CE4E13"/>
    <w:pPr>
      <w:spacing w:line="360" w:lineRule="auto"/>
      <w:ind w:firstLine="708"/>
      <w:jc w:val="both"/>
    </w:pPr>
    <w:rPr>
      <w:sz w:val="28"/>
    </w:rPr>
  </w:style>
  <w:style w:type="paragraph" w:styleId="Corpodetexto2">
    <w:name w:val="Body Text 2"/>
    <w:basedOn w:val="Normal"/>
    <w:rsid w:val="00CE4E13"/>
    <w:pPr>
      <w:jc w:val="both"/>
    </w:pPr>
    <w:rPr>
      <w:sz w:val="24"/>
    </w:rPr>
  </w:style>
  <w:style w:type="paragraph" w:styleId="Recuodecorpodetexto2">
    <w:name w:val="Body Text Indent 2"/>
    <w:basedOn w:val="Normal"/>
    <w:rsid w:val="00CE4E13"/>
    <w:pPr>
      <w:ind w:left="284" w:hanging="284"/>
      <w:jc w:val="both"/>
    </w:pPr>
    <w:rPr>
      <w:sz w:val="24"/>
    </w:rPr>
  </w:style>
  <w:style w:type="paragraph" w:styleId="Recuodecorpodetexto3">
    <w:name w:val="Body Text Indent 3"/>
    <w:basedOn w:val="Normal"/>
    <w:rsid w:val="00CE4E13"/>
    <w:pPr>
      <w:ind w:left="284" w:hanging="284"/>
    </w:pPr>
    <w:rPr>
      <w:sz w:val="24"/>
    </w:rPr>
  </w:style>
  <w:style w:type="paragraph" w:styleId="Corpodetexto3">
    <w:name w:val="Body Text 3"/>
    <w:basedOn w:val="Normal"/>
    <w:rsid w:val="00CE4E13"/>
    <w:rPr>
      <w:sz w:val="24"/>
    </w:rPr>
  </w:style>
  <w:style w:type="table" w:styleId="Tabelacomgrade">
    <w:name w:val="Table Grid"/>
    <w:basedOn w:val="Tabelanormal"/>
    <w:rsid w:val="005B1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rsid w:val="00CC3BC9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styleId="Commarcadores">
    <w:name w:val="List Bullet"/>
    <w:basedOn w:val="Normal"/>
    <w:rsid w:val="0019748C"/>
    <w:pPr>
      <w:numPr>
        <w:numId w:val="11"/>
      </w:numPr>
    </w:pPr>
  </w:style>
  <w:style w:type="paragraph" w:styleId="Textodebalo">
    <w:name w:val="Balloon Text"/>
    <w:basedOn w:val="Normal"/>
    <w:link w:val="TextodebaloChar"/>
    <w:rsid w:val="00071FA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071FAC"/>
    <w:rPr>
      <w:rFonts w:ascii="Tahoma" w:hAnsi="Tahoma" w:cs="Tahoma"/>
      <w:sz w:val="16"/>
      <w:szCs w:val="16"/>
    </w:rPr>
  </w:style>
  <w:style w:type="table" w:styleId="Tabelaclssica1">
    <w:name w:val="Table Classic 1"/>
    <w:basedOn w:val="Tabelanormal"/>
    <w:rsid w:val="00967B6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rsid w:val="00967B6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rsid w:val="00967B6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rsid w:val="00967B6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rsid w:val="00967B6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rsid w:val="00967B6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1">
    <w:name w:val="Table 3D effects 1"/>
    <w:basedOn w:val="Tabelanormal"/>
    <w:rsid w:val="00967B6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rsid w:val="00967B6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rsid w:val="00967B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rsid w:val="00967B6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rsid w:val="00967B6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rsid w:val="00967B6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fase">
    <w:name w:val="Emphasis"/>
    <w:uiPriority w:val="20"/>
    <w:qFormat/>
    <w:rsid w:val="00B42E89"/>
    <w:rPr>
      <w:i/>
      <w:iCs/>
    </w:rPr>
  </w:style>
  <w:style w:type="character" w:styleId="Forte">
    <w:name w:val="Strong"/>
    <w:qFormat/>
    <w:rsid w:val="00B42E89"/>
    <w:rPr>
      <w:b/>
      <w:bCs/>
    </w:rPr>
  </w:style>
  <w:style w:type="paragraph" w:styleId="Subttulo">
    <w:name w:val="Subtitle"/>
    <w:basedOn w:val="Normal"/>
    <w:next w:val="Normal"/>
    <w:link w:val="SubttuloChar"/>
    <w:qFormat/>
    <w:rsid w:val="00B42E8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link w:val="Subttulo"/>
    <w:rsid w:val="00B42E89"/>
    <w:rPr>
      <w:rFonts w:ascii="Cambria" w:eastAsia="Times New Roman" w:hAnsi="Cambria" w:cs="Times New Roman"/>
      <w:sz w:val="24"/>
      <w:szCs w:val="24"/>
    </w:rPr>
  </w:style>
  <w:style w:type="table" w:styleId="Tabelacomgrade5">
    <w:name w:val="Table Grid 5"/>
    <w:basedOn w:val="Tabelanormal"/>
    <w:rsid w:val="00C56A8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CabealhoChar">
    <w:name w:val="Cabeçalho Char"/>
    <w:basedOn w:val="Fontepargpadro"/>
    <w:link w:val="Cabealho"/>
    <w:uiPriority w:val="99"/>
    <w:rsid w:val="00935A0F"/>
  </w:style>
  <w:style w:type="character" w:customStyle="1" w:styleId="apple-converted-space">
    <w:name w:val="apple-converted-space"/>
    <w:basedOn w:val="Fontepargpadro"/>
    <w:rsid w:val="00EF30F9"/>
  </w:style>
  <w:style w:type="paragraph" w:customStyle="1" w:styleId="Default">
    <w:name w:val="Default"/>
    <w:rsid w:val="00586F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elegante">
    <w:name w:val="Table Elegant"/>
    <w:basedOn w:val="Tabelanormal"/>
    <w:rsid w:val="00C0760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A81222"/>
    <w:pPr>
      <w:ind w:left="720"/>
      <w:contextualSpacing/>
    </w:pPr>
  </w:style>
  <w:style w:type="table" w:customStyle="1" w:styleId="Tabelacomgrade10">
    <w:name w:val="Tabela com grade1"/>
    <w:basedOn w:val="Tabelanormal"/>
    <w:next w:val="Tabelacomgrade"/>
    <w:uiPriority w:val="39"/>
    <w:rsid w:val="0025219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vidado\Documents\D%20E%20C%20L%20A%20R%20A%20&#199;%20&#195;%20O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450B7-F66E-4A6B-82BC-9E794840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 E C L A R A Ç Ã O2</Template>
  <TotalTime>60</TotalTime>
  <Pages>2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Convidado</dc:creator>
  <cp:lastModifiedBy>JesusCristo</cp:lastModifiedBy>
  <cp:revision>47</cp:revision>
  <cp:lastPrinted>2019-02-09T19:36:00Z</cp:lastPrinted>
  <dcterms:created xsi:type="dcterms:W3CDTF">2019-02-09T18:16:00Z</dcterms:created>
  <dcterms:modified xsi:type="dcterms:W3CDTF">2019-02-09T19:38:00Z</dcterms:modified>
</cp:coreProperties>
</file>